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alias w:val="Enter Organization/Committee Name:"/>
        <w:tag w:val="Enter Organization/Committee Name:"/>
        <w:id w:val="976303765"/>
        <w:placeholder>
          <w:docPart w:val="AF781794BD004C8981EEA3F1C6F7ED33"/>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15035604" w14:textId="1DC6F098" w:rsidR="009A34F6" w:rsidRPr="0081022C" w:rsidRDefault="001B4A88" w:rsidP="005578C9">
          <w:pPr>
            <w:pStyle w:val="Organization"/>
            <w:rPr>
              <w:rFonts w:ascii="Arial" w:hAnsi="Arial" w:cs="Arial"/>
            </w:rPr>
          </w:pPr>
          <w:r>
            <w:rPr>
              <w:rFonts w:ascii="Arial" w:hAnsi="Arial" w:cs="Arial"/>
            </w:rPr>
            <w:t>Unity Spiritual Center of Central Minnesota Board of Directors</w:t>
          </w:r>
        </w:p>
      </w:sdtContent>
    </w:sdt>
    <w:p w14:paraId="3C07865C" w14:textId="5347D466" w:rsidR="00913F9D" w:rsidRPr="0081022C" w:rsidRDefault="00E15AAF" w:rsidP="00913F9D">
      <w:pPr>
        <w:pStyle w:val="Heading1"/>
        <w:rPr>
          <w:rFonts w:ascii="Arial" w:hAnsi="Arial" w:cs="Arial"/>
        </w:rPr>
      </w:pPr>
      <w:r>
        <w:rPr>
          <w:rFonts w:ascii="Arial" w:hAnsi="Arial" w:cs="Arial"/>
        </w:rPr>
        <w:t>Meeting Minutes</w:t>
      </w:r>
    </w:p>
    <w:p w14:paraId="07BA5187" w14:textId="2217F2D8" w:rsidR="00913F9D" w:rsidRPr="0081022C" w:rsidRDefault="0053682C" w:rsidP="00913F9D">
      <w:pPr>
        <w:pStyle w:val="Heading1"/>
        <w:rPr>
          <w:rFonts w:ascii="Arial" w:hAnsi="Arial" w:cs="Arial"/>
        </w:rPr>
      </w:pPr>
      <w:sdt>
        <w:sdtPr>
          <w:rPr>
            <w:rFonts w:ascii="Arial" w:hAnsi="Arial" w:cs="Arial"/>
          </w:rPr>
          <w:alias w:val="Enter date:"/>
          <w:tag w:val="Enter date:"/>
          <w:id w:val="-1605562503"/>
          <w:placeholder>
            <w:docPart w:val="5ECFF2D118F549A69F91CB4AD087A94B"/>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5F372B">
            <w:rPr>
              <w:rFonts w:ascii="Arial" w:hAnsi="Arial" w:cs="Arial"/>
            </w:rPr>
            <w:t>December 9</w:t>
          </w:r>
          <w:r w:rsidR="009D1A85">
            <w:rPr>
              <w:rFonts w:ascii="Arial" w:hAnsi="Arial" w:cs="Arial"/>
            </w:rPr>
            <w:t>, 2021</w:t>
          </w:r>
        </w:sdtContent>
      </w:sdt>
    </w:p>
    <w:p w14:paraId="11D6589A" w14:textId="77777777" w:rsidR="009A34F6" w:rsidRPr="0081022C" w:rsidRDefault="0053682C" w:rsidP="00D6015D">
      <w:pPr>
        <w:pStyle w:val="Heading2"/>
        <w:jc w:val="both"/>
        <w:rPr>
          <w:rFonts w:ascii="Arial" w:hAnsi="Arial" w:cs="Arial"/>
        </w:rPr>
      </w:pPr>
      <w:sdt>
        <w:sdtPr>
          <w:rPr>
            <w:rFonts w:ascii="Arial" w:hAnsi="Arial" w:cs="Arial"/>
          </w:rPr>
          <w:alias w:val="Opening:"/>
          <w:tag w:val="Opening:"/>
          <w:id w:val="372353325"/>
          <w:placeholder>
            <w:docPart w:val="5CA594B9C33447958948732B5A5D2734"/>
          </w:placeholder>
          <w:temporary/>
          <w:showingPlcHdr/>
          <w15:appearance w15:val="hidden"/>
        </w:sdtPr>
        <w:sdtEndPr/>
        <w:sdtContent>
          <w:r w:rsidR="00C91D7E" w:rsidRPr="0081022C">
            <w:rPr>
              <w:rFonts w:ascii="Arial" w:hAnsi="Arial" w:cs="Arial"/>
            </w:rPr>
            <w:t>Opening</w:t>
          </w:r>
        </w:sdtContent>
      </w:sdt>
    </w:p>
    <w:p w14:paraId="6711B408" w14:textId="2F6FD7D7" w:rsidR="009A34F6" w:rsidRDefault="00E15AAF" w:rsidP="00D6015D">
      <w:pPr>
        <w:jc w:val="both"/>
        <w:rPr>
          <w:rFonts w:ascii="Arial" w:hAnsi="Arial" w:cs="Arial"/>
        </w:rPr>
      </w:pPr>
      <w:r>
        <w:rPr>
          <w:rFonts w:ascii="Arial" w:hAnsi="Arial" w:cs="Arial"/>
        </w:rPr>
        <w:t xml:space="preserve">The </w:t>
      </w:r>
      <w:r w:rsidR="00AC7383">
        <w:rPr>
          <w:rFonts w:ascii="Arial" w:hAnsi="Arial" w:cs="Arial"/>
        </w:rPr>
        <w:t>regular</w:t>
      </w:r>
      <w:r>
        <w:rPr>
          <w:rFonts w:ascii="Arial" w:hAnsi="Arial" w:cs="Arial"/>
        </w:rPr>
        <w:t xml:space="preserve"> meeting of the</w:t>
      </w:r>
      <w:r w:rsidR="00C91D7E" w:rsidRPr="0081022C">
        <w:rPr>
          <w:rFonts w:ascii="Arial" w:hAnsi="Arial" w:cs="Arial"/>
        </w:rPr>
        <w:t xml:space="preserve"> </w:t>
      </w:r>
      <w:sdt>
        <w:sdtPr>
          <w:rPr>
            <w:rFonts w:ascii="Arial" w:hAnsi="Arial" w:cs="Arial"/>
          </w:rPr>
          <w:alias w:val="Organization/Committee Name:"/>
          <w:tag w:val="Organization/Committee Name:"/>
          <w:id w:val="976303776"/>
          <w:placeholder>
            <w:docPart w:val="C556519EC2D44D85A41BE271934AC1FB"/>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81022C" w:rsidRPr="0081022C">
            <w:rPr>
              <w:rFonts w:ascii="Arial" w:hAnsi="Arial" w:cs="Arial"/>
            </w:rPr>
            <w:t>Unity Spiritual Center of Central Minnesota</w:t>
          </w:r>
          <w:r w:rsidR="001B4A88">
            <w:rPr>
              <w:rFonts w:ascii="Arial" w:hAnsi="Arial" w:cs="Arial"/>
            </w:rPr>
            <w:t xml:space="preserve"> Board of Directors</w:t>
          </w:r>
        </w:sdtContent>
      </w:sdt>
      <w:r w:rsidR="009A34F6" w:rsidRPr="0081022C">
        <w:rPr>
          <w:rFonts w:ascii="Arial" w:hAnsi="Arial" w:cs="Arial"/>
        </w:rPr>
        <w:t xml:space="preserve"> </w:t>
      </w:r>
      <w:sdt>
        <w:sdtPr>
          <w:rPr>
            <w:rFonts w:ascii="Arial" w:hAnsi="Arial" w:cs="Arial"/>
          </w:rPr>
          <w:alias w:val="Enter description:"/>
          <w:tag w:val="Enter description:"/>
          <w:id w:val="1394999032"/>
          <w:placeholder>
            <w:docPart w:val="95B861C4FFA9487BB55DDBE00013E6A0"/>
          </w:placeholder>
          <w:temporary/>
          <w:showingPlcHdr/>
          <w15:appearance w15:val="hidden"/>
        </w:sdtPr>
        <w:sdtEndPr/>
        <w:sdtContent>
          <w:r w:rsidR="00C91D7E" w:rsidRPr="0081022C">
            <w:rPr>
              <w:rFonts w:ascii="Arial" w:hAnsi="Arial" w:cs="Arial"/>
            </w:rPr>
            <w:t>was called to order at</w:t>
          </w:r>
        </w:sdtContent>
      </w:sdt>
      <w:r w:rsidR="00C91D7E" w:rsidRPr="0081022C">
        <w:rPr>
          <w:rFonts w:ascii="Arial" w:hAnsi="Arial" w:cs="Arial"/>
        </w:rPr>
        <w:t xml:space="preserve"> </w:t>
      </w:r>
      <w:r w:rsidR="00D1259C">
        <w:rPr>
          <w:rFonts w:ascii="Arial" w:hAnsi="Arial" w:cs="Arial"/>
        </w:rPr>
        <w:t>10:0</w:t>
      </w:r>
      <w:r w:rsidR="00082E9A">
        <w:rPr>
          <w:rFonts w:ascii="Arial" w:hAnsi="Arial" w:cs="Arial"/>
        </w:rPr>
        <w:t>0</w:t>
      </w:r>
      <w:r w:rsidR="00D1259C">
        <w:rPr>
          <w:rFonts w:ascii="Arial" w:hAnsi="Arial" w:cs="Arial"/>
        </w:rPr>
        <w:t xml:space="preserve"> am</w:t>
      </w:r>
      <w:r w:rsidR="009A34F6" w:rsidRPr="0081022C">
        <w:rPr>
          <w:rFonts w:ascii="Arial" w:hAnsi="Arial" w:cs="Arial"/>
        </w:rPr>
        <w:t xml:space="preserve"> </w:t>
      </w:r>
      <w:sdt>
        <w:sdtPr>
          <w:rPr>
            <w:rFonts w:ascii="Arial" w:hAnsi="Arial" w:cs="Arial"/>
          </w:rPr>
          <w:alias w:val="Enter description:"/>
          <w:tag w:val="Enter description:"/>
          <w:id w:val="1180079533"/>
          <w:placeholder>
            <w:docPart w:val="FF76AC0531C6468F89E1E3F133117D9C"/>
          </w:placeholder>
          <w:temporary/>
          <w:showingPlcHdr/>
          <w15:appearance w15:val="hidden"/>
        </w:sdtPr>
        <w:sdtEndPr/>
        <w:sdtContent>
          <w:r w:rsidR="00017927" w:rsidRPr="0081022C">
            <w:rPr>
              <w:rFonts w:ascii="Arial" w:hAnsi="Arial" w:cs="Arial"/>
            </w:rPr>
            <w:t>on</w:t>
          </w:r>
        </w:sdtContent>
      </w:sdt>
      <w:r w:rsidR="009A34F6" w:rsidRPr="0081022C">
        <w:rPr>
          <w:rFonts w:ascii="Arial" w:hAnsi="Arial" w:cs="Arial"/>
        </w:rPr>
        <w:t xml:space="preserve"> </w:t>
      </w:r>
      <w:sdt>
        <w:sdtPr>
          <w:rPr>
            <w:rFonts w:ascii="Arial" w:hAnsi="Arial" w:cs="Arial"/>
          </w:rPr>
          <w:alias w:val="Date:"/>
          <w:tag w:val="Date:"/>
          <w:id w:val="-1963645359"/>
          <w:placeholder>
            <w:docPart w:val="C45630DE0D834A6EBEBF605FF6C80EB7"/>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5F372B">
            <w:rPr>
              <w:rFonts w:ascii="Arial" w:hAnsi="Arial" w:cs="Arial"/>
            </w:rPr>
            <w:t>December 9, 2021</w:t>
          </w:r>
        </w:sdtContent>
      </w:sdt>
      <w:r w:rsidR="0089006E">
        <w:rPr>
          <w:rFonts w:ascii="Arial" w:hAnsi="Arial" w:cs="Arial"/>
        </w:rPr>
        <w:t xml:space="preserve"> </w:t>
      </w:r>
      <w:r w:rsidR="00AC7383">
        <w:rPr>
          <w:rFonts w:ascii="Arial" w:hAnsi="Arial" w:cs="Arial"/>
        </w:rPr>
        <w:t xml:space="preserve">on Zoom </w:t>
      </w:r>
      <w:r w:rsidR="001C528B">
        <w:rPr>
          <w:rFonts w:ascii="Arial" w:hAnsi="Arial" w:cs="Arial"/>
        </w:rPr>
        <w:t xml:space="preserve">by President </w:t>
      </w:r>
      <w:r w:rsidR="00E3547D">
        <w:rPr>
          <w:rFonts w:ascii="Arial" w:hAnsi="Arial" w:cs="Arial"/>
        </w:rPr>
        <w:t>Carol Laudenbach</w:t>
      </w:r>
      <w:r w:rsidR="001C528B">
        <w:rPr>
          <w:rFonts w:ascii="Arial" w:hAnsi="Arial" w:cs="Arial"/>
        </w:rPr>
        <w:t>.</w:t>
      </w:r>
      <w:r w:rsidR="009A34F6" w:rsidRPr="0081022C">
        <w:rPr>
          <w:rFonts w:ascii="Arial" w:hAnsi="Arial" w:cs="Arial"/>
        </w:rPr>
        <w:t xml:space="preserve"> </w:t>
      </w:r>
      <w:r w:rsidR="001C528B">
        <w:rPr>
          <w:rFonts w:ascii="Arial" w:hAnsi="Arial" w:cs="Arial"/>
        </w:rPr>
        <w:t xml:space="preserve">After </w:t>
      </w:r>
      <w:r w:rsidR="007A4352">
        <w:rPr>
          <w:rFonts w:ascii="Arial" w:hAnsi="Arial" w:cs="Arial"/>
        </w:rPr>
        <w:t>a prayer</w:t>
      </w:r>
      <w:r>
        <w:rPr>
          <w:rFonts w:ascii="Arial" w:hAnsi="Arial" w:cs="Arial"/>
        </w:rPr>
        <w:t xml:space="preserve"> by </w:t>
      </w:r>
      <w:r w:rsidR="00E3547D">
        <w:rPr>
          <w:rFonts w:ascii="Arial" w:hAnsi="Arial" w:cs="Arial"/>
        </w:rPr>
        <w:t>Rev. Jim</w:t>
      </w:r>
      <w:r w:rsidR="009D520A">
        <w:rPr>
          <w:rFonts w:ascii="Arial" w:hAnsi="Arial" w:cs="Arial"/>
        </w:rPr>
        <w:t xml:space="preserve">, </w:t>
      </w:r>
      <w:r w:rsidR="001C528B">
        <w:rPr>
          <w:rFonts w:ascii="Arial" w:hAnsi="Arial" w:cs="Arial"/>
        </w:rPr>
        <w:t>we read the Board Pledge.</w:t>
      </w:r>
    </w:p>
    <w:p w14:paraId="2D347791" w14:textId="77777777" w:rsidR="009A34F6" w:rsidRPr="0081022C" w:rsidRDefault="0053682C" w:rsidP="00D6015D">
      <w:pPr>
        <w:pStyle w:val="Heading2"/>
        <w:jc w:val="both"/>
        <w:rPr>
          <w:rFonts w:ascii="Arial" w:hAnsi="Arial" w:cs="Arial"/>
        </w:rPr>
      </w:pPr>
      <w:sdt>
        <w:sdtPr>
          <w:rPr>
            <w:rFonts w:ascii="Arial" w:hAnsi="Arial" w:cs="Arial"/>
          </w:rPr>
          <w:alias w:val="Present:"/>
          <w:tag w:val="Present:"/>
          <w:id w:val="1371722459"/>
          <w:placeholder>
            <w:docPart w:val="2B769A13839E4089BF5FD60CEC1EB004"/>
          </w:placeholder>
          <w:temporary/>
          <w:showingPlcHdr/>
          <w15:appearance w15:val="hidden"/>
        </w:sdtPr>
        <w:sdtEndPr/>
        <w:sdtContent>
          <w:r w:rsidR="00C91D7E" w:rsidRPr="0081022C">
            <w:rPr>
              <w:rFonts w:ascii="Arial" w:hAnsi="Arial" w:cs="Arial"/>
            </w:rPr>
            <w:t>Present</w:t>
          </w:r>
        </w:sdtContent>
      </w:sdt>
    </w:p>
    <w:p w14:paraId="20DD157D" w14:textId="5CDB7158" w:rsidR="00A750D6" w:rsidRDefault="00F6215B" w:rsidP="00A750D6">
      <w:pPr>
        <w:jc w:val="both"/>
        <w:rPr>
          <w:rFonts w:ascii="Arial" w:hAnsi="Arial" w:cs="Arial"/>
        </w:rPr>
      </w:pPr>
      <w:r>
        <w:rPr>
          <w:rFonts w:ascii="Arial" w:hAnsi="Arial" w:cs="Arial"/>
        </w:rPr>
        <w:t xml:space="preserve">Present were </w:t>
      </w:r>
      <w:r w:rsidR="00E3547D">
        <w:rPr>
          <w:rFonts w:ascii="Arial" w:hAnsi="Arial" w:cs="Arial"/>
        </w:rPr>
        <w:t>Kris Bahl,</w:t>
      </w:r>
      <w:r w:rsidR="00E15AAF">
        <w:rPr>
          <w:rFonts w:ascii="Arial" w:hAnsi="Arial" w:cs="Arial"/>
        </w:rPr>
        <w:t xml:space="preserve"> </w:t>
      </w:r>
      <w:r w:rsidR="00D23399">
        <w:rPr>
          <w:rFonts w:ascii="Arial" w:hAnsi="Arial" w:cs="Arial"/>
        </w:rPr>
        <w:t xml:space="preserve">Sanda Lang, </w:t>
      </w:r>
      <w:r w:rsidR="00F108CF">
        <w:rPr>
          <w:rFonts w:ascii="Arial" w:hAnsi="Arial" w:cs="Arial"/>
        </w:rPr>
        <w:t>Carol Laudenbach,</w:t>
      </w:r>
      <w:r w:rsidR="00E3547D">
        <w:rPr>
          <w:rFonts w:ascii="Arial" w:hAnsi="Arial" w:cs="Arial"/>
        </w:rPr>
        <w:t xml:space="preserve"> </w:t>
      </w:r>
      <w:r w:rsidR="00A67708">
        <w:rPr>
          <w:rFonts w:ascii="Arial" w:hAnsi="Arial" w:cs="Arial"/>
        </w:rPr>
        <w:t xml:space="preserve">Rebecca Marie, </w:t>
      </w:r>
      <w:r w:rsidR="00934258">
        <w:rPr>
          <w:rFonts w:ascii="Arial" w:hAnsi="Arial" w:cs="Arial"/>
        </w:rPr>
        <w:t>Cristina Seaborn</w:t>
      </w:r>
      <w:r w:rsidR="0022694A">
        <w:rPr>
          <w:rFonts w:ascii="Arial" w:hAnsi="Arial" w:cs="Arial"/>
        </w:rPr>
        <w:t xml:space="preserve"> </w:t>
      </w:r>
      <w:r w:rsidR="00E3547D">
        <w:rPr>
          <w:rFonts w:ascii="Arial" w:hAnsi="Arial" w:cs="Arial"/>
        </w:rPr>
        <w:t xml:space="preserve">and </w:t>
      </w:r>
      <w:r w:rsidR="00A67708">
        <w:rPr>
          <w:rFonts w:ascii="Arial" w:hAnsi="Arial" w:cs="Arial"/>
        </w:rPr>
        <w:t>Rev. Jim</w:t>
      </w:r>
      <w:r w:rsidR="00E3547D">
        <w:rPr>
          <w:rFonts w:ascii="Arial" w:hAnsi="Arial" w:cs="Arial"/>
        </w:rPr>
        <w:t xml:space="preserve"> Ernstsen</w:t>
      </w:r>
      <w:r w:rsidR="00A1602C">
        <w:rPr>
          <w:rFonts w:ascii="Arial" w:hAnsi="Arial" w:cs="Arial"/>
        </w:rPr>
        <w:t>.</w:t>
      </w:r>
      <w:r w:rsidR="0000298B">
        <w:rPr>
          <w:rFonts w:ascii="Arial" w:hAnsi="Arial" w:cs="Arial"/>
        </w:rPr>
        <w:t xml:space="preserve"> </w:t>
      </w:r>
      <w:r w:rsidR="008C1DA3">
        <w:rPr>
          <w:rFonts w:ascii="Arial" w:hAnsi="Arial" w:cs="Arial"/>
        </w:rPr>
        <w:t>Susan Holmen was absent.</w:t>
      </w:r>
    </w:p>
    <w:p w14:paraId="3600FE75" w14:textId="460B8C13" w:rsidR="00A25984" w:rsidRPr="00A750D6" w:rsidRDefault="00A25984" w:rsidP="00A25984">
      <w:pPr>
        <w:spacing w:after="0"/>
        <w:jc w:val="both"/>
        <w:rPr>
          <w:rFonts w:ascii="Arial" w:hAnsi="Arial" w:cs="Arial"/>
          <w:b/>
          <w:bCs/>
        </w:rPr>
      </w:pPr>
      <w:r w:rsidRPr="00A750D6">
        <w:rPr>
          <w:rFonts w:ascii="Arial" w:hAnsi="Arial" w:cs="Arial"/>
          <w:b/>
          <w:bCs/>
        </w:rPr>
        <w:t>Secretary’s Report</w:t>
      </w:r>
    </w:p>
    <w:p w14:paraId="5F2E99F5" w14:textId="29673D22" w:rsidR="00A25984" w:rsidRDefault="002C28E0" w:rsidP="00A25984">
      <w:pPr>
        <w:spacing w:after="0"/>
        <w:jc w:val="both"/>
        <w:rPr>
          <w:rFonts w:ascii="Arial" w:hAnsi="Arial" w:cs="Arial"/>
        </w:rPr>
      </w:pPr>
      <w:r>
        <w:rPr>
          <w:rFonts w:ascii="Arial" w:hAnsi="Arial" w:cs="Arial"/>
        </w:rPr>
        <w:t>There was no Secretary’s report.</w:t>
      </w:r>
    </w:p>
    <w:p w14:paraId="19D52279" w14:textId="77777777" w:rsidR="00A25984" w:rsidRDefault="00A25984" w:rsidP="00A25984">
      <w:pPr>
        <w:spacing w:after="0"/>
        <w:jc w:val="both"/>
        <w:rPr>
          <w:rFonts w:ascii="Arial" w:hAnsi="Arial" w:cs="Arial"/>
        </w:rPr>
      </w:pPr>
    </w:p>
    <w:p w14:paraId="209846F6" w14:textId="0D8A1CF4" w:rsidR="00A25984" w:rsidRPr="00EE19DC" w:rsidRDefault="00A25984" w:rsidP="00A25984">
      <w:pPr>
        <w:spacing w:after="0"/>
        <w:jc w:val="both"/>
        <w:rPr>
          <w:rFonts w:ascii="Arial" w:hAnsi="Arial" w:cs="Arial"/>
        </w:rPr>
      </w:pPr>
      <w:r w:rsidRPr="00A750D6">
        <w:rPr>
          <w:rFonts w:ascii="Arial" w:hAnsi="Arial" w:cs="Arial"/>
          <w:b/>
          <w:bCs/>
        </w:rPr>
        <w:t>Treasurer’s Report</w:t>
      </w:r>
      <w:r w:rsidR="00EE19DC">
        <w:rPr>
          <w:rFonts w:ascii="Arial" w:hAnsi="Arial" w:cs="Arial"/>
          <w:b/>
          <w:bCs/>
        </w:rPr>
        <w:t xml:space="preserve"> </w:t>
      </w:r>
    </w:p>
    <w:p w14:paraId="5FD9FA2A" w14:textId="2B788B3C" w:rsidR="00A45B25" w:rsidRDefault="002C28E0" w:rsidP="00B620E9">
      <w:pPr>
        <w:spacing w:after="0" w:line="240" w:lineRule="auto"/>
        <w:jc w:val="both"/>
        <w:rPr>
          <w:rFonts w:ascii="Arial" w:hAnsi="Arial" w:cs="Arial"/>
          <w:color w:val="000000"/>
        </w:rPr>
      </w:pPr>
      <w:r>
        <w:rPr>
          <w:rFonts w:ascii="Arial" w:hAnsi="Arial" w:cs="Arial"/>
        </w:rPr>
        <w:t xml:space="preserve">Sanda Lang is the new Board Member and Treasurer (see Addendum below) and gives the Treasurer’s Report. </w:t>
      </w:r>
      <w:r w:rsidR="00DC7982">
        <w:rPr>
          <w:rFonts w:ascii="Arial" w:hAnsi="Arial" w:cs="Arial"/>
          <w:color w:val="000000"/>
        </w:rPr>
        <w:t>She shared</w:t>
      </w:r>
      <w:r w:rsidR="00B91605">
        <w:rPr>
          <w:rFonts w:ascii="Arial" w:hAnsi="Arial" w:cs="Arial"/>
          <w:color w:val="000000"/>
        </w:rPr>
        <w:t xml:space="preserve"> a</w:t>
      </w:r>
      <w:r w:rsidR="00DC7982">
        <w:rPr>
          <w:rFonts w:ascii="Arial" w:hAnsi="Arial" w:cs="Arial"/>
          <w:color w:val="000000"/>
        </w:rPr>
        <w:t xml:space="preserve"> graphic of the p</w:t>
      </w:r>
      <w:r w:rsidR="00DC7982" w:rsidRPr="00DD1AEE">
        <w:rPr>
          <w:rFonts w:ascii="Arial" w:hAnsi="Arial" w:cs="Arial"/>
          <w:color w:val="000000"/>
        </w:rPr>
        <w:t>rojected 12 months of 2021</w:t>
      </w:r>
      <w:r w:rsidR="00DC7982">
        <w:rPr>
          <w:rFonts w:ascii="Arial" w:hAnsi="Arial" w:cs="Arial"/>
          <w:color w:val="000000"/>
        </w:rPr>
        <w:t xml:space="preserve"> income and expenses</w:t>
      </w:r>
      <w:r w:rsidR="00DC7982" w:rsidRPr="00DD1AEE">
        <w:rPr>
          <w:rFonts w:ascii="Arial" w:hAnsi="Arial" w:cs="Arial"/>
          <w:color w:val="000000"/>
        </w:rPr>
        <w:t xml:space="preserve"> side by side with 2020.  </w:t>
      </w:r>
    </w:p>
    <w:p w14:paraId="7E850863" w14:textId="77777777" w:rsidR="00A45B25" w:rsidRDefault="00A45B25" w:rsidP="00B620E9">
      <w:pPr>
        <w:spacing w:after="0" w:line="240" w:lineRule="auto"/>
        <w:jc w:val="both"/>
        <w:rPr>
          <w:rFonts w:ascii="Arial" w:hAnsi="Arial" w:cs="Arial"/>
          <w:color w:val="000000"/>
        </w:rPr>
      </w:pPr>
    </w:p>
    <w:p w14:paraId="0BDBE8A1" w14:textId="07551D85" w:rsidR="0065187F" w:rsidRPr="00B91605" w:rsidRDefault="00A45B25" w:rsidP="00B91605">
      <w:pPr>
        <w:spacing w:after="200" w:line="240" w:lineRule="auto"/>
        <w:jc w:val="both"/>
        <w:rPr>
          <w:rFonts w:ascii="Arial" w:hAnsi="Arial" w:cs="Arial"/>
        </w:rPr>
      </w:pPr>
      <w:r w:rsidRPr="00DD1AEE">
        <w:rPr>
          <w:rFonts w:ascii="Arial" w:hAnsi="Arial" w:cs="Arial"/>
          <w:color w:val="000000"/>
        </w:rPr>
        <w:t xml:space="preserve">The projected revenue for </w:t>
      </w:r>
      <w:r w:rsidR="00B91605" w:rsidRPr="00B91605">
        <w:rPr>
          <w:rFonts w:ascii="Arial" w:hAnsi="Arial" w:cs="Arial"/>
          <w:color w:val="000000"/>
        </w:rPr>
        <w:t>2021</w:t>
      </w:r>
      <w:r w:rsidRPr="00DD1AEE">
        <w:rPr>
          <w:rFonts w:ascii="Arial" w:hAnsi="Arial" w:cs="Arial"/>
          <w:color w:val="000000"/>
        </w:rPr>
        <w:t xml:space="preserve"> is $86,000 (rounded up) and the deficit of expenses over income is $18,000.  We had three months (January, July, and October) of significant deficits:  January ($4500), July ($3,000) and October ($ 4,000). In 2020, our total revenue was $136,000.  Deducting the covid grant of $15,000 </w:t>
      </w:r>
      <w:proofErr w:type="gramStart"/>
      <w:r w:rsidRPr="00DD1AEE">
        <w:rPr>
          <w:rFonts w:ascii="Arial" w:hAnsi="Arial" w:cs="Arial"/>
          <w:color w:val="000000"/>
        </w:rPr>
        <w:t>leaves  $</w:t>
      </w:r>
      <w:proofErr w:type="gramEnd"/>
      <w:r w:rsidRPr="00DD1AEE">
        <w:rPr>
          <w:rFonts w:ascii="Arial" w:hAnsi="Arial" w:cs="Arial"/>
          <w:color w:val="000000"/>
        </w:rPr>
        <w:t>121,000 from regular donors.  That is a projected reduction in revenues of $35,000. </w:t>
      </w:r>
    </w:p>
    <w:p w14:paraId="7FD9E7F5" w14:textId="4A823F2F" w:rsidR="00B91605" w:rsidRPr="00DD1AEE" w:rsidRDefault="00B91605" w:rsidP="00B91605">
      <w:pPr>
        <w:spacing w:after="200" w:line="240" w:lineRule="auto"/>
        <w:rPr>
          <w:rFonts w:ascii="Arial" w:hAnsi="Arial" w:cs="Arial"/>
        </w:rPr>
      </w:pPr>
      <w:r w:rsidRPr="00DD1AEE">
        <w:rPr>
          <w:rFonts w:ascii="Arial" w:hAnsi="Arial" w:cs="Arial"/>
          <w:color w:val="000000"/>
        </w:rPr>
        <w:t xml:space="preserve">It is very difficult to compare expenses from 2021 to 2020, because in 2020, we had a minister only for part of the year, weekly </w:t>
      </w:r>
      <w:proofErr w:type="gramStart"/>
      <w:r w:rsidRPr="00DD1AEE">
        <w:rPr>
          <w:rFonts w:ascii="Arial" w:hAnsi="Arial" w:cs="Arial"/>
          <w:color w:val="000000"/>
        </w:rPr>
        <w:t>speakers</w:t>
      </w:r>
      <w:proofErr w:type="gramEnd"/>
      <w:r w:rsidRPr="00DD1AEE">
        <w:rPr>
          <w:rFonts w:ascii="Arial" w:hAnsi="Arial" w:cs="Arial"/>
          <w:color w:val="000000"/>
        </w:rPr>
        <w:t xml:space="preserve"> fees for much of the year, and building expenses for the entire year. </w:t>
      </w:r>
    </w:p>
    <w:p w14:paraId="78993571" w14:textId="2CAD4389" w:rsidR="00B91605" w:rsidRDefault="00B91605" w:rsidP="00B91605">
      <w:pPr>
        <w:spacing w:after="200" w:line="240" w:lineRule="auto"/>
      </w:pPr>
      <w:r w:rsidRPr="00B91605">
        <w:rPr>
          <w:rFonts w:ascii="Arial" w:hAnsi="Arial" w:cs="Arial"/>
          <w:color w:val="000000"/>
        </w:rPr>
        <w:t>I</w:t>
      </w:r>
      <w:r w:rsidRPr="00DD1AEE">
        <w:rPr>
          <w:rFonts w:ascii="Arial" w:hAnsi="Arial" w:cs="Arial"/>
          <w:color w:val="000000"/>
        </w:rPr>
        <w:t>n general</w:t>
      </w:r>
      <w:r>
        <w:rPr>
          <w:rFonts w:ascii="Arial" w:hAnsi="Arial" w:cs="Arial"/>
          <w:color w:val="000000"/>
        </w:rPr>
        <w:t xml:space="preserve">, </w:t>
      </w:r>
      <w:r w:rsidRPr="00DD1AEE">
        <w:rPr>
          <w:rFonts w:ascii="Arial" w:hAnsi="Arial" w:cs="Arial"/>
          <w:color w:val="000000"/>
        </w:rPr>
        <w:t xml:space="preserve">the level of expenses </w:t>
      </w:r>
      <w:r>
        <w:rPr>
          <w:rFonts w:ascii="Arial" w:hAnsi="Arial" w:cs="Arial"/>
          <w:color w:val="000000"/>
        </w:rPr>
        <w:t>is</w:t>
      </w:r>
      <w:r w:rsidRPr="00DD1AEE">
        <w:rPr>
          <w:rFonts w:ascii="Arial" w:hAnsi="Arial" w:cs="Arial"/>
          <w:color w:val="000000"/>
        </w:rPr>
        <w:t xml:space="preserve"> </w:t>
      </w:r>
      <w:r w:rsidRPr="00B91605">
        <w:rPr>
          <w:rFonts w:ascii="Arial" w:hAnsi="Arial" w:cs="Arial"/>
          <w:color w:val="000000"/>
        </w:rPr>
        <w:t xml:space="preserve">not </w:t>
      </w:r>
      <w:r w:rsidRPr="00DD1AEE">
        <w:rPr>
          <w:rFonts w:ascii="Arial" w:hAnsi="Arial" w:cs="Arial"/>
          <w:color w:val="000000"/>
        </w:rPr>
        <w:t>the problem.  We have for 2022 a $9,600 Increase in payroll for the new bookkeeper and are projecting $9,000 (10% of projected donations) and these are significant increases from 2021</w:t>
      </w:r>
      <w:r>
        <w:rPr>
          <w:rFonts w:ascii="Arial" w:hAnsi="Arial" w:cs="Arial"/>
          <w:color w:val="000000"/>
        </w:rPr>
        <w:t xml:space="preserve">, but the greater issue is the decrease in donations. </w:t>
      </w:r>
    </w:p>
    <w:p w14:paraId="308DC7A3" w14:textId="6EB440B8" w:rsidR="0065187F" w:rsidRDefault="00925063" w:rsidP="00B620E9">
      <w:pPr>
        <w:spacing w:after="0" w:line="240" w:lineRule="auto"/>
        <w:jc w:val="both"/>
        <w:rPr>
          <w:rFonts w:ascii="Arial" w:hAnsi="Arial" w:cs="Arial"/>
          <w:color w:val="000000"/>
        </w:rPr>
      </w:pPr>
      <w:r>
        <w:rPr>
          <w:rFonts w:ascii="Arial" w:hAnsi="Arial" w:cs="Arial"/>
          <w:color w:val="000000"/>
        </w:rPr>
        <w:t xml:space="preserve">There </w:t>
      </w:r>
      <w:r w:rsidR="00B91605">
        <w:rPr>
          <w:rFonts w:ascii="Arial" w:hAnsi="Arial" w:cs="Arial"/>
          <w:color w:val="000000"/>
        </w:rPr>
        <w:t>wa</w:t>
      </w:r>
      <w:r>
        <w:rPr>
          <w:rFonts w:ascii="Arial" w:hAnsi="Arial" w:cs="Arial"/>
          <w:color w:val="000000"/>
        </w:rPr>
        <w:t xml:space="preserve">s much discussion about reasons for the changes, what to do to address the issue, and the importance of emphasizing consistent giving. </w:t>
      </w:r>
      <w:r w:rsidR="00B91605">
        <w:rPr>
          <w:rFonts w:ascii="Arial" w:hAnsi="Arial" w:cs="Arial"/>
          <w:color w:val="000000"/>
        </w:rPr>
        <w:t xml:space="preserve">More analysis can be done. </w:t>
      </w:r>
      <w:proofErr w:type="gramStart"/>
      <w:r>
        <w:rPr>
          <w:rFonts w:ascii="Arial" w:hAnsi="Arial" w:cs="Arial"/>
          <w:color w:val="000000"/>
        </w:rPr>
        <w:t xml:space="preserve">It is clear that </w:t>
      </w:r>
      <w:r w:rsidR="00B620E9">
        <w:rPr>
          <w:rFonts w:ascii="Arial" w:hAnsi="Arial" w:cs="Arial"/>
          <w:color w:val="000000"/>
        </w:rPr>
        <w:t>the</w:t>
      </w:r>
      <w:proofErr w:type="gramEnd"/>
      <w:r w:rsidR="00B620E9">
        <w:rPr>
          <w:rFonts w:ascii="Arial" w:hAnsi="Arial" w:cs="Arial"/>
          <w:color w:val="000000"/>
        </w:rPr>
        <w:t xml:space="preserve"> two factors--</w:t>
      </w:r>
      <w:r>
        <w:rPr>
          <w:rFonts w:ascii="Arial" w:hAnsi="Arial" w:cs="Arial"/>
          <w:color w:val="000000"/>
        </w:rPr>
        <w:t xml:space="preserve">not meeting in person due to Covid and not having our own </w:t>
      </w:r>
      <w:r w:rsidR="00B620E9">
        <w:rPr>
          <w:rFonts w:ascii="Arial" w:hAnsi="Arial" w:cs="Arial"/>
          <w:color w:val="000000"/>
        </w:rPr>
        <w:t xml:space="preserve">space--are having a significant impact. </w:t>
      </w:r>
    </w:p>
    <w:p w14:paraId="6464FFE7" w14:textId="11BA3DE7" w:rsidR="00925063" w:rsidRDefault="00925063" w:rsidP="00B620E9">
      <w:pPr>
        <w:spacing w:after="0" w:line="240" w:lineRule="auto"/>
        <w:jc w:val="both"/>
        <w:rPr>
          <w:rFonts w:ascii="Arial" w:hAnsi="Arial" w:cs="Arial"/>
          <w:color w:val="000000"/>
        </w:rPr>
      </w:pPr>
    </w:p>
    <w:p w14:paraId="6E72C7EA" w14:textId="6A58A193" w:rsidR="00925063" w:rsidRPr="00DD1AEE" w:rsidRDefault="00B620E9" w:rsidP="00B620E9">
      <w:pPr>
        <w:spacing w:after="0" w:line="240" w:lineRule="auto"/>
        <w:jc w:val="both"/>
        <w:rPr>
          <w:rFonts w:ascii="Times New Roman" w:hAnsi="Times New Roman"/>
        </w:rPr>
      </w:pPr>
      <w:r>
        <w:rPr>
          <w:rFonts w:ascii="Arial" w:hAnsi="Arial" w:cs="Arial"/>
          <w:color w:val="000000"/>
        </w:rPr>
        <w:t>For</w:t>
      </w:r>
      <w:r w:rsidR="00925063" w:rsidRPr="00DD1AEE">
        <w:rPr>
          <w:rFonts w:ascii="Arial" w:hAnsi="Arial" w:cs="Arial"/>
          <w:color w:val="000000"/>
        </w:rPr>
        <w:t xml:space="preserve"> the </w:t>
      </w:r>
      <w:r>
        <w:rPr>
          <w:rFonts w:ascii="Arial" w:hAnsi="Arial" w:cs="Arial"/>
          <w:color w:val="000000"/>
        </w:rPr>
        <w:t>A</w:t>
      </w:r>
      <w:r w:rsidR="00925063" w:rsidRPr="00DD1AEE">
        <w:rPr>
          <w:rFonts w:ascii="Arial" w:hAnsi="Arial" w:cs="Arial"/>
          <w:color w:val="000000"/>
        </w:rPr>
        <w:t xml:space="preserve">nnual </w:t>
      </w:r>
      <w:r>
        <w:rPr>
          <w:rFonts w:ascii="Arial" w:hAnsi="Arial" w:cs="Arial"/>
          <w:color w:val="000000"/>
        </w:rPr>
        <w:t>Membership M</w:t>
      </w:r>
      <w:r w:rsidR="00925063" w:rsidRPr="00DD1AEE">
        <w:rPr>
          <w:rFonts w:ascii="Arial" w:hAnsi="Arial" w:cs="Arial"/>
          <w:color w:val="000000"/>
        </w:rPr>
        <w:t>eeting,</w:t>
      </w:r>
      <w:r>
        <w:rPr>
          <w:rFonts w:ascii="Arial" w:hAnsi="Arial" w:cs="Arial"/>
          <w:color w:val="000000"/>
        </w:rPr>
        <w:t xml:space="preserve"> we will address </w:t>
      </w:r>
      <w:r w:rsidR="00925063" w:rsidRPr="00DD1AEE">
        <w:rPr>
          <w:rFonts w:ascii="Arial" w:hAnsi="Arial" w:cs="Arial"/>
          <w:color w:val="000000"/>
        </w:rPr>
        <w:t>next steps to design what we need to do, how we can do it, understanding that we need to use our reason and our faith.  There is out there what we need.  </w:t>
      </w:r>
    </w:p>
    <w:p w14:paraId="446C407D" w14:textId="77777777" w:rsidR="00925063" w:rsidRPr="00DD1AEE" w:rsidRDefault="00925063" w:rsidP="00B620E9">
      <w:pPr>
        <w:spacing w:after="0" w:line="240" w:lineRule="auto"/>
        <w:jc w:val="both"/>
        <w:rPr>
          <w:rFonts w:ascii="Times New Roman" w:hAnsi="Times New Roman"/>
        </w:rPr>
      </w:pPr>
    </w:p>
    <w:p w14:paraId="07F2C538" w14:textId="38E7B0DA" w:rsidR="00925063" w:rsidRPr="00DD1AEE" w:rsidRDefault="00925063" w:rsidP="00B620E9">
      <w:pPr>
        <w:spacing w:after="0" w:line="240" w:lineRule="auto"/>
        <w:jc w:val="both"/>
        <w:rPr>
          <w:rFonts w:ascii="Times New Roman" w:hAnsi="Times New Roman"/>
        </w:rPr>
      </w:pPr>
      <w:r w:rsidRPr="00DD1AEE">
        <w:rPr>
          <w:rFonts w:ascii="Arial" w:hAnsi="Arial" w:cs="Arial"/>
          <w:color w:val="000000"/>
        </w:rPr>
        <w:t xml:space="preserve">We are tasked to be good stewards with what we’ve been given.  We have a fiduciary responsibility to this community.  The other side of the coin is to exercise that prosperity consciousness muscle that we have.  It starts with the </w:t>
      </w:r>
      <w:r w:rsidR="00B620E9">
        <w:rPr>
          <w:rFonts w:ascii="Arial" w:hAnsi="Arial" w:cs="Arial"/>
          <w:color w:val="000000"/>
        </w:rPr>
        <w:t>B</w:t>
      </w:r>
      <w:r w:rsidRPr="00DD1AEE">
        <w:rPr>
          <w:rFonts w:ascii="Arial" w:hAnsi="Arial" w:cs="Arial"/>
          <w:color w:val="000000"/>
        </w:rPr>
        <w:t>oard having prosperity consciousness as well as the minister.</w:t>
      </w:r>
    </w:p>
    <w:p w14:paraId="30E5797F" w14:textId="77777777" w:rsidR="00925063" w:rsidRDefault="00925063" w:rsidP="00DC7982">
      <w:pPr>
        <w:spacing w:after="0" w:line="240" w:lineRule="auto"/>
        <w:jc w:val="both"/>
        <w:rPr>
          <w:rFonts w:ascii="Arial" w:hAnsi="Arial" w:cs="Arial"/>
          <w:color w:val="000000"/>
        </w:rPr>
      </w:pPr>
    </w:p>
    <w:p w14:paraId="5A6883AE" w14:textId="38D01694" w:rsidR="00DC7982" w:rsidRDefault="00DC7982" w:rsidP="005B31D8">
      <w:pPr>
        <w:tabs>
          <w:tab w:val="clear" w:pos="2448"/>
          <w:tab w:val="left" w:pos="0"/>
        </w:tabs>
        <w:spacing w:after="0"/>
        <w:jc w:val="both"/>
        <w:rPr>
          <w:rFonts w:ascii="Arial" w:hAnsi="Arial" w:cs="Arial"/>
          <w:b/>
          <w:bCs/>
        </w:rPr>
      </w:pPr>
      <w:r>
        <w:rPr>
          <w:rFonts w:ascii="Arial" w:hAnsi="Arial" w:cs="Arial"/>
          <w:b/>
          <w:bCs/>
        </w:rPr>
        <w:t>Minister’s Report</w:t>
      </w:r>
    </w:p>
    <w:p w14:paraId="21FEF1C0" w14:textId="37E8B2E0" w:rsidR="00DC7982" w:rsidRPr="00DC7982" w:rsidRDefault="00DC7982" w:rsidP="005B31D8">
      <w:pPr>
        <w:tabs>
          <w:tab w:val="clear" w:pos="2448"/>
          <w:tab w:val="left" w:pos="0"/>
        </w:tabs>
        <w:spacing w:after="0"/>
        <w:jc w:val="both"/>
        <w:rPr>
          <w:rFonts w:ascii="Arial" w:hAnsi="Arial" w:cs="Arial"/>
        </w:rPr>
      </w:pPr>
      <w:r>
        <w:rPr>
          <w:rFonts w:ascii="Arial" w:hAnsi="Arial" w:cs="Arial"/>
        </w:rPr>
        <w:t>See attached.</w:t>
      </w:r>
    </w:p>
    <w:p w14:paraId="177206C1" w14:textId="77777777" w:rsidR="00A25984" w:rsidRDefault="00A25984" w:rsidP="00A25984">
      <w:pPr>
        <w:pStyle w:val="Heading2"/>
        <w:jc w:val="both"/>
        <w:rPr>
          <w:rFonts w:ascii="Arial" w:hAnsi="Arial" w:cs="Arial"/>
        </w:rPr>
      </w:pPr>
    </w:p>
    <w:p w14:paraId="75F27FEE" w14:textId="77777777" w:rsidR="00844A12" w:rsidRDefault="00844A12" w:rsidP="00A25984">
      <w:pPr>
        <w:pStyle w:val="Heading2"/>
        <w:jc w:val="both"/>
        <w:rPr>
          <w:rFonts w:ascii="Arial" w:hAnsi="Arial" w:cs="Arial"/>
        </w:rPr>
      </w:pPr>
      <w:r>
        <w:rPr>
          <w:rFonts w:ascii="Arial" w:hAnsi="Arial" w:cs="Arial"/>
        </w:rPr>
        <w:t>Preparation for Annual Meeting</w:t>
      </w:r>
    </w:p>
    <w:p w14:paraId="26DF7CD9" w14:textId="58B4DBA6" w:rsidR="00B620E9" w:rsidRDefault="00B620E9" w:rsidP="00913152">
      <w:pPr>
        <w:spacing w:after="0" w:line="240" w:lineRule="auto"/>
        <w:jc w:val="both"/>
        <w:rPr>
          <w:rFonts w:ascii="Arial" w:hAnsi="Arial" w:cs="Arial"/>
          <w:color w:val="000000"/>
        </w:rPr>
      </w:pPr>
      <w:r w:rsidRPr="00DD1AEE">
        <w:rPr>
          <w:rFonts w:ascii="Arial" w:hAnsi="Arial" w:cs="Arial"/>
          <w:color w:val="000000"/>
        </w:rPr>
        <w:t>The annual meeting has been set for January 30</w:t>
      </w:r>
      <w:r w:rsidRPr="00DD1AEE">
        <w:rPr>
          <w:rFonts w:ascii="Arial" w:hAnsi="Arial" w:cs="Arial"/>
          <w:color w:val="000000"/>
          <w:vertAlign w:val="superscript"/>
        </w:rPr>
        <w:t>th</w:t>
      </w:r>
      <w:r>
        <w:rPr>
          <w:rFonts w:ascii="Arial" w:hAnsi="Arial" w:cs="Arial"/>
          <w:color w:val="000000"/>
        </w:rPr>
        <w:t>,</w:t>
      </w:r>
      <w:r w:rsidRPr="00DD1AEE">
        <w:rPr>
          <w:rFonts w:ascii="Arial" w:hAnsi="Arial" w:cs="Arial"/>
          <w:color w:val="000000"/>
        </w:rPr>
        <w:t xml:space="preserve"> 2022.  </w:t>
      </w:r>
      <w:r>
        <w:rPr>
          <w:rFonts w:ascii="Arial" w:hAnsi="Arial" w:cs="Arial"/>
          <w:color w:val="000000"/>
        </w:rPr>
        <w:t>S</w:t>
      </w:r>
      <w:r w:rsidRPr="00DD1AEE">
        <w:rPr>
          <w:rFonts w:ascii="Arial" w:hAnsi="Arial" w:cs="Arial"/>
          <w:color w:val="000000"/>
        </w:rPr>
        <w:t xml:space="preserve">ome tasks are underway and some more need to be done.  The first is the overall agenda </w:t>
      </w:r>
      <w:proofErr w:type="gramStart"/>
      <w:r w:rsidRPr="00DD1AEE">
        <w:rPr>
          <w:rFonts w:ascii="Arial" w:hAnsi="Arial" w:cs="Arial"/>
          <w:color w:val="000000"/>
        </w:rPr>
        <w:t>similar to</w:t>
      </w:r>
      <w:proofErr w:type="gramEnd"/>
      <w:r w:rsidRPr="00DD1AEE">
        <w:rPr>
          <w:rFonts w:ascii="Arial" w:hAnsi="Arial" w:cs="Arial"/>
          <w:color w:val="000000"/>
        </w:rPr>
        <w:t xml:space="preserve"> last year’s annual meeting. </w:t>
      </w:r>
      <w:r>
        <w:rPr>
          <w:rFonts w:ascii="Arial" w:hAnsi="Arial" w:cs="Arial"/>
          <w:color w:val="000000"/>
        </w:rPr>
        <w:t>Carol shared a draft agenda</w:t>
      </w:r>
      <w:r w:rsidR="00913152">
        <w:rPr>
          <w:rFonts w:ascii="Arial" w:hAnsi="Arial" w:cs="Arial"/>
          <w:color w:val="000000"/>
        </w:rPr>
        <w:t>.</w:t>
      </w:r>
    </w:p>
    <w:p w14:paraId="3BE83932" w14:textId="77777777" w:rsidR="00B620E9" w:rsidRDefault="00B620E9" w:rsidP="00913152">
      <w:pPr>
        <w:spacing w:after="0" w:line="240" w:lineRule="auto"/>
        <w:jc w:val="both"/>
        <w:rPr>
          <w:rFonts w:ascii="Arial" w:hAnsi="Arial" w:cs="Arial"/>
          <w:color w:val="000000"/>
        </w:rPr>
      </w:pPr>
    </w:p>
    <w:p w14:paraId="3A4020D1" w14:textId="1BB3C00F" w:rsidR="00B620E9" w:rsidRPr="00DD1AEE" w:rsidRDefault="00B620E9" w:rsidP="00913152">
      <w:pPr>
        <w:spacing w:after="0" w:line="240" w:lineRule="auto"/>
        <w:jc w:val="both"/>
        <w:rPr>
          <w:rFonts w:ascii="Times New Roman" w:hAnsi="Times New Roman"/>
        </w:rPr>
      </w:pPr>
      <w:r w:rsidRPr="00DD1AEE">
        <w:rPr>
          <w:rFonts w:ascii="Arial" w:hAnsi="Arial" w:cs="Arial"/>
          <w:color w:val="000000"/>
        </w:rPr>
        <w:t>Carol will draft info about the annual meeting for the January 7th newsletter.</w:t>
      </w:r>
      <w:r w:rsidR="00913152">
        <w:rPr>
          <w:rFonts w:ascii="Arial" w:hAnsi="Arial" w:cs="Arial"/>
          <w:color w:val="000000"/>
        </w:rPr>
        <w:t xml:space="preserve"> More discussion followed about:</w:t>
      </w:r>
    </w:p>
    <w:p w14:paraId="4937C638" w14:textId="77777777" w:rsidR="00B620E9" w:rsidRPr="00DD1AEE" w:rsidRDefault="00B620E9" w:rsidP="00913152">
      <w:pPr>
        <w:spacing w:after="0" w:line="240" w:lineRule="auto"/>
        <w:jc w:val="both"/>
        <w:rPr>
          <w:rFonts w:ascii="Times New Roman" w:hAnsi="Times New Roman"/>
        </w:rPr>
      </w:pPr>
    </w:p>
    <w:p w14:paraId="7BBC3971" w14:textId="153FD6DE" w:rsidR="00B620E9" w:rsidRPr="00913152" w:rsidRDefault="00B620E9" w:rsidP="003B3EF1">
      <w:pPr>
        <w:pStyle w:val="ListParagraph"/>
        <w:numPr>
          <w:ilvl w:val="0"/>
          <w:numId w:val="47"/>
        </w:numPr>
        <w:spacing w:after="0" w:line="240" w:lineRule="auto"/>
        <w:rPr>
          <w:rFonts w:ascii="Times New Roman" w:hAnsi="Times New Roman"/>
        </w:rPr>
      </w:pPr>
      <w:r w:rsidRPr="00913152">
        <w:rPr>
          <w:rFonts w:ascii="Arial" w:hAnsi="Arial" w:cs="Arial"/>
          <w:color w:val="000000"/>
        </w:rPr>
        <w:t xml:space="preserve">Roll call - it’s necessary to verify those in attendance to </w:t>
      </w:r>
      <w:r w:rsidR="00913152">
        <w:rPr>
          <w:rFonts w:ascii="Arial" w:hAnsi="Arial" w:cs="Arial"/>
          <w:color w:val="000000"/>
        </w:rPr>
        <w:t>establish</w:t>
      </w:r>
      <w:r w:rsidRPr="00913152">
        <w:rPr>
          <w:rFonts w:ascii="Arial" w:hAnsi="Arial" w:cs="Arial"/>
          <w:color w:val="000000"/>
        </w:rPr>
        <w:t xml:space="preserve"> a quorum.  Rebecca Marie is volunteering to help with this.</w:t>
      </w:r>
    </w:p>
    <w:p w14:paraId="09F22781" w14:textId="77777777" w:rsidR="00B620E9" w:rsidRPr="00913152" w:rsidRDefault="00B620E9" w:rsidP="003B3EF1">
      <w:pPr>
        <w:pStyle w:val="ListParagraph"/>
        <w:numPr>
          <w:ilvl w:val="0"/>
          <w:numId w:val="47"/>
        </w:numPr>
        <w:spacing w:after="0" w:line="240" w:lineRule="auto"/>
        <w:rPr>
          <w:rFonts w:ascii="Times New Roman" w:hAnsi="Times New Roman"/>
        </w:rPr>
      </w:pPr>
      <w:r w:rsidRPr="00913152">
        <w:rPr>
          <w:rFonts w:ascii="Arial" w:hAnsi="Arial" w:cs="Arial"/>
          <w:color w:val="000000"/>
        </w:rPr>
        <w:t>Sue O’Hara will do scripting of what is going on.  It’s scripted from the by-laws.  On the agenda, include the profile of those individuals who are on the ballot.</w:t>
      </w:r>
    </w:p>
    <w:p w14:paraId="63997C24" w14:textId="77777777" w:rsidR="00B620E9" w:rsidRPr="00913152" w:rsidRDefault="00B620E9" w:rsidP="003B3EF1">
      <w:pPr>
        <w:pStyle w:val="ListParagraph"/>
        <w:numPr>
          <w:ilvl w:val="0"/>
          <w:numId w:val="47"/>
        </w:numPr>
        <w:spacing w:after="0" w:line="240" w:lineRule="auto"/>
        <w:rPr>
          <w:rFonts w:ascii="Times New Roman" w:hAnsi="Times New Roman"/>
        </w:rPr>
      </w:pPr>
      <w:r w:rsidRPr="00913152">
        <w:rPr>
          <w:rFonts w:ascii="Arial" w:hAnsi="Arial" w:cs="Arial"/>
          <w:color w:val="000000"/>
        </w:rPr>
        <w:t xml:space="preserve">The polling feature works </w:t>
      </w:r>
      <w:proofErr w:type="gramStart"/>
      <w:r w:rsidRPr="00913152">
        <w:rPr>
          <w:rFonts w:ascii="Arial" w:hAnsi="Arial" w:cs="Arial"/>
          <w:color w:val="000000"/>
        </w:rPr>
        <w:t>really well</w:t>
      </w:r>
      <w:proofErr w:type="gramEnd"/>
      <w:r w:rsidRPr="00913152">
        <w:rPr>
          <w:rFonts w:ascii="Arial" w:hAnsi="Arial" w:cs="Arial"/>
          <w:color w:val="000000"/>
        </w:rPr>
        <w:t xml:space="preserve"> in zoom.  Some folks don’t know to push the button to vote.</w:t>
      </w:r>
    </w:p>
    <w:p w14:paraId="30CA8BBF" w14:textId="77777777" w:rsidR="00B620E9" w:rsidRPr="00913152" w:rsidRDefault="00B620E9" w:rsidP="003B3EF1">
      <w:pPr>
        <w:pStyle w:val="ListParagraph"/>
        <w:numPr>
          <w:ilvl w:val="0"/>
          <w:numId w:val="47"/>
        </w:numPr>
        <w:spacing w:after="0" w:line="240" w:lineRule="auto"/>
        <w:rPr>
          <w:rFonts w:ascii="Times New Roman" w:hAnsi="Times New Roman"/>
        </w:rPr>
      </w:pPr>
      <w:r w:rsidRPr="00913152">
        <w:rPr>
          <w:rFonts w:ascii="Arial" w:hAnsi="Arial" w:cs="Arial"/>
          <w:color w:val="000000"/>
        </w:rPr>
        <w:t>We’re hoping to have zoom and in person for the January 30th annual meeting.  We could go back to the peace room at Bethlehem Lutheran.</w:t>
      </w:r>
    </w:p>
    <w:p w14:paraId="2DB71B43" w14:textId="7A7C9619" w:rsidR="00B620E9" w:rsidRPr="00913152" w:rsidRDefault="00B620E9" w:rsidP="003B3EF1">
      <w:pPr>
        <w:pStyle w:val="ListParagraph"/>
        <w:numPr>
          <w:ilvl w:val="0"/>
          <w:numId w:val="47"/>
        </w:numPr>
        <w:spacing w:after="0" w:line="240" w:lineRule="auto"/>
        <w:rPr>
          <w:rFonts w:ascii="Times New Roman" w:hAnsi="Times New Roman"/>
        </w:rPr>
      </w:pPr>
      <w:r w:rsidRPr="00913152">
        <w:rPr>
          <w:rFonts w:ascii="Arial" w:hAnsi="Arial" w:cs="Arial"/>
          <w:color w:val="000000"/>
        </w:rPr>
        <w:t>We can postpone our decision based on COVID numbers on January 1</w:t>
      </w:r>
      <w:r w:rsidRPr="00913152">
        <w:rPr>
          <w:rFonts w:ascii="Arial" w:hAnsi="Arial" w:cs="Arial"/>
          <w:color w:val="000000"/>
          <w:vertAlign w:val="superscript"/>
        </w:rPr>
        <w:t>st</w:t>
      </w:r>
      <w:r w:rsidR="00913152">
        <w:rPr>
          <w:rFonts w:ascii="Arial" w:hAnsi="Arial" w:cs="Arial"/>
          <w:color w:val="000000"/>
        </w:rPr>
        <w:t xml:space="preserve">, </w:t>
      </w:r>
      <w:r w:rsidRPr="00913152">
        <w:rPr>
          <w:rFonts w:ascii="Arial" w:hAnsi="Arial" w:cs="Arial"/>
          <w:color w:val="000000"/>
        </w:rPr>
        <w:t>2021.  Hospitalizations, deaths, and infection rates don’t look good in Minnesota.</w:t>
      </w:r>
    </w:p>
    <w:p w14:paraId="0D9723ED" w14:textId="77777777" w:rsidR="00B620E9" w:rsidRPr="00913152" w:rsidRDefault="00B620E9" w:rsidP="003B3EF1">
      <w:pPr>
        <w:pStyle w:val="ListParagraph"/>
        <w:numPr>
          <w:ilvl w:val="0"/>
          <w:numId w:val="47"/>
        </w:numPr>
        <w:spacing w:after="0" w:line="240" w:lineRule="auto"/>
        <w:rPr>
          <w:rFonts w:ascii="Times New Roman" w:hAnsi="Times New Roman"/>
        </w:rPr>
      </w:pPr>
      <w:r w:rsidRPr="00913152">
        <w:rPr>
          <w:rFonts w:ascii="Arial" w:hAnsi="Arial" w:cs="Arial"/>
          <w:color w:val="000000"/>
        </w:rPr>
        <w:t>Accomplishments and challenges.</w:t>
      </w:r>
    </w:p>
    <w:p w14:paraId="7A49EE92" w14:textId="77777777" w:rsidR="00B620E9" w:rsidRPr="00913152" w:rsidRDefault="00B620E9" w:rsidP="003B3EF1">
      <w:pPr>
        <w:pStyle w:val="ListParagraph"/>
        <w:numPr>
          <w:ilvl w:val="0"/>
          <w:numId w:val="47"/>
        </w:numPr>
        <w:spacing w:after="0" w:line="240" w:lineRule="auto"/>
        <w:rPr>
          <w:rFonts w:ascii="Times New Roman" w:hAnsi="Times New Roman"/>
        </w:rPr>
      </w:pPr>
      <w:r w:rsidRPr="00913152">
        <w:rPr>
          <w:rFonts w:ascii="Arial" w:hAnsi="Arial" w:cs="Arial"/>
          <w:color w:val="000000"/>
        </w:rPr>
        <w:t>Blessings and co-creations.</w:t>
      </w:r>
    </w:p>
    <w:p w14:paraId="01524F14" w14:textId="77777777" w:rsidR="00B620E9" w:rsidRPr="00913152" w:rsidRDefault="00B620E9" w:rsidP="003B3EF1">
      <w:pPr>
        <w:pStyle w:val="ListParagraph"/>
        <w:numPr>
          <w:ilvl w:val="0"/>
          <w:numId w:val="47"/>
        </w:numPr>
        <w:spacing w:after="0" w:line="240" w:lineRule="auto"/>
        <w:rPr>
          <w:rFonts w:ascii="Times New Roman" w:hAnsi="Times New Roman"/>
        </w:rPr>
      </w:pPr>
      <w:r w:rsidRPr="00913152">
        <w:rPr>
          <w:rFonts w:ascii="Arial" w:hAnsi="Arial" w:cs="Arial"/>
          <w:color w:val="000000"/>
        </w:rPr>
        <w:t>Having other people from the congregation talking about it is inspiring.</w:t>
      </w:r>
    </w:p>
    <w:p w14:paraId="4DB06571" w14:textId="77777777" w:rsidR="00B620E9" w:rsidRPr="00913152" w:rsidRDefault="00B620E9" w:rsidP="003B3EF1">
      <w:pPr>
        <w:pStyle w:val="ListParagraph"/>
        <w:numPr>
          <w:ilvl w:val="0"/>
          <w:numId w:val="47"/>
        </w:numPr>
        <w:spacing w:after="0" w:line="240" w:lineRule="auto"/>
        <w:rPr>
          <w:rFonts w:ascii="Times New Roman" w:hAnsi="Times New Roman"/>
        </w:rPr>
      </w:pPr>
      <w:r w:rsidRPr="00913152">
        <w:rPr>
          <w:rFonts w:ascii="Arial" w:hAnsi="Arial" w:cs="Arial"/>
          <w:color w:val="000000"/>
        </w:rPr>
        <w:t xml:space="preserve">Carol brought the idea of creating a fun </w:t>
      </w:r>
      <w:proofErr w:type="gramStart"/>
      <w:r w:rsidRPr="00913152">
        <w:rPr>
          <w:rFonts w:ascii="Arial" w:hAnsi="Arial" w:cs="Arial"/>
          <w:color w:val="000000"/>
        </w:rPr>
        <w:t>3-4 minute</w:t>
      </w:r>
      <w:proofErr w:type="gramEnd"/>
      <w:r w:rsidRPr="00913152">
        <w:rPr>
          <w:rFonts w:ascii="Arial" w:hAnsi="Arial" w:cs="Arial"/>
          <w:color w:val="000000"/>
        </w:rPr>
        <w:t xml:space="preserve"> video from the board and congregants.  We will let the idea percolate.</w:t>
      </w:r>
    </w:p>
    <w:p w14:paraId="59DD013A" w14:textId="66C558B0" w:rsidR="00B620E9" w:rsidRDefault="00B620E9" w:rsidP="00913152">
      <w:pPr>
        <w:spacing w:after="0" w:line="240" w:lineRule="auto"/>
        <w:contextualSpacing/>
        <w:jc w:val="both"/>
        <w:rPr>
          <w:rFonts w:ascii="Arial" w:hAnsi="Arial" w:cs="Arial"/>
          <w:color w:val="000000"/>
        </w:rPr>
      </w:pPr>
      <w:r w:rsidRPr="00DD1AEE">
        <w:rPr>
          <w:rFonts w:ascii="Arial" w:hAnsi="Arial" w:cs="Arial"/>
          <w:color w:val="000000"/>
        </w:rPr>
        <w:t> </w:t>
      </w:r>
    </w:p>
    <w:p w14:paraId="2AF30944" w14:textId="2E793638" w:rsidR="00BE5B1D" w:rsidRPr="00DD1AEE" w:rsidRDefault="00C818FE" w:rsidP="00BE5B1D">
      <w:pPr>
        <w:spacing w:after="0" w:line="240" w:lineRule="auto"/>
        <w:rPr>
          <w:rFonts w:ascii="Times New Roman" w:hAnsi="Times New Roman"/>
        </w:rPr>
      </w:pPr>
      <w:r>
        <w:rPr>
          <w:rFonts w:ascii="Arial" w:hAnsi="Arial" w:cs="Arial"/>
          <w:b/>
          <w:bCs/>
          <w:color w:val="000000"/>
        </w:rPr>
        <w:t>New</w:t>
      </w:r>
      <w:r w:rsidR="00BE5B1D" w:rsidRPr="00DD1AEE">
        <w:rPr>
          <w:rFonts w:ascii="Arial" w:hAnsi="Arial" w:cs="Arial"/>
          <w:b/>
          <w:bCs/>
          <w:color w:val="000000"/>
        </w:rPr>
        <w:t xml:space="preserve"> Bookkeeper</w:t>
      </w:r>
    </w:p>
    <w:p w14:paraId="6D14C434" w14:textId="44D45F4A" w:rsidR="00BE5B1D" w:rsidRPr="00DD1AEE" w:rsidRDefault="003B3EF1" w:rsidP="003B3EF1">
      <w:pPr>
        <w:spacing w:after="0" w:line="240" w:lineRule="auto"/>
        <w:jc w:val="both"/>
        <w:rPr>
          <w:rFonts w:ascii="Times New Roman" w:hAnsi="Times New Roman"/>
        </w:rPr>
      </w:pPr>
      <w:r>
        <w:rPr>
          <w:rFonts w:ascii="Arial" w:hAnsi="Arial" w:cs="Arial"/>
          <w:color w:val="000000"/>
        </w:rPr>
        <w:t xml:space="preserve">Kathleen </w:t>
      </w:r>
      <w:proofErr w:type="spellStart"/>
      <w:r>
        <w:rPr>
          <w:rFonts w:ascii="Arial" w:hAnsi="Arial" w:cs="Arial"/>
          <w:color w:val="000000"/>
        </w:rPr>
        <w:t>Kerswig</w:t>
      </w:r>
      <w:proofErr w:type="spellEnd"/>
      <w:r>
        <w:rPr>
          <w:rFonts w:ascii="Arial" w:hAnsi="Arial" w:cs="Arial"/>
          <w:color w:val="000000"/>
        </w:rPr>
        <w:t xml:space="preserve"> joined the meeting</w:t>
      </w:r>
      <w:r w:rsidR="00BE5B1D" w:rsidRPr="00DD1AEE">
        <w:rPr>
          <w:rFonts w:ascii="Arial" w:hAnsi="Arial" w:cs="Arial"/>
          <w:color w:val="000000"/>
        </w:rPr>
        <w:t xml:space="preserve"> from Hartford, Connecticut</w:t>
      </w:r>
      <w:r>
        <w:rPr>
          <w:rFonts w:ascii="Arial" w:hAnsi="Arial" w:cs="Arial"/>
          <w:color w:val="000000"/>
        </w:rPr>
        <w:t>. She is the new bookkeeper. Kathleen introduced herself</w:t>
      </w:r>
      <w:r w:rsidR="00BE5B1D" w:rsidRPr="00DD1AEE">
        <w:rPr>
          <w:rFonts w:ascii="Arial" w:hAnsi="Arial" w:cs="Arial"/>
          <w:color w:val="000000"/>
        </w:rPr>
        <w:t xml:space="preserve"> </w:t>
      </w:r>
      <w:r>
        <w:rPr>
          <w:rFonts w:ascii="Arial" w:hAnsi="Arial" w:cs="Arial"/>
          <w:color w:val="000000"/>
        </w:rPr>
        <w:t xml:space="preserve">and the Board members introduced themselves. </w:t>
      </w:r>
      <w:r w:rsidRPr="00DD1AEE">
        <w:rPr>
          <w:rFonts w:ascii="Arial" w:hAnsi="Arial" w:cs="Arial"/>
          <w:color w:val="000000"/>
        </w:rPr>
        <w:t>She knows Unity. She knows accounting.  She’s worked for a Unity church.</w:t>
      </w:r>
      <w:r>
        <w:rPr>
          <w:rFonts w:ascii="Arial" w:hAnsi="Arial" w:cs="Arial"/>
          <w:color w:val="000000"/>
        </w:rPr>
        <w:t xml:space="preserve"> It was opened for questions and further discussion about transitioning to ICON, having Kathleen work with Connie and Sanda to learn and maintain ICON software for the accounting system.</w:t>
      </w:r>
    </w:p>
    <w:p w14:paraId="7B6A84D0" w14:textId="77777777" w:rsidR="00BE5B1D" w:rsidRPr="00DD1AEE" w:rsidRDefault="00BE5B1D" w:rsidP="003B3EF1">
      <w:pPr>
        <w:spacing w:after="0" w:line="240" w:lineRule="auto"/>
        <w:jc w:val="both"/>
        <w:rPr>
          <w:rFonts w:ascii="Times New Roman" w:hAnsi="Times New Roman"/>
        </w:rPr>
      </w:pPr>
    </w:p>
    <w:p w14:paraId="40761700" w14:textId="208C43DF" w:rsidR="00BE5B1D" w:rsidRPr="00DD1AEE" w:rsidRDefault="003B3EF1" w:rsidP="003B3EF1">
      <w:pPr>
        <w:spacing w:after="0" w:line="240" w:lineRule="auto"/>
        <w:jc w:val="both"/>
        <w:rPr>
          <w:rFonts w:ascii="Times New Roman" w:hAnsi="Times New Roman"/>
        </w:rPr>
      </w:pPr>
      <w:r>
        <w:rPr>
          <w:rFonts w:ascii="Arial" w:hAnsi="Arial" w:cs="Arial"/>
          <w:color w:val="000000"/>
        </w:rPr>
        <w:t>This po</w:t>
      </w:r>
      <w:r w:rsidR="00BE5B1D" w:rsidRPr="00DD1AEE">
        <w:rPr>
          <w:rFonts w:ascii="Arial" w:hAnsi="Arial" w:cs="Arial"/>
          <w:color w:val="000000"/>
        </w:rPr>
        <w:t xml:space="preserve">sition </w:t>
      </w:r>
      <w:r>
        <w:rPr>
          <w:rFonts w:ascii="Arial" w:hAnsi="Arial" w:cs="Arial"/>
          <w:color w:val="000000"/>
        </w:rPr>
        <w:t xml:space="preserve">was hoped to be a blend of </w:t>
      </w:r>
      <w:r w:rsidR="00BE5B1D" w:rsidRPr="00DD1AEE">
        <w:rPr>
          <w:rFonts w:ascii="Arial" w:hAnsi="Arial" w:cs="Arial"/>
          <w:color w:val="000000"/>
        </w:rPr>
        <w:t xml:space="preserve">bookkeeping duties and other administrative assistant tasks.  Once the bookkeeping piece is settled in, she is authorized for 10 hours a week.  </w:t>
      </w:r>
      <w:r>
        <w:rPr>
          <w:rFonts w:ascii="Arial" w:hAnsi="Arial" w:cs="Arial"/>
          <w:color w:val="000000"/>
        </w:rPr>
        <w:t xml:space="preserve">The Board has </w:t>
      </w:r>
      <w:r w:rsidR="00BE5B1D" w:rsidRPr="00DD1AEE">
        <w:rPr>
          <w:rFonts w:ascii="Arial" w:hAnsi="Arial" w:cs="Arial"/>
          <w:color w:val="000000"/>
        </w:rPr>
        <w:t>approved her 10-15 hours a week.  During the transition it will be a higher number.  When she comes up to speed, we establish the new system, the bookkeeping, account numbers will come down.  As her numbers come down for accounting, we can assign her things from Cheryl’s things to do.</w:t>
      </w:r>
    </w:p>
    <w:p w14:paraId="0D5D2329" w14:textId="77777777" w:rsidR="00BE5B1D" w:rsidRPr="00DD1AEE" w:rsidRDefault="00BE5B1D" w:rsidP="003B3EF1">
      <w:pPr>
        <w:spacing w:after="0" w:line="240" w:lineRule="auto"/>
        <w:jc w:val="both"/>
        <w:rPr>
          <w:rFonts w:ascii="Times New Roman" w:hAnsi="Times New Roman"/>
        </w:rPr>
      </w:pPr>
    </w:p>
    <w:p w14:paraId="5FA9AE73" w14:textId="399BC036" w:rsidR="00BE5B1D" w:rsidRPr="00DD1AEE" w:rsidRDefault="00BE5B1D" w:rsidP="00C818FE">
      <w:pPr>
        <w:spacing w:after="0" w:line="240" w:lineRule="auto"/>
        <w:jc w:val="both"/>
        <w:rPr>
          <w:rFonts w:ascii="Times New Roman" w:hAnsi="Times New Roman"/>
        </w:rPr>
      </w:pPr>
      <w:r w:rsidRPr="00DD1AEE">
        <w:rPr>
          <w:rFonts w:ascii="Arial" w:hAnsi="Arial" w:cs="Arial"/>
          <w:color w:val="000000"/>
        </w:rPr>
        <w:t xml:space="preserve">Kathleen is drafting some written procedures for us to </w:t>
      </w:r>
      <w:proofErr w:type="gramStart"/>
      <w:r w:rsidR="00C818FE">
        <w:rPr>
          <w:rFonts w:ascii="Arial" w:hAnsi="Arial" w:cs="Arial"/>
          <w:color w:val="000000"/>
        </w:rPr>
        <w:t>follow</w:t>
      </w:r>
      <w:proofErr w:type="gramEnd"/>
      <w:r w:rsidR="00C818FE">
        <w:rPr>
          <w:rFonts w:ascii="Arial" w:hAnsi="Arial" w:cs="Arial"/>
          <w:color w:val="000000"/>
        </w:rPr>
        <w:t xml:space="preserve"> and Sanda and Carol see some of the procedures as checkpoints. For example, i</w:t>
      </w:r>
      <w:r w:rsidRPr="00DD1AEE">
        <w:rPr>
          <w:rFonts w:ascii="Arial" w:hAnsi="Arial" w:cs="Arial"/>
          <w:color w:val="000000"/>
        </w:rPr>
        <w:t xml:space="preserve">f somebody is counting the money, there is a cross check </w:t>
      </w:r>
      <w:r w:rsidR="00C818FE">
        <w:rPr>
          <w:rFonts w:ascii="Arial" w:hAnsi="Arial" w:cs="Arial"/>
          <w:color w:val="000000"/>
        </w:rPr>
        <w:t xml:space="preserve">by </w:t>
      </w:r>
      <w:r w:rsidRPr="00DD1AEE">
        <w:rPr>
          <w:rFonts w:ascii="Arial" w:hAnsi="Arial" w:cs="Arial"/>
          <w:color w:val="000000"/>
        </w:rPr>
        <w:t>somebody else.  This is invaluable for us.  We are bringing integrity to the procedures.  We can feel safe</w:t>
      </w:r>
      <w:r w:rsidR="00C818FE">
        <w:rPr>
          <w:rFonts w:ascii="Arial" w:hAnsi="Arial" w:cs="Arial"/>
          <w:color w:val="000000"/>
        </w:rPr>
        <w:t xml:space="preserve">. </w:t>
      </w:r>
      <w:r w:rsidRPr="00DD1AEE">
        <w:rPr>
          <w:rFonts w:ascii="Arial" w:hAnsi="Arial" w:cs="Arial"/>
          <w:color w:val="000000"/>
        </w:rPr>
        <w:t>Since it is written down, it will always happen that way.</w:t>
      </w:r>
    </w:p>
    <w:p w14:paraId="1125C11D" w14:textId="77777777" w:rsidR="00B620E9" w:rsidRPr="00DD1AEE" w:rsidRDefault="00B620E9" w:rsidP="00B620E9">
      <w:pPr>
        <w:spacing w:after="0" w:line="240" w:lineRule="auto"/>
        <w:rPr>
          <w:rFonts w:ascii="Times New Roman" w:hAnsi="Times New Roman"/>
        </w:rPr>
      </w:pPr>
    </w:p>
    <w:p w14:paraId="1951E698" w14:textId="68149293" w:rsidR="00BE0CDD" w:rsidRDefault="00BE0CDD" w:rsidP="00BE0CDD">
      <w:pPr>
        <w:spacing w:after="0"/>
        <w:rPr>
          <w:rFonts w:ascii="Arial" w:hAnsi="Arial" w:cs="Arial"/>
          <w:b/>
          <w:bCs/>
        </w:rPr>
      </w:pPr>
      <w:r>
        <w:rPr>
          <w:rFonts w:ascii="Arial" w:hAnsi="Arial" w:cs="Arial"/>
          <w:b/>
          <w:bCs/>
        </w:rPr>
        <w:t>Proposal for Co-Ministry</w:t>
      </w:r>
    </w:p>
    <w:p w14:paraId="07326899" w14:textId="39936865" w:rsidR="00364DF2" w:rsidRPr="00DD1AEE" w:rsidRDefault="00364DF2" w:rsidP="00FA5BB7">
      <w:pPr>
        <w:jc w:val="both"/>
        <w:rPr>
          <w:rFonts w:ascii="Times New Roman" w:hAnsi="Times New Roman"/>
        </w:rPr>
      </w:pPr>
      <w:r>
        <w:rPr>
          <w:rFonts w:ascii="Arial" w:hAnsi="Arial" w:cs="Arial"/>
        </w:rPr>
        <w:lastRenderedPageBreak/>
        <w:t xml:space="preserve">There was more discussion about the proposal for co-ministry by Rev. Jim Ernstsen and Rev. Lisa Herklotz and how to present the proposal to the community at the Annual Meeting. </w:t>
      </w:r>
      <w:r w:rsidRPr="00DD1AEE">
        <w:rPr>
          <w:rFonts w:ascii="Arial" w:hAnsi="Arial" w:cs="Arial"/>
        </w:rPr>
        <w:t>This is a chance to experiment, try something new</w:t>
      </w:r>
      <w:r w:rsidR="00CB6632" w:rsidRPr="00FA5BB7">
        <w:rPr>
          <w:rFonts w:ascii="Arial" w:hAnsi="Arial" w:cs="Arial"/>
        </w:rPr>
        <w:t xml:space="preserve">, with defined </w:t>
      </w:r>
      <w:r w:rsidRPr="00DD1AEE">
        <w:rPr>
          <w:rFonts w:ascii="Arial" w:hAnsi="Arial" w:cs="Arial"/>
        </w:rPr>
        <w:t xml:space="preserve">parameters of what we can do financially and </w:t>
      </w:r>
      <w:r w:rsidR="00CB6632" w:rsidRPr="00FA5BB7">
        <w:rPr>
          <w:rFonts w:ascii="Arial" w:hAnsi="Arial" w:cs="Arial"/>
        </w:rPr>
        <w:t xml:space="preserve">with joint </w:t>
      </w:r>
      <w:r w:rsidRPr="00DD1AEE">
        <w:rPr>
          <w:rFonts w:ascii="Arial" w:hAnsi="Arial" w:cs="Arial"/>
        </w:rPr>
        <w:t xml:space="preserve">leadership. Church is changing, is progressive.  We sold our </w:t>
      </w:r>
      <w:r w:rsidR="00B828FF" w:rsidRPr="00FA5BB7">
        <w:rPr>
          <w:rFonts w:ascii="Arial" w:hAnsi="Arial" w:cs="Arial"/>
        </w:rPr>
        <w:t>building, and we can be creative</w:t>
      </w:r>
      <w:r w:rsidRPr="00DD1AEE">
        <w:rPr>
          <w:rFonts w:ascii="Arial" w:hAnsi="Arial" w:cs="Arial"/>
        </w:rPr>
        <w:t xml:space="preserve"> when we build up again.  We don’t have to buy into another big building with a mortgage for the next few years.  We can utilize a lease.  </w:t>
      </w:r>
    </w:p>
    <w:p w14:paraId="38645D8D" w14:textId="0313C9E5" w:rsidR="00364DF2" w:rsidRPr="00DD1AEE" w:rsidRDefault="00DE0FB7" w:rsidP="00FA5BB7">
      <w:pPr>
        <w:spacing w:after="0" w:line="240" w:lineRule="auto"/>
        <w:jc w:val="both"/>
        <w:rPr>
          <w:rFonts w:ascii="Times New Roman" w:hAnsi="Times New Roman"/>
        </w:rPr>
      </w:pPr>
      <w:r w:rsidRPr="00DD1AEE">
        <w:rPr>
          <w:rFonts w:ascii="Arial" w:hAnsi="Arial" w:cs="Arial"/>
        </w:rPr>
        <w:t xml:space="preserve">The community may have ideas we haven’t thought of yet.  We want a pulse of where our community </w:t>
      </w:r>
      <w:proofErr w:type="gramStart"/>
      <w:r w:rsidRPr="00DD1AEE">
        <w:rPr>
          <w:rFonts w:ascii="Arial" w:hAnsi="Arial" w:cs="Arial"/>
        </w:rPr>
        <w:t>is as a whole</w:t>
      </w:r>
      <w:proofErr w:type="gramEnd"/>
      <w:r w:rsidRPr="00DD1AEE">
        <w:rPr>
          <w:rFonts w:ascii="Arial" w:hAnsi="Arial" w:cs="Arial"/>
        </w:rPr>
        <w:t>.</w:t>
      </w:r>
      <w:r w:rsidRPr="00FA5BB7">
        <w:rPr>
          <w:rFonts w:ascii="Arial" w:hAnsi="Arial" w:cs="Arial"/>
        </w:rPr>
        <w:t xml:space="preserve"> </w:t>
      </w:r>
      <w:r w:rsidR="00364DF2" w:rsidRPr="00DD1AEE">
        <w:rPr>
          <w:rFonts w:ascii="Arial" w:hAnsi="Arial" w:cs="Arial"/>
        </w:rPr>
        <w:t xml:space="preserve">When we were </w:t>
      </w:r>
      <w:r w:rsidRPr="00FA5BB7">
        <w:rPr>
          <w:rFonts w:ascii="Arial" w:hAnsi="Arial" w:cs="Arial"/>
        </w:rPr>
        <w:t>interviewing</w:t>
      </w:r>
      <w:r w:rsidR="00364DF2" w:rsidRPr="00DD1AEE">
        <w:rPr>
          <w:rFonts w:ascii="Arial" w:hAnsi="Arial" w:cs="Arial"/>
        </w:rPr>
        <w:t xml:space="preserve"> Reverend Jim, the board set up for </w:t>
      </w:r>
      <w:r w:rsidRPr="00FA5BB7">
        <w:rPr>
          <w:rFonts w:ascii="Arial" w:hAnsi="Arial" w:cs="Arial"/>
        </w:rPr>
        <w:t>him</w:t>
      </w:r>
      <w:r w:rsidR="00364DF2" w:rsidRPr="00DD1AEE">
        <w:rPr>
          <w:rFonts w:ascii="Arial" w:hAnsi="Arial" w:cs="Arial"/>
        </w:rPr>
        <w:t xml:space="preserve"> to spend a weekend with us</w:t>
      </w:r>
      <w:r w:rsidRPr="00FA5BB7">
        <w:rPr>
          <w:rFonts w:ascii="Arial" w:hAnsi="Arial" w:cs="Arial"/>
        </w:rPr>
        <w:t xml:space="preserve"> by p</w:t>
      </w:r>
      <w:r w:rsidR="00364DF2" w:rsidRPr="00DD1AEE">
        <w:rPr>
          <w:rFonts w:ascii="Arial" w:hAnsi="Arial" w:cs="Arial"/>
        </w:rPr>
        <w:t>resenting a message</w:t>
      </w:r>
      <w:r w:rsidRPr="00FA5BB7">
        <w:rPr>
          <w:rFonts w:ascii="Arial" w:hAnsi="Arial" w:cs="Arial"/>
        </w:rPr>
        <w:t xml:space="preserve"> and</w:t>
      </w:r>
      <w:r w:rsidR="00364DF2" w:rsidRPr="00DD1AEE">
        <w:rPr>
          <w:rFonts w:ascii="Arial" w:hAnsi="Arial" w:cs="Arial"/>
        </w:rPr>
        <w:t xml:space="preserve"> a class, followed by a town hall.  The written evaluations</w:t>
      </w:r>
      <w:r w:rsidRPr="00FA5BB7">
        <w:rPr>
          <w:rFonts w:ascii="Arial" w:hAnsi="Arial" w:cs="Arial"/>
        </w:rPr>
        <w:t xml:space="preserve"> from</w:t>
      </w:r>
      <w:r w:rsidR="00364DF2" w:rsidRPr="00DD1AEE">
        <w:rPr>
          <w:rFonts w:ascii="Arial" w:hAnsi="Arial" w:cs="Arial"/>
        </w:rPr>
        <w:t xml:space="preserve"> the community we</w:t>
      </w:r>
      <w:r w:rsidRPr="00FA5BB7">
        <w:rPr>
          <w:rFonts w:ascii="Arial" w:hAnsi="Arial" w:cs="Arial"/>
        </w:rPr>
        <w:t>re</w:t>
      </w:r>
      <w:r w:rsidR="00364DF2" w:rsidRPr="00DD1AEE">
        <w:rPr>
          <w:rFonts w:ascii="Arial" w:hAnsi="Arial" w:cs="Arial"/>
        </w:rPr>
        <w:t xml:space="preserve"> tabulated before the final decision was made.  The community was given the opportunity to experience</w:t>
      </w:r>
      <w:r w:rsidRPr="00FA5BB7">
        <w:rPr>
          <w:rFonts w:ascii="Arial" w:hAnsi="Arial" w:cs="Arial"/>
        </w:rPr>
        <w:t xml:space="preserve"> Rev. Jim</w:t>
      </w:r>
      <w:r w:rsidR="00364DF2" w:rsidRPr="00DD1AEE">
        <w:rPr>
          <w:rFonts w:ascii="Arial" w:hAnsi="Arial" w:cs="Arial"/>
        </w:rPr>
        <w:t xml:space="preserve"> coming on board with us.  </w:t>
      </w:r>
      <w:r w:rsidRPr="00FA5BB7">
        <w:rPr>
          <w:rFonts w:ascii="Arial" w:hAnsi="Arial" w:cs="Arial"/>
        </w:rPr>
        <w:t>There could be a similar but mini version</w:t>
      </w:r>
      <w:r w:rsidR="00364DF2" w:rsidRPr="00DD1AEE">
        <w:rPr>
          <w:rFonts w:ascii="Arial" w:hAnsi="Arial" w:cs="Arial"/>
        </w:rPr>
        <w:t xml:space="preserve"> of this at our annual meeting</w:t>
      </w:r>
      <w:r w:rsidRPr="00FA5BB7">
        <w:rPr>
          <w:rFonts w:ascii="Arial" w:hAnsi="Arial" w:cs="Arial"/>
        </w:rPr>
        <w:t xml:space="preserve"> or later, as w</w:t>
      </w:r>
      <w:r w:rsidR="00364DF2" w:rsidRPr="00DD1AEE">
        <w:rPr>
          <w:rFonts w:ascii="Arial" w:hAnsi="Arial" w:cs="Arial"/>
        </w:rPr>
        <w:t xml:space="preserve">e’ve </w:t>
      </w:r>
      <w:r w:rsidRPr="00FA5BB7">
        <w:rPr>
          <w:rFonts w:ascii="Arial" w:hAnsi="Arial" w:cs="Arial"/>
        </w:rPr>
        <w:t xml:space="preserve">already </w:t>
      </w:r>
      <w:r w:rsidR="00364DF2" w:rsidRPr="00DD1AEE">
        <w:rPr>
          <w:rFonts w:ascii="Arial" w:hAnsi="Arial" w:cs="Arial"/>
        </w:rPr>
        <w:t>experienced Rev</w:t>
      </w:r>
      <w:r w:rsidRPr="00FA5BB7">
        <w:rPr>
          <w:rFonts w:ascii="Arial" w:hAnsi="Arial" w:cs="Arial"/>
        </w:rPr>
        <w:t>.</w:t>
      </w:r>
      <w:r w:rsidR="00364DF2" w:rsidRPr="00DD1AEE">
        <w:rPr>
          <w:rFonts w:ascii="Arial" w:hAnsi="Arial" w:cs="Arial"/>
        </w:rPr>
        <w:t xml:space="preserve"> Jim and Rev</w:t>
      </w:r>
      <w:r w:rsidRPr="00FA5BB7">
        <w:rPr>
          <w:rFonts w:ascii="Arial" w:hAnsi="Arial" w:cs="Arial"/>
        </w:rPr>
        <w:t>.</w:t>
      </w:r>
      <w:r w:rsidR="00364DF2" w:rsidRPr="00DD1AEE">
        <w:rPr>
          <w:rFonts w:ascii="Arial" w:hAnsi="Arial" w:cs="Arial"/>
        </w:rPr>
        <w:t xml:space="preserve"> Lisa.</w:t>
      </w:r>
    </w:p>
    <w:p w14:paraId="7D65B3E0" w14:textId="77777777" w:rsidR="00364DF2" w:rsidRPr="00DD1AEE" w:rsidRDefault="00364DF2" w:rsidP="00FA5BB7">
      <w:pPr>
        <w:spacing w:after="0" w:line="240" w:lineRule="auto"/>
        <w:jc w:val="both"/>
        <w:rPr>
          <w:rFonts w:ascii="Times New Roman" w:hAnsi="Times New Roman"/>
        </w:rPr>
      </w:pPr>
    </w:p>
    <w:p w14:paraId="41B2876B" w14:textId="52736E71" w:rsidR="00364DF2" w:rsidRPr="00DD1AEE" w:rsidRDefault="00DE0FB7" w:rsidP="00FA5BB7">
      <w:pPr>
        <w:spacing w:after="0" w:line="240" w:lineRule="auto"/>
        <w:jc w:val="both"/>
        <w:rPr>
          <w:rFonts w:ascii="Times New Roman" w:hAnsi="Times New Roman"/>
        </w:rPr>
      </w:pPr>
      <w:r w:rsidRPr="00FA5BB7">
        <w:rPr>
          <w:rFonts w:ascii="Arial" w:hAnsi="Arial" w:cs="Arial"/>
        </w:rPr>
        <w:t>We could then set</w:t>
      </w:r>
      <w:r w:rsidR="00364DF2" w:rsidRPr="00DD1AEE">
        <w:rPr>
          <w:rFonts w:ascii="Arial" w:hAnsi="Arial" w:cs="Arial"/>
        </w:rPr>
        <w:t xml:space="preserve"> a date or time to come back together</w:t>
      </w:r>
      <w:r w:rsidRPr="00FA5BB7">
        <w:rPr>
          <w:rFonts w:ascii="Arial" w:hAnsi="Arial" w:cs="Arial"/>
        </w:rPr>
        <w:t xml:space="preserve"> to r</w:t>
      </w:r>
      <w:r w:rsidR="00364DF2" w:rsidRPr="00DD1AEE">
        <w:rPr>
          <w:rFonts w:ascii="Arial" w:hAnsi="Arial" w:cs="Arial"/>
        </w:rPr>
        <w:t xml:space="preserve">eview what we </w:t>
      </w:r>
      <w:r w:rsidRPr="00FA5BB7">
        <w:rPr>
          <w:rFonts w:ascii="Arial" w:hAnsi="Arial" w:cs="Arial"/>
        </w:rPr>
        <w:t xml:space="preserve">heard </w:t>
      </w:r>
      <w:r w:rsidR="00364DF2" w:rsidRPr="00DD1AEE">
        <w:rPr>
          <w:rFonts w:ascii="Arial" w:hAnsi="Arial" w:cs="Arial"/>
        </w:rPr>
        <w:t>from the community. Then the board</w:t>
      </w:r>
      <w:r w:rsidRPr="00FA5BB7">
        <w:rPr>
          <w:rFonts w:ascii="Arial" w:hAnsi="Arial" w:cs="Arial"/>
        </w:rPr>
        <w:t xml:space="preserve"> could</w:t>
      </w:r>
      <w:r w:rsidR="00364DF2" w:rsidRPr="00DD1AEE">
        <w:rPr>
          <w:rFonts w:ascii="Arial" w:hAnsi="Arial" w:cs="Arial"/>
        </w:rPr>
        <w:t xml:space="preserve"> </w:t>
      </w:r>
      <w:r w:rsidRPr="00FA5BB7">
        <w:rPr>
          <w:rFonts w:ascii="Arial" w:hAnsi="Arial" w:cs="Arial"/>
        </w:rPr>
        <w:t>meet</w:t>
      </w:r>
      <w:r w:rsidR="00364DF2" w:rsidRPr="00DD1AEE">
        <w:rPr>
          <w:rFonts w:ascii="Arial" w:hAnsi="Arial" w:cs="Arial"/>
        </w:rPr>
        <w:t xml:space="preserve"> this spring to </w:t>
      </w:r>
      <w:proofErr w:type="gramStart"/>
      <w:r w:rsidR="00364DF2" w:rsidRPr="00DD1AEE">
        <w:rPr>
          <w:rFonts w:ascii="Arial" w:hAnsi="Arial" w:cs="Arial"/>
        </w:rPr>
        <w:t>take a look</w:t>
      </w:r>
      <w:proofErr w:type="gramEnd"/>
      <w:r w:rsidR="00364DF2" w:rsidRPr="00DD1AEE">
        <w:rPr>
          <w:rFonts w:ascii="Arial" w:hAnsi="Arial" w:cs="Arial"/>
        </w:rPr>
        <w:t xml:space="preserve"> at this</w:t>
      </w:r>
      <w:r w:rsidRPr="00FA5BB7">
        <w:rPr>
          <w:rFonts w:ascii="Arial" w:hAnsi="Arial" w:cs="Arial"/>
        </w:rPr>
        <w:t xml:space="preserve"> and make decisions</w:t>
      </w:r>
      <w:r w:rsidR="00FA5BB7" w:rsidRPr="00FA5BB7">
        <w:rPr>
          <w:rFonts w:ascii="Arial" w:hAnsi="Arial" w:cs="Arial"/>
        </w:rPr>
        <w:t>.</w:t>
      </w:r>
    </w:p>
    <w:p w14:paraId="4C6D53C5" w14:textId="77777777" w:rsidR="00FA5BB7" w:rsidRDefault="00FA5BB7" w:rsidP="00B07AA4">
      <w:pPr>
        <w:spacing w:after="0"/>
        <w:rPr>
          <w:rFonts w:ascii="Arial" w:hAnsi="Arial" w:cs="Arial"/>
          <w:b/>
          <w:bCs/>
        </w:rPr>
      </w:pPr>
    </w:p>
    <w:p w14:paraId="1F8785AE" w14:textId="0B9ACB13" w:rsidR="001B02F7" w:rsidRDefault="00B07AA4" w:rsidP="00B07AA4">
      <w:pPr>
        <w:spacing w:after="0"/>
        <w:rPr>
          <w:rFonts w:ascii="Arial" w:hAnsi="Arial" w:cs="Arial"/>
          <w:b/>
          <w:bCs/>
        </w:rPr>
      </w:pPr>
      <w:r>
        <w:rPr>
          <w:rFonts w:ascii="Arial" w:hAnsi="Arial" w:cs="Arial"/>
          <w:b/>
          <w:bCs/>
        </w:rPr>
        <w:t>Addendum</w:t>
      </w:r>
    </w:p>
    <w:p w14:paraId="1BB14953" w14:textId="5EF6B4AD" w:rsidR="00844367" w:rsidRPr="00844367" w:rsidRDefault="00844367" w:rsidP="00844367">
      <w:pPr>
        <w:shd w:val="clear" w:color="auto" w:fill="FFFFFF"/>
        <w:tabs>
          <w:tab w:val="clear" w:pos="2448"/>
        </w:tabs>
        <w:spacing w:after="0" w:line="240" w:lineRule="auto"/>
        <w:textAlignment w:val="baseline"/>
        <w:rPr>
          <w:rFonts w:ascii="Arial" w:hAnsi="Arial" w:cs="Arial"/>
        </w:rPr>
      </w:pPr>
      <w:r w:rsidRPr="00844367">
        <w:rPr>
          <w:rFonts w:ascii="Arial" w:hAnsi="Arial" w:cs="Arial"/>
          <w:bdr w:val="none" w:sz="0" w:space="0" w:color="auto" w:frame="1"/>
          <w:shd w:val="clear" w:color="auto" w:fill="FFFFFF"/>
        </w:rPr>
        <w:t>The following motions were made to fill the vacant position of Board Member and Treasurer</w:t>
      </w:r>
      <w:r w:rsidR="004665F2">
        <w:rPr>
          <w:rFonts w:ascii="Arial" w:hAnsi="Arial" w:cs="Arial"/>
          <w:bdr w:val="none" w:sz="0" w:space="0" w:color="auto" w:frame="1"/>
          <w:shd w:val="clear" w:color="auto" w:fill="FFFFFF"/>
        </w:rPr>
        <w:t xml:space="preserve"> Phil Limerick</w:t>
      </w:r>
      <w:r w:rsidRPr="00844367">
        <w:rPr>
          <w:rFonts w:ascii="Arial" w:hAnsi="Arial" w:cs="Arial"/>
          <w:bdr w:val="none" w:sz="0" w:space="0" w:color="auto" w:frame="1"/>
          <w:shd w:val="clear" w:color="auto" w:fill="FFFFFF"/>
        </w:rPr>
        <w:t xml:space="preserve">. The second is contingent on passing of the first motion. Both motions were passed by unanimous vote of the </w:t>
      </w:r>
      <w:r w:rsidR="004665F2">
        <w:rPr>
          <w:rFonts w:ascii="Arial" w:hAnsi="Arial" w:cs="Arial"/>
          <w:bdr w:val="none" w:sz="0" w:space="0" w:color="auto" w:frame="1"/>
          <w:shd w:val="clear" w:color="auto" w:fill="FFFFFF"/>
        </w:rPr>
        <w:t>six</w:t>
      </w:r>
      <w:r w:rsidRPr="00844367">
        <w:rPr>
          <w:rFonts w:ascii="Arial" w:hAnsi="Arial" w:cs="Arial"/>
          <w:bdr w:val="none" w:sz="0" w:space="0" w:color="auto" w:frame="1"/>
          <w:shd w:val="clear" w:color="auto" w:fill="FFFFFF"/>
        </w:rPr>
        <w:t xml:space="preserve"> voting members of the Board through email, finalized on 11/18/21.</w:t>
      </w:r>
    </w:p>
    <w:p w14:paraId="2E366678" w14:textId="35B5F234" w:rsidR="00844367" w:rsidRPr="00603E50" w:rsidRDefault="00844367" w:rsidP="00603E50">
      <w:pPr>
        <w:numPr>
          <w:ilvl w:val="0"/>
          <w:numId w:val="46"/>
        </w:numPr>
        <w:shd w:val="clear" w:color="auto" w:fill="FFFFFF"/>
        <w:tabs>
          <w:tab w:val="clear" w:pos="2448"/>
        </w:tabs>
        <w:spacing w:beforeAutospacing="1" w:after="0" w:afterAutospacing="1" w:line="240" w:lineRule="auto"/>
        <w:textAlignment w:val="baseline"/>
        <w:rPr>
          <w:rFonts w:ascii="Arial" w:hAnsi="Arial" w:cs="Arial"/>
        </w:rPr>
      </w:pPr>
      <w:r w:rsidRPr="00844367">
        <w:rPr>
          <w:rFonts w:ascii="Arial" w:hAnsi="Arial" w:cs="Arial"/>
          <w:bdr w:val="none" w:sz="0" w:space="0" w:color="auto" w:frame="1"/>
        </w:rPr>
        <w:t>Motion One:  That Sanda Lang be appointed to the Board of Directors to complete the term vacated by the resignation of Phil Limerick; that term to begin on Tuesday, November 23 and to expire at the Annual Meeting in January of 2023. </w:t>
      </w:r>
    </w:p>
    <w:p w14:paraId="7805DE69" w14:textId="78176CCD" w:rsidR="00844367" w:rsidRPr="00844367" w:rsidRDefault="00844367" w:rsidP="00844367">
      <w:pPr>
        <w:pStyle w:val="xxmsonormal"/>
        <w:numPr>
          <w:ilvl w:val="0"/>
          <w:numId w:val="46"/>
        </w:numPr>
        <w:shd w:val="clear" w:color="auto" w:fill="FFFFFF"/>
        <w:spacing w:before="0" w:beforeAutospacing="0" w:after="0" w:afterAutospacing="0"/>
        <w:textAlignment w:val="baseline"/>
        <w:rPr>
          <w:rFonts w:ascii="Arial" w:hAnsi="Arial" w:cs="Arial"/>
        </w:rPr>
      </w:pPr>
      <w:r w:rsidRPr="00844367">
        <w:rPr>
          <w:rFonts w:ascii="Arial" w:hAnsi="Arial" w:cs="Arial"/>
          <w:bdr w:val="none" w:sz="0" w:space="0" w:color="auto" w:frame="1"/>
        </w:rPr>
        <w:t>Motion Two:  With Sanda Lang’s appointment to the Board of Directors effective November 23, 2021, to accept Sanda Lang’s offer to serve in the office of Treasurer effective that date.</w:t>
      </w:r>
    </w:p>
    <w:p w14:paraId="61C6CB46" w14:textId="77777777" w:rsidR="008C1DA3" w:rsidRDefault="008C1DA3" w:rsidP="008D4632">
      <w:pPr>
        <w:pStyle w:val="Heading2"/>
        <w:jc w:val="both"/>
        <w:rPr>
          <w:rFonts w:ascii="Arial" w:hAnsi="Arial" w:cs="Arial"/>
        </w:rPr>
      </w:pPr>
    </w:p>
    <w:p w14:paraId="0C79CD25" w14:textId="0221B26E" w:rsidR="00A25984" w:rsidRPr="00FA6701" w:rsidRDefault="00A25984" w:rsidP="008D4632">
      <w:pPr>
        <w:pStyle w:val="Heading2"/>
        <w:jc w:val="both"/>
        <w:rPr>
          <w:rFonts w:ascii="Arial" w:hAnsi="Arial" w:cs="Arial"/>
        </w:rPr>
      </w:pPr>
      <w:r w:rsidRPr="00FA6701">
        <w:rPr>
          <w:rFonts w:ascii="Arial" w:hAnsi="Arial" w:cs="Arial"/>
        </w:rPr>
        <w:t>Next Meeting</w:t>
      </w:r>
    </w:p>
    <w:p w14:paraId="4F41F816" w14:textId="23ED69D6" w:rsidR="00A25984" w:rsidRPr="0081022C" w:rsidRDefault="00351C96" w:rsidP="00A25984">
      <w:pPr>
        <w:jc w:val="both"/>
        <w:rPr>
          <w:rFonts w:ascii="Arial" w:hAnsi="Arial" w:cs="Arial"/>
        </w:rPr>
      </w:pPr>
      <w:r>
        <w:rPr>
          <w:rFonts w:ascii="Arial" w:hAnsi="Arial" w:cs="Arial"/>
        </w:rPr>
        <w:t>The next Board meeting is on Thursday, January 13 at 10 am on Zoom.</w:t>
      </w:r>
    </w:p>
    <w:p w14:paraId="2D89B063" w14:textId="170C0111" w:rsidR="009A34F6" w:rsidRPr="0081022C" w:rsidRDefault="0053682C" w:rsidP="005578C9">
      <w:pPr>
        <w:pStyle w:val="Heading2"/>
        <w:rPr>
          <w:rFonts w:ascii="Arial" w:hAnsi="Arial" w:cs="Arial"/>
        </w:rPr>
      </w:pPr>
      <w:sdt>
        <w:sdtPr>
          <w:rPr>
            <w:rFonts w:ascii="Arial" w:hAnsi="Arial" w:cs="Arial"/>
          </w:rPr>
          <w:alias w:val="Adjournment:"/>
          <w:tag w:val="Adjournment:"/>
          <w:id w:val="-309637195"/>
          <w:placeholder>
            <w:docPart w:val="7B1CB34AD2B14481B4E242654922D687"/>
          </w:placeholder>
          <w:temporary/>
          <w:showingPlcHdr/>
          <w15:appearance w15:val="hidden"/>
        </w:sdtPr>
        <w:sdtEndPr/>
        <w:sdtContent>
          <w:r w:rsidR="00C91D7E" w:rsidRPr="0081022C">
            <w:rPr>
              <w:rFonts w:ascii="Arial" w:hAnsi="Arial" w:cs="Arial"/>
            </w:rPr>
            <w:t>Adjournment</w:t>
          </w:r>
        </w:sdtContent>
      </w:sdt>
    </w:p>
    <w:p w14:paraId="16408DAD" w14:textId="430A472A" w:rsidR="009A34F6" w:rsidRDefault="0053682C">
      <w:pPr>
        <w:rPr>
          <w:rFonts w:ascii="Arial" w:hAnsi="Arial" w:cs="Arial"/>
        </w:rPr>
      </w:pPr>
      <w:sdt>
        <w:sdtPr>
          <w:rPr>
            <w:rFonts w:ascii="Arial" w:hAnsi="Arial" w:cs="Arial"/>
          </w:rPr>
          <w:alias w:val="Facilitator Name:"/>
          <w:tag w:val="Facilitator Name:"/>
          <w:id w:val="976303983"/>
          <w:placeholder>
            <w:docPart w:val="7C3139ED915144A2A23F03BE56B896A4"/>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B10437">
            <w:rPr>
              <w:rFonts w:ascii="Arial" w:hAnsi="Arial" w:cs="Arial"/>
            </w:rPr>
            <w:t>Carol</w:t>
          </w:r>
          <w:r w:rsidR="00CC6D36">
            <w:rPr>
              <w:rFonts w:ascii="Arial" w:hAnsi="Arial" w:cs="Arial"/>
            </w:rPr>
            <w:t xml:space="preserve"> </w:t>
          </w:r>
          <w:r w:rsidR="00176F81">
            <w:rPr>
              <w:rFonts w:ascii="Arial" w:hAnsi="Arial" w:cs="Arial"/>
            </w:rPr>
            <w:t>adjourned the meeting</w:t>
          </w:r>
        </w:sdtContent>
      </w:sdt>
      <w:r w:rsidR="001333C4">
        <w:rPr>
          <w:rFonts w:ascii="Arial" w:hAnsi="Arial" w:cs="Arial"/>
        </w:rPr>
        <w:t xml:space="preserve"> with a prayer</w:t>
      </w:r>
      <w:r w:rsidR="001C528B">
        <w:rPr>
          <w:rFonts w:ascii="Arial" w:hAnsi="Arial" w:cs="Arial"/>
        </w:rPr>
        <w:t xml:space="preserve"> by </w:t>
      </w:r>
      <w:r w:rsidR="00636A91">
        <w:rPr>
          <w:rFonts w:ascii="Arial" w:hAnsi="Arial" w:cs="Arial"/>
        </w:rPr>
        <w:t>Rebecca</w:t>
      </w:r>
      <w:r w:rsidR="00B25DEF">
        <w:rPr>
          <w:rFonts w:ascii="Arial" w:hAnsi="Arial" w:cs="Arial"/>
        </w:rPr>
        <w:t>.</w:t>
      </w:r>
      <w:r w:rsidR="00674142">
        <w:rPr>
          <w:rFonts w:ascii="Arial" w:hAnsi="Arial" w:cs="Arial"/>
        </w:rPr>
        <w:t xml:space="preserve"> </w:t>
      </w:r>
    </w:p>
    <w:p w14:paraId="66A104C7" w14:textId="77777777" w:rsidR="00EE19DC" w:rsidRDefault="00EE19DC" w:rsidP="00EE19DC">
      <w:pPr>
        <w:spacing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Layout table to enter Minutes submitted by and Approved by names"/>
      </w:tblPr>
      <w:tblGrid>
        <w:gridCol w:w="2489"/>
        <w:gridCol w:w="6151"/>
      </w:tblGrid>
      <w:tr w:rsidR="00EE19DC" w:rsidRPr="0081022C" w14:paraId="62E7AC09" w14:textId="77777777" w:rsidTr="00207BA2">
        <w:trPr>
          <w:tblHeader/>
        </w:trPr>
        <w:tc>
          <w:tcPr>
            <w:tcW w:w="2489" w:type="dxa"/>
          </w:tcPr>
          <w:p w14:paraId="4A41212E" w14:textId="77777777" w:rsidR="00EE19DC" w:rsidRPr="0081022C" w:rsidRDefault="00EE19DC" w:rsidP="00207BA2">
            <w:pPr>
              <w:spacing w:after="0"/>
              <w:rPr>
                <w:rFonts w:ascii="Arial" w:hAnsi="Arial" w:cs="Arial"/>
              </w:rPr>
            </w:pPr>
            <w:r>
              <w:rPr>
                <w:rFonts w:ascii="Arial" w:hAnsi="Arial" w:cs="Arial"/>
              </w:rPr>
              <w:t>Minutes respectfully submitted by:</w:t>
            </w:r>
          </w:p>
        </w:tc>
        <w:tc>
          <w:tcPr>
            <w:tcW w:w="6151" w:type="dxa"/>
          </w:tcPr>
          <w:p w14:paraId="3FA2C837" w14:textId="5A875926" w:rsidR="00EE19DC" w:rsidRPr="0081022C" w:rsidRDefault="00EE19DC" w:rsidP="00207BA2">
            <w:pPr>
              <w:rPr>
                <w:rFonts w:ascii="Arial" w:hAnsi="Arial" w:cs="Arial"/>
              </w:rPr>
            </w:pPr>
            <w:r>
              <w:rPr>
                <w:rFonts w:ascii="Arial" w:hAnsi="Arial" w:cs="Arial"/>
              </w:rPr>
              <w:t>Susan G Holmen</w:t>
            </w:r>
            <w:r w:rsidR="005508FB">
              <w:rPr>
                <w:rFonts w:ascii="Arial" w:hAnsi="Arial" w:cs="Arial"/>
              </w:rPr>
              <w:t xml:space="preserve"> and Cristina Seaborn</w:t>
            </w:r>
          </w:p>
        </w:tc>
      </w:tr>
      <w:tr w:rsidR="00EE19DC" w:rsidRPr="0081022C" w14:paraId="5DF3553F" w14:textId="77777777" w:rsidTr="00207BA2">
        <w:trPr>
          <w:tblHeader/>
        </w:trPr>
        <w:sdt>
          <w:sdtPr>
            <w:rPr>
              <w:rFonts w:ascii="Arial" w:hAnsi="Arial" w:cs="Arial"/>
            </w:rPr>
            <w:alias w:val="Approved by:"/>
            <w:tag w:val="Approved by:"/>
            <w:id w:val="-996718387"/>
            <w:placeholder>
              <w:docPart w:val="78CBE4676143472394869A55BA95DB12"/>
            </w:placeholder>
            <w:temporary/>
            <w:showingPlcHdr/>
            <w15:appearance w15:val="hidden"/>
          </w:sdtPr>
          <w:sdtEndPr/>
          <w:sdtContent>
            <w:tc>
              <w:tcPr>
                <w:tcW w:w="2489" w:type="dxa"/>
              </w:tcPr>
              <w:p w14:paraId="6CBFCF1A" w14:textId="77777777" w:rsidR="00EE19DC" w:rsidRPr="0081022C" w:rsidRDefault="00EE19DC" w:rsidP="00207BA2">
                <w:pPr>
                  <w:rPr>
                    <w:rFonts w:ascii="Arial" w:hAnsi="Arial" w:cs="Arial"/>
                  </w:rPr>
                </w:pPr>
                <w:r w:rsidRPr="0081022C">
                  <w:rPr>
                    <w:rFonts w:ascii="Arial" w:hAnsi="Arial" w:cs="Arial"/>
                  </w:rPr>
                  <w:t>Approved by:</w:t>
                </w:r>
              </w:p>
            </w:tc>
          </w:sdtContent>
        </w:sdt>
        <w:tc>
          <w:tcPr>
            <w:tcW w:w="6151" w:type="dxa"/>
          </w:tcPr>
          <w:p w14:paraId="1578FFA0" w14:textId="77777777" w:rsidR="00EE19DC" w:rsidRPr="0081022C" w:rsidRDefault="00EE19DC" w:rsidP="00207BA2">
            <w:pPr>
              <w:rPr>
                <w:rFonts w:ascii="Arial" w:hAnsi="Arial" w:cs="Arial"/>
              </w:rPr>
            </w:pPr>
            <w:r>
              <w:rPr>
                <w:rFonts w:ascii="Arial" w:hAnsi="Arial" w:cs="Arial"/>
              </w:rPr>
              <w:t>Board</w:t>
            </w:r>
          </w:p>
        </w:tc>
      </w:tr>
    </w:tbl>
    <w:p w14:paraId="3057F3FF" w14:textId="56FAFEEE" w:rsidR="002C28E0" w:rsidRDefault="002C28E0" w:rsidP="002C28E0">
      <w:pPr>
        <w:rPr>
          <w:b/>
          <w:bCs/>
          <w:sz w:val="36"/>
          <w:szCs w:val="36"/>
        </w:rPr>
      </w:pPr>
    </w:p>
    <w:p w14:paraId="7612E532" w14:textId="77777777" w:rsidR="002C28E0" w:rsidRDefault="002C28E0">
      <w:pPr>
        <w:tabs>
          <w:tab w:val="clear" w:pos="2448"/>
        </w:tabs>
        <w:spacing w:after="0" w:line="240" w:lineRule="auto"/>
        <w:rPr>
          <w:b/>
          <w:bCs/>
          <w:sz w:val="36"/>
          <w:szCs w:val="36"/>
        </w:rPr>
      </w:pPr>
      <w:r>
        <w:rPr>
          <w:b/>
          <w:bCs/>
          <w:sz w:val="36"/>
          <w:szCs w:val="36"/>
        </w:rPr>
        <w:br w:type="page"/>
      </w:r>
    </w:p>
    <w:p w14:paraId="4DEFAF37" w14:textId="77777777" w:rsidR="002C28E0" w:rsidRDefault="002C28E0" w:rsidP="002C28E0">
      <w:pPr>
        <w:contextualSpacing/>
        <w:jc w:val="center"/>
        <w:rPr>
          <w:b/>
          <w:bCs/>
          <w:sz w:val="36"/>
          <w:szCs w:val="36"/>
        </w:rPr>
      </w:pPr>
      <w:r w:rsidRPr="00D93CCA">
        <w:rPr>
          <w:b/>
          <w:bCs/>
          <w:sz w:val="36"/>
          <w:szCs w:val="36"/>
        </w:rPr>
        <w:lastRenderedPageBreak/>
        <w:t>Board of Director’s Meeting</w:t>
      </w:r>
    </w:p>
    <w:p w14:paraId="7F21BB26" w14:textId="77777777" w:rsidR="002C28E0" w:rsidRDefault="002C28E0" w:rsidP="002C28E0">
      <w:pPr>
        <w:contextualSpacing/>
        <w:jc w:val="center"/>
        <w:rPr>
          <w:b/>
          <w:bCs/>
          <w:sz w:val="32"/>
          <w:szCs w:val="32"/>
        </w:rPr>
      </w:pPr>
      <w:r w:rsidRPr="00D93CCA">
        <w:rPr>
          <w:b/>
          <w:bCs/>
          <w:sz w:val="32"/>
          <w:szCs w:val="32"/>
        </w:rPr>
        <w:t>Minister’s Report</w:t>
      </w:r>
      <w:r>
        <w:rPr>
          <w:b/>
          <w:bCs/>
          <w:sz w:val="32"/>
          <w:szCs w:val="32"/>
        </w:rPr>
        <w:t xml:space="preserve"> – Rev. Jim Ernstsen</w:t>
      </w:r>
    </w:p>
    <w:p w14:paraId="4C15AFC4" w14:textId="77777777" w:rsidR="002C28E0" w:rsidRPr="00D93CCA" w:rsidRDefault="002C28E0" w:rsidP="002C28E0">
      <w:pPr>
        <w:contextualSpacing/>
        <w:jc w:val="center"/>
        <w:rPr>
          <w:b/>
          <w:bCs/>
          <w:sz w:val="28"/>
          <w:szCs w:val="28"/>
        </w:rPr>
      </w:pPr>
      <w:r>
        <w:rPr>
          <w:b/>
          <w:bCs/>
          <w:sz w:val="28"/>
          <w:szCs w:val="28"/>
        </w:rPr>
        <w:t>December 9</w:t>
      </w:r>
      <w:r w:rsidRPr="00D93CCA">
        <w:rPr>
          <w:b/>
          <w:bCs/>
          <w:sz w:val="28"/>
          <w:szCs w:val="28"/>
        </w:rPr>
        <w:t>, 202</w:t>
      </w:r>
      <w:r>
        <w:rPr>
          <w:b/>
          <w:bCs/>
          <w:sz w:val="28"/>
          <w:szCs w:val="28"/>
        </w:rPr>
        <w:t>1</w:t>
      </w:r>
    </w:p>
    <w:p w14:paraId="7704E1EB" w14:textId="77777777" w:rsidR="002C28E0" w:rsidRPr="00EF10FA" w:rsidRDefault="002C28E0" w:rsidP="002C28E0">
      <w:pPr>
        <w:pStyle w:val="ListParagraph"/>
        <w:numPr>
          <w:ilvl w:val="0"/>
          <w:numId w:val="1"/>
        </w:numPr>
        <w:tabs>
          <w:tab w:val="clear" w:pos="2448"/>
        </w:tabs>
        <w:spacing w:after="160" w:line="259" w:lineRule="auto"/>
        <w:rPr>
          <w:b/>
          <w:bCs/>
        </w:rPr>
      </w:pPr>
      <w:r>
        <w:rPr>
          <w:b/>
          <w:bCs/>
        </w:rPr>
        <w:t>Completed</w:t>
      </w:r>
    </w:p>
    <w:p w14:paraId="115BEDE8" w14:textId="77777777" w:rsidR="002C28E0" w:rsidRDefault="002C28E0" w:rsidP="002C28E0">
      <w:pPr>
        <w:pStyle w:val="ListParagraph"/>
        <w:numPr>
          <w:ilvl w:val="1"/>
          <w:numId w:val="1"/>
        </w:numPr>
        <w:tabs>
          <w:tab w:val="clear" w:pos="2448"/>
        </w:tabs>
        <w:spacing w:after="160" w:line="259" w:lineRule="auto"/>
      </w:pPr>
      <w:r>
        <w:t>Spiritual Center Task Force – Phase I complete</w:t>
      </w:r>
    </w:p>
    <w:p w14:paraId="0EC2A8BD" w14:textId="77777777" w:rsidR="002C28E0" w:rsidRPr="00ED6C01" w:rsidRDefault="002C28E0" w:rsidP="002C28E0">
      <w:pPr>
        <w:pStyle w:val="ListParagraph"/>
        <w:numPr>
          <w:ilvl w:val="0"/>
          <w:numId w:val="1"/>
        </w:numPr>
        <w:tabs>
          <w:tab w:val="clear" w:pos="2448"/>
        </w:tabs>
        <w:spacing w:after="160" w:line="259" w:lineRule="auto"/>
        <w:rPr>
          <w:b/>
          <w:bCs/>
        </w:rPr>
      </w:pPr>
      <w:r w:rsidRPr="00ED6C01">
        <w:rPr>
          <w:b/>
          <w:bCs/>
        </w:rPr>
        <w:t>Ongoi</w:t>
      </w:r>
      <w:r>
        <w:rPr>
          <w:b/>
          <w:bCs/>
        </w:rPr>
        <w:t>ng</w:t>
      </w:r>
    </w:p>
    <w:p w14:paraId="5CD00AC3" w14:textId="77777777" w:rsidR="002C28E0" w:rsidRDefault="002C28E0" w:rsidP="002C28E0">
      <w:pPr>
        <w:pStyle w:val="ListParagraph"/>
        <w:numPr>
          <w:ilvl w:val="1"/>
          <w:numId w:val="1"/>
        </w:numPr>
        <w:tabs>
          <w:tab w:val="clear" w:pos="2448"/>
        </w:tabs>
        <w:spacing w:after="160" w:line="259" w:lineRule="auto"/>
      </w:pPr>
      <w:r>
        <w:t xml:space="preserve">We have a Bookkeeper, Kathleen </w:t>
      </w:r>
      <w:proofErr w:type="spellStart"/>
      <w:r>
        <w:t>Kerswig</w:t>
      </w:r>
      <w:proofErr w:type="spellEnd"/>
      <w:r>
        <w:t>, who is working with Sanda and Connie (Icon) to transition us into a new accounting system with new procedures &amp; processes</w:t>
      </w:r>
    </w:p>
    <w:p w14:paraId="3439CC35" w14:textId="77777777" w:rsidR="002C28E0" w:rsidRDefault="002C28E0" w:rsidP="002C28E0">
      <w:pPr>
        <w:pStyle w:val="ListParagraph"/>
        <w:numPr>
          <w:ilvl w:val="2"/>
          <w:numId w:val="1"/>
        </w:numPr>
        <w:tabs>
          <w:tab w:val="clear" w:pos="2448"/>
        </w:tabs>
        <w:spacing w:after="160" w:line="259" w:lineRule="auto"/>
      </w:pPr>
      <w:r>
        <w:t>We envision the transition to be complete early in the new year</w:t>
      </w:r>
    </w:p>
    <w:p w14:paraId="285BE047" w14:textId="77777777" w:rsidR="002C28E0" w:rsidRDefault="002C28E0" w:rsidP="002C28E0">
      <w:pPr>
        <w:pStyle w:val="ListParagraph"/>
        <w:numPr>
          <w:ilvl w:val="2"/>
          <w:numId w:val="1"/>
        </w:numPr>
        <w:tabs>
          <w:tab w:val="clear" w:pos="2448"/>
        </w:tabs>
        <w:spacing w:after="160" w:line="259" w:lineRule="auto"/>
      </w:pPr>
      <w:r>
        <w:t>We see less of a need for the Icon Accounting piece as we move through this transition, ultimately dropping their monthly services (and those costs)</w:t>
      </w:r>
    </w:p>
    <w:p w14:paraId="67B7C128" w14:textId="77777777" w:rsidR="002C28E0" w:rsidRDefault="002C28E0" w:rsidP="002C28E0">
      <w:pPr>
        <w:pStyle w:val="ListParagraph"/>
        <w:numPr>
          <w:ilvl w:val="2"/>
          <w:numId w:val="1"/>
        </w:numPr>
        <w:tabs>
          <w:tab w:val="clear" w:pos="2448"/>
        </w:tabs>
        <w:spacing w:after="160" w:line="259" w:lineRule="auto"/>
      </w:pPr>
      <w:r>
        <w:t>As Treasurer, Sanda will be working with the banks to grant Kathleen access</w:t>
      </w:r>
    </w:p>
    <w:p w14:paraId="0F7A12AC" w14:textId="77777777" w:rsidR="002C28E0" w:rsidRPr="00AC67D1" w:rsidRDefault="002C28E0" w:rsidP="002C28E0">
      <w:pPr>
        <w:pStyle w:val="ListParagraph"/>
        <w:numPr>
          <w:ilvl w:val="1"/>
          <w:numId w:val="1"/>
        </w:numPr>
        <w:tabs>
          <w:tab w:val="clear" w:pos="2448"/>
        </w:tabs>
        <w:spacing w:after="160" w:line="259" w:lineRule="auto"/>
      </w:pPr>
      <w:r>
        <w:t xml:space="preserve">Winter Book Series, “The Seven Spiritual Laws of Success”, </w:t>
      </w:r>
      <w:proofErr w:type="gramStart"/>
      <w:r>
        <w:t>continues on</w:t>
      </w:r>
      <w:proofErr w:type="gramEnd"/>
      <w:r>
        <w:t xml:space="preserve"> Sunday &amp; Wednesday</w:t>
      </w:r>
    </w:p>
    <w:p w14:paraId="592AFC9E" w14:textId="77777777" w:rsidR="002C28E0" w:rsidRDefault="002C28E0" w:rsidP="002C28E0">
      <w:pPr>
        <w:pStyle w:val="ListParagraph"/>
        <w:numPr>
          <w:ilvl w:val="1"/>
          <w:numId w:val="1"/>
        </w:numPr>
        <w:tabs>
          <w:tab w:val="clear" w:pos="2448"/>
        </w:tabs>
        <w:spacing w:after="160" w:line="259" w:lineRule="auto"/>
      </w:pPr>
      <w:r>
        <w:t>Spiritual Center Task Force continues into Phase II</w:t>
      </w:r>
    </w:p>
    <w:p w14:paraId="612A12B6" w14:textId="77777777" w:rsidR="002C28E0" w:rsidRDefault="002C28E0" w:rsidP="002C28E0">
      <w:pPr>
        <w:pStyle w:val="ListParagraph"/>
        <w:numPr>
          <w:ilvl w:val="2"/>
          <w:numId w:val="1"/>
        </w:numPr>
        <w:tabs>
          <w:tab w:val="clear" w:pos="2448"/>
        </w:tabs>
        <w:spacing w:after="160" w:line="259" w:lineRule="auto"/>
      </w:pPr>
      <w:r>
        <w:t xml:space="preserve">We encourage members to hold in daily prayer our Calling Statement &amp; Affirmation </w:t>
      </w:r>
    </w:p>
    <w:p w14:paraId="261CBDBD" w14:textId="77777777" w:rsidR="002C28E0" w:rsidRDefault="002C28E0" w:rsidP="002C28E0">
      <w:pPr>
        <w:pStyle w:val="ListParagraph"/>
        <w:numPr>
          <w:ilvl w:val="1"/>
          <w:numId w:val="1"/>
        </w:numPr>
        <w:tabs>
          <w:tab w:val="clear" w:pos="2448"/>
        </w:tabs>
        <w:spacing w:after="160" w:line="259" w:lineRule="auto"/>
      </w:pPr>
      <w:r>
        <w:t xml:space="preserve">Website development continues. We have received the new wireframe from </w:t>
      </w:r>
      <w:proofErr w:type="spellStart"/>
      <w:r>
        <w:t>OneEach</w:t>
      </w:r>
      <w:proofErr w:type="spellEnd"/>
      <w:r>
        <w:t xml:space="preserve"> Tech</w:t>
      </w:r>
    </w:p>
    <w:p w14:paraId="37A7CB89" w14:textId="77777777" w:rsidR="002C28E0" w:rsidRDefault="002C28E0" w:rsidP="002C28E0">
      <w:pPr>
        <w:pStyle w:val="ListParagraph"/>
        <w:numPr>
          <w:ilvl w:val="2"/>
          <w:numId w:val="1"/>
        </w:numPr>
        <w:tabs>
          <w:tab w:val="clear" w:pos="2448"/>
        </w:tabs>
        <w:spacing w:after="160" w:line="259" w:lineRule="auto"/>
      </w:pPr>
      <w:r>
        <w:t>Sara is moving content into the off-line website, through the end of December</w:t>
      </w:r>
    </w:p>
    <w:p w14:paraId="3B38125F" w14:textId="77777777" w:rsidR="002C28E0" w:rsidRDefault="002C28E0" w:rsidP="002C28E0">
      <w:pPr>
        <w:pStyle w:val="ListParagraph"/>
        <w:numPr>
          <w:ilvl w:val="2"/>
          <w:numId w:val="1"/>
        </w:numPr>
        <w:tabs>
          <w:tab w:val="clear" w:pos="2448"/>
        </w:tabs>
        <w:spacing w:after="160" w:line="259" w:lineRule="auto"/>
      </w:pPr>
      <w:r>
        <w:t xml:space="preserve">A new URL will be used: UnityOfCM.org </w:t>
      </w:r>
    </w:p>
    <w:p w14:paraId="7125AAEA" w14:textId="77777777" w:rsidR="002C28E0" w:rsidRDefault="002C28E0" w:rsidP="002C28E0">
      <w:pPr>
        <w:pStyle w:val="ListParagraph"/>
        <w:numPr>
          <w:ilvl w:val="2"/>
          <w:numId w:val="1"/>
        </w:numPr>
        <w:tabs>
          <w:tab w:val="clear" w:pos="2448"/>
        </w:tabs>
        <w:spacing w:after="160" w:line="259" w:lineRule="auto"/>
      </w:pPr>
      <w:r>
        <w:t>We will transition to new email addresses in the future ABC@unityofcm.org</w:t>
      </w:r>
    </w:p>
    <w:p w14:paraId="4D1ABC22" w14:textId="77777777" w:rsidR="002C28E0" w:rsidRDefault="002C28E0" w:rsidP="002C28E0">
      <w:pPr>
        <w:pStyle w:val="ListParagraph"/>
        <w:numPr>
          <w:ilvl w:val="1"/>
          <w:numId w:val="1"/>
        </w:numPr>
        <w:tabs>
          <w:tab w:val="clear" w:pos="2448"/>
        </w:tabs>
        <w:spacing w:after="160" w:line="259" w:lineRule="auto"/>
      </w:pPr>
      <w:r>
        <w:t>The “Open Projects” list exists in the UCM Sandbox</w:t>
      </w:r>
    </w:p>
    <w:p w14:paraId="15B03833" w14:textId="77777777" w:rsidR="002C28E0" w:rsidRDefault="002C28E0" w:rsidP="002C28E0">
      <w:pPr>
        <w:pStyle w:val="ListParagraph"/>
        <w:numPr>
          <w:ilvl w:val="2"/>
          <w:numId w:val="1"/>
        </w:numPr>
        <w:tabs>
          <w:tab w:val="clear" w:pos="2448"/>
        </w:tabs>
        <w:spacing w:after="160" w:line="259" w:lineRule="auto"/>
      </w:pPr>
      <w:r>
        <w:t>Carol, Rebecca Marie, &amp; Rev. Jim will make a rough draft pass at prioritizing the list</w:t>
      </w:r>
    </w:p>
    <w:p w14:paraId="2468B9D2" w14:textId="77777777" w:rsidR="002C28E0" w:rsidRDefault="002C28E0" w:rsidP="002C28E0">
      <w:pPr>
        <w:pStyle w:val="ListParagraph"/>
        <w:numPr>
          <w:ilvl w:val="2"/>
          <w:numId w:val="1"/>
        </w:numPr>
        <w:tabs>
          <w:tab w:val="clear" w:pos="2448"/>
        </w:tabs>
        <w:spacing w:after="160" w:line="259" w:lineRule="auto"/>
      </w:pPr>
      <w:r>
        <w:t>We are suggesting that the full board review the list offline and give feedback</w:t>
      </w:r>
    </w:p>
    <w:p w14:paraId="60AD7717" w14:textId="77777777" w:rsidR="002C28E0" w:rsidRDefault="002C28E0" w:rsidP="002C28E0">
      <w:pPr>
        <w:pStyle w:val="ListParagraph"/>
        <w:numPr>
          <w:ilvl w:val="2"/>
          <w:numId w:val="1"/>
        </w:numPr>
        <w:tabs>
          <w:tab w:val="clear" w:pos="2448"/>
        </w:tabs>
        <w:spacing w:after="160" w:line="259" w:lineRule="auto"/>
      </w:pPr>
      <w:r>
        <w:t>The new 2022 board will utilize the list to determine focus on strategic items</w:t>
      </w:r>
    </w:p>
    <w:p w14:paraId="79BEAA55" w14:textId="77777777" w:rsidR="002C28E0" w:rsidRDefault="002C28E0" w:rsidP="002C28E0">
      <w:pPr>
        <w:pStyle w:val="ListParagraph"/>
        <w:numPr>
          <w:ilvl w:val="0"/>
          <w:numId w:val="3"/>
        </w:numPr>
        <w:tabs>
          <w:tab w:val="clear" w:pos="2448"/>
        </w:tabs>
        <w:spacing w:after="160" w:line="259" w:lineRule="auto"/>
        <w:rPr>
          <w:b/>
          <w:bCs/>
        </w:rPr>
      </w:pPr>
      <w:r w:rsidRPr="00E03A72">
        <w:rPr>
          <w:b/>
          <w:bCs/>
        </w:rPr>
        <w:t>New</w:t>
      </w:r>
    </w:p>
    <w:p w14:paraId="22997E2F" w14:textId="77777777" w:rsidR="002C28E0" w:rsidRDefault="002C28E0" w:rsidP="002C28E0">
      <w:pPr>
        <w:pStyle w:val="ListParagraph"/>
        <w:numPr>
          <w:ilvl w:val="1"/>
          <w:numId w:val="3"/>
        </w:numPr>
        <w:tabs>
          <w:tab w:val="clear" w:pos="2448"/>
        </w:tabs>
        <w:spacing w:after="160" w:line="259" w:lineRule="auto"/>
      </w:pPr>
      <w:r>
        <w:t>A “Year End Gift” special newsletter is in the planning stages</w:t>
      </w:r>
    </w:p>
    <w:p w14:paraId="758A9BED" w14:textId="77777777" w:rsidR="002C28E0" w:rsidRDefault="002C28E0" w:rsidP="002C28E0">
      <w:pPr>
        <w:pStyle w:val="ListParagraph"/>
        <w:numPr>
          <w:ilvl w:val="1"/>
          <w:numId w:val="3"/>
        </w:numPr>
        <w:tabs>
          <w:tab w:val="clear" w:pos="2448"/>
        </w:tabs>
        <w:spacing w:after="160" w:line="259" w:lineRule="auto"/>
      </w:pPr>
      <w:r>
        <w:t xml:space="preserve">Kathleen </w:t>
      </w:r>
      <w:proofErr w:type="spellStart"/>
      <w:r>
        <w:t>Kerswig</w:t>
      </w:r>
      <w:proofErr w:type="spellEnd"/>
      <w:r>
        <w:t xml:space="preserve"> (Bookkeeper) will introduce herself at our 12/9/21 Board meeting</w:t>
      </w:r>
    </w:p>
    <w:p w14:paraId="618CBE8B" w14:textId="77777777" w:rsidR="002C28E0" w:rsidRDefault="002C28E0" w:rsidP="002C28E0">
      <w:pPr>
        <w:pStyle w:val="ListParagraph"/>
        <w:numPr>
          <w:ilvl w:val="1"/>
          <w:numId w:val="3"/>
        </w:numPr>
        <w:tabs>
          <w:tab w:val="clear" w:pos="2448"/>
        </w:tabs>
        <w:spacing w:after="160" w:line="259" w:lineRule="auto"/>
      </w:pPr>
      <w:r>
        <w:t>The Sunday “Affirmation Statement” graphic is being created and placed on Facebook each week</w:t>
      </w:r>
    </w:p>
    <w:p w14:paraId="6F76C69D" w14:textId="77777777" w:rsidR="002C28E0" w:rsidRDefault="002C28E0" w:rsidP="002C28E0">
      <w:pPr>
        <w:pStyle w:val="ListParagraph"/>
        <w:numPr>
          <w:ilvl w:val="1"/>
          <w:numId w:val="3"/>
        </w:numPr>
        <w:tabs>
          <w:tab w:val="clear" w:pos="2448"/>
        </w:tabs>
        <w:spacing w:after="160" w:line="259" w:lineRule="auto"/>
      </w:pPr>
      <w:r>
        <w:t>Advent Reading videos are being recorded and placed on our Facebook page each day</w:t>
      </w:r>
    </w:p>
    <w:p w14:paraId="3AAE795C" w14:textId="77777777" w:rsidR="002C28E0" w:rsidRPr="0046647B" w:rsidRDefault="002C28E0" w:rsidP="002C28E0">
      <w:pPr>
        <w:pStyle w:val="ListParagraph"/>
        <w:numPr>
          <w:ilvl w:val="1"/>
          <w:numId w:val="3"/>
        </w:numPr>
        <w:tabs>
          <w:tab w:val="clear" w:pos="2448"/>
        </w:tabs>
        <w:spacing w:after="160" w:line="259" w:lineRule="auto"/>
        <w:rPr>
          <w:b/>
          <w:bCs/>
        </w:rPr>
      </w:pPr>
      <w:r>
        <w:t>Metaphysical Christmas series began. Week 1 last night. Two more Tuesdays planned.</w:t>
      </w:r>
    </w:p>
    <w:p w14:paraId="52728FDE" w14:textId="77777777" w:rsidR="002C28E0" w:rsidRDefault="002C28E0" w:rsidP="002C28E0">
      <w:pPr>
        <w:pStyle w:val="ListParagraph"/>
        <w:numPr>
          <w:ilvl w:val="1"/>
          <w:numId w:val="3"/>
        </w:numPr>
        <w:tabs>
          <w:tab w:val="clear" w:pos="2448"/>
        </w:tabs>
        <w:spacing w:after="160" w:line="259" w:lineRule="auto"/>
      </w:pPr>
      <w:r>
        <w:t>“Mindful Thursday” group meditation practice starting this week</w:t>
      </w:r>
    </w:p>
    <w:p w14:paraId="10062280" w14:textId="77777777" w:rsidR="002C28E0" w:rsidRDefault="002C28E0" w:rsidP="002C28E0">
      <w:pPr>
        <w:pStyle w:val="ListParagraph"/>
        <w:numPr>
          <w:ilvl w:val="1"/>
          <w:numId w:val="3"/>
        </w:numPr>
        <w:tabs>
          <w:tab w:val="clear" w:pos="2448"/>
        </w:tabs>
        <w:spacing w:after="160" w:line="259" w:lineRule="auto"/>
      </w:pPr>
      <w:r>
        <w:t>“Spiritual Economics” (prosperity) book study begins Jan 4th</w:t>
      </w:r>
    </w:p>
    <w:p w14:paraId="56663CB9" w14:textId="77777777" w:rsidR="002C28E0" w:rsidRDefault="002C28E0" w:rsidP="002C28E0">
      <w:pPr>
        <w:pStyle w:val="ListParagraph"/>
        <w:numPr>
          <w:ilvl w:val="1"/>
          <w:numId w:val="3"/>
        </w:numPr>
        <w:tabs>
          <w:tab w:val="clear" w:pos="2448"/>
        </w:tabs>
        <w:spacing w:after="160" w:line="259" w:lineRule="auto"/>
      </w:pPr>
      <w:r>
        <w:t>Spiritual Center Task Force – Phase II has started as Allen, Carol, and Rev. Jim reach out to a commercial real estate agent (Wendy)</w:t>
      </w:r>
    </w:p>
    <w:p w14:paraId="2B347633" w14:textId="77777777" w:rsidR="002C28E0" w:rsidRPr="000C597F" w:rsidRDefault="002C28E0" w:rsidP="002C28E0">
      <w:pPr>
        <w:pStyle w:val="ListParagraph"/>
        <w:numPr>
          <w:ilvl w:val="1"/>
          <w:numId w:val="3"/>
        </w:numPr>
        <w:tabs>
          <w:tab w:val="clear" w:pos="2448"/>
        </w:tabs>
        <w:spacing w:after="160" w:line="259" w:lineRule="auto"/>
        <w:rPr>
          <w:b/>
          <w:bCs/>
        </w:rPr>
      </w:pPr>
      <w:r>
        <w:t>Annual Membership meeting scheduled for Sunday Jan 30</w:t>
      </w:r>
      <w:r w:rsidRPr="000C597F">
        <w:rPr>
          <w:vertAlign w:val="superscript"/>
        </w:rPr>
        <w:t>th</w:t>
      </w:r>
    </w:p>
    <w:p w14:paraId="16A75913" w14:textId="77777777" w:rsidR="002C28E0" w:rsidRPr="008C7CB0" w:rsidRDefault="002C28E0" w:rsidP="002C28E0">
      <w:pPr>
        <w:pStyle w:val="ListParagraph"/>
        <w:numPr>
          <w:ilvl w:val="1"/>
          <w:numId w:val="3"/>
        </w:numPr>
        <w:tabs>
          <w:tab w:val="clear" w:pos="2448"/>
        </w:tabs>
        <w:spacing w:after="160" w:line="259" w:lineRule="auto"/>
        <w:rPr>
          <w:b/>
          <w:bCs/>
        </w:rPr>
      </w:pPr>
      <w:r>
        <w:t>Banking: removal of Phil and addition of Sanda on the Bremer &amp; Great River accounts has begun</w:t>
      </w:r>
    </w:p>
    <w:p w14:paraId="2D10D983" w14:textId="77777777" w:rsidR="002C28E0" w:rsidRPr="005715AA" w:rsidRDefault="002C28E0" w:rsidP="002C28E0">
      <w:pPr>
        <w:pStyle w:val="ListParagraph"/>
        <w:numPr>
          <w:ilvl w:val="1"/>
          <w:numId w:val="3"/>
        </w:numPr>
        <w:tabs>
          <w:tab w:val="clear" w:pos="2448"/>
        </w:tabs>
        <w:spacing w:after="160" w:line="259" w:lineRule="auto"/>
        <w:rPr>
          <w:b/>
          <w:bCs/>
        </w:rPr>
      </w:pPr>
      <w:r>
        <w:t xml:space="preserve">Membership Policy will </w:t>
      </w:r>
      <w:r w:rsidRPr="00AE5F7E">
        <w:rPr>
          <w:u w:val="single"/>
        </w:rPr>
        <w:t>not</w:t>
      </w:r>
      <w:r>
        <w:t xml:space="preserve"> be written for 2021 Annual meeting</w:t>
      </w:r>
    </w:p>
    <w:p w14:paraId="7A75457C" w14:textId="77777777" w:rsidR="002C28E0" w:rsidRPr="00B97CA6" w:rsidRDefault="002C28E0" w:rsidP="002C28E0">
      <w:pPr>
        <w:pStyle w:val="ListParagraph"/>
        <w:numPr>
          <w:ilvl w:val="2"/>
          <w:numId w:val="3"/>
        </w:numPr>
        <w:tabs>
          <w:tab w:val="clear" w:pos="2448"/>
        </w:tabs>
        <w:spacing w:after="160" w:line="259" w:lineRule="auto"/>
        <w:rPr>
          <w:b/>
          <w:bCs/>
        </w:rPr>
      </w:pPr>
      <w:r>
        <w:t>Recommending all individuals on our membership list be considered “voting members”</w:t>
      </w:r>
    </w:p>
    <w:p w14:paraId="7FF7B083" w14:textId="77777777" w:rsidR="002C28E0" w:rsidRPr="008C2DE8" w:rsidRDefault="002C28E0" w:rsidP="002C28E0">
      <w:pPr>
        <w:pStyle w:val="ListParagraph"/>
        <w:numPr>
          <w:ilvl w:val="2"/>
          <w:numId w:val="3"/>
        </w:numPr>
        <w:tabs>
          <w:tab w:val="clear" w:pos="2448"/>
        </w:tabs>
        <w:spacing w:after="160" w:line="259" w:lineRule="auto"/>
        <w:rPr>
          <w:b/>
          <w:bCs/>
        </w:rPr>
      </w:pPr>
      <w:r>
        <w:lastRenderedPageBreak/>
        <w:t>Recommending a Task Force in 2022 to define membership requirements each year</w:t>
      </w:r>
    </w:p>
    <w:p w14:paraId="5C3B8534" w14:textId="77777777" w:rsidR="002C28E0" w:rsidRPr="003930B6" w:rsidRDefault="002C28E0" w:rsidP="002C28E0">
      <w:pPr>
        <w:pStyle w:val="ListParagraph"/>
        <w:numPr>
          <w:ilvl w:val="1"/>
          <w:numId w:val="3"/>
        </w:numPr>
        <w:tabs>
          <w:tab w:val="clear" w:pos="2448"/>
        </w:tabs>
        <w:spacing w:after="160" w:line="259" w:lineRule="auto"/>
        <w:rPr>
          <w:b/>
          <w:bCs/>
        </w:rPr>
      </w:pPr>
      <w:r>
        <w:t>SSAM leadership changes: Michelle will move out of co-leadership &amp; Terri will move into that role</w:t>
      </w:r>
    </w:p>
    <w:p w14:paraId="72720038" w14:textId="77777777" w:rsidR="002C28E0" w:rsidRPr="00D309D7" w:rsidRDefault="002C28E0" w:rsidP="002C28E0">
      <w:pPr>
        <w:pStyle w:val="ListParagraph"/>
        <w:numPr>
          <w:ilvl w:val="1"/>
          <w:numId w:val="3"/>
        </w:numPr>
        <w:tabs>
          <w:tab w:val="clear" w:pos="2448"/>
        </w:tabs>
        <w:spacing w:after="160" w:line="259" w:lineRule="auto"/>
        <w:rPr>
          <w:b/>
          <w:bCs/>
        </w:rPr>
      </w:pPr>
      <w:r>
        <w:t>UCM is joining the new UWM “visual” online directory (photo included)</w:t>
      </w:r>
    </w:p>
    <w:p w14:paraId="1A7F4681" w14:textId="77777777" w:rsidR="002C28E0" w:rsidRPr="00093674" w:rsidRDefault="002C28E0" w:rsidP="002C28E0">
      <w:pPr>
        <w:pStyle w:val="ListParagraph"/>
        <w:numPr>
          <w:ilvl w:val="1"/>
          <w:numId w:val="3"/>
        </w:numPr>
        <w:tabs>
          <w:tab w:val="clear" w:pos="2448"/>
        </w:tabs>
        <w:spacing w:after="160" w:line="259" w:lineRule="auto"/>
        <w:rPr>
          <w:b/>
          <w:bCs/>
        </w:rPr>
      </w:pPr>
      <w:r>
        <w:t>New hardware (mic &amp; speaker) has been purchased to aid in future “hybrid” board meeting</w:t>
      </w:r>
    </w:p>
    <w:p w14:paraId="1FC0748B" w14:textId="77777777" w:rsidR="002C28E0" w:rsidRPr="00F30B85" w:rsidRDefault="002C28E0" w:rsidP="002C28E0">
      <w:pPr>
        <w:ind w:left="1080"/>
        <w:rPr>
          <w:b/>
          <w:bCs/>
        </w:rPr>
      </w:pPr>
    </w:p>
    <w:p w14:paraId="3543BC62" w14:textId="77777777" w:rsidR="002C28E0" w:rsidRPr="00C32057" w:rsidRDefault="002C28E0" w:rsidP="002C28E0">
      <w:pPr>
        <w:pStyle w:val="ListParagraph"/>
        <w:numPr>
          <w:ilvl w:val="1"/>
          <w:numId w:val="3"/>
        </w:numPr>
        <w:tabs>
          <w:tab w:val="clear" w:pos="2448"/>
        </w:tabs>
        <w:spacing w:after="160" w:line="259" w:lineRule="auto"/>
        <w:rPr>
          <w:b/>
          <w:bCs/>
        </w:rPr>
      </w:pPr>
      <w:r w:rsidRPr="00C32057">
        <w:rPr>
          <w:b/>
          <w:bCs/>
        </w:rPr>
        <w:t>Ministries reporting to the Minister</w:t>
      </w:r>
    </w:p>
    <w:p w14:paraId="029EC4D0" w14:textId="77777777" w:rsidR="002C28E0" w:rsidRDefault="002C28E0" w:rsidP="002C28E0">
      <w:pPr>
        <w:pStyle w:val="ListParagraph"/>
        <w:numPr>
          <w:ilvl w:val="2"/>
          <w:numId w:val="1"/>
        </w:numPr>
        <w:tabs>
          <w:tab w:val="clear" w:pos="2448"/>
        </w:tabs>
        <w:spacing w:after="160" w:line="259" w:lineRule="auto"/>
      </w:pPr>
      <w:r w:rsidRPr="009D629C">
        <w:rPr>
          <w:b/>
          <w:bCs/>
        </w:rPr>
        <w:t>Adult Enrichment</w:t>
      </w:r>
      <w:r>
        <w:t xml:space="preserve"> – Carol </w:t>
      </w:r>
    </w:p>
    <w:p w14:paraId="1FF0FE6F" w14:textId="77777777" w:rsidR="002C28E0" w:rsidRDefault="002C28E0" w:rsidP="002C28E0">
      <w:pPr>
        <w:pStyle w:val="ListParagraph"/>
        <w:numPr>
          <w:ilvl w:val="2"/>
          <w:numId w:val="1"/>
        </w:numPr>
        <w:tabs>
          <w:tab w:val="clear" w:pos="2448"/>
        </w:tabs>
        <w:spacing w:after="160" w:line="259" w:lineRule="auto"/>
      </w:pPr>
      <w:r w:rsidRPr="009D629C">
        <w:rPr>
          <w:b/>
          <w:bCs/>
        </w:rPr>
        <w:t>Prayer Chaplain</w:t>
      </w:r>
      <w:r>
        <w:t xml:space="preserve"> – Cheryl </w:t>
      </w:r>
    </w:p>
    <w:p w14:paraId="7B5DBBDE" w14:textId="77777777" w:rsidR="002C28E0" w:rsidRDefault="002C28E0" w:rsidP="002C28E0">
      <w:pPr>
        <w:pStyle w:val="ListParagraph"/>
        <w:numPr>
          <w:ilvl w:val="2"/>
          <w:numId w:val="1"/>
        </w:numPr>
        <w:tabs>
          <w:tab w:val="clear" w:pos="2448"/>
        </w:tabs>
        <w:spacing w:after="160" w:line="259" w:lineRule="auto"/>
      </w:pPr>
      <w:r w:rsidRPr="009D629C">
        <w:rPr>
          <w:b/>
          <w:bCs/>
        </w:rPr>
        <w:t>Marketing &amp; Media</w:t>
      </w:r>
      <w:r>
        <w:t xml:space="preserve"> – Sara </w:t>
      </w:r>
    </w:p>
    <w:p w14:paraId="55FD38CC" w14:textId="77777777" w:rsidR="002C28E0" w:rsidRDefault="002C28E0" w:rsidP="002C28E0">
      <w:pPr>
        <w:pStyle w:val="ListParagraph"/>
        <w:numPr>
          <w:ilvl w:val="2"/>
          <w:numId w:val="1"/>
        </w:numPr>
        <w:tabs>
          <w:tab w:val="clear" w:pos="2448"/>
        </w:tabs>
        <w:spacing w:after="160" w:line="259" w:lineRule="auto"/>
      </w:pPr>
      <w:r w:rsidRPr="009D629C">
        <w:rPr>
          <w:b/>
          <w:bCs/>
        </w:rPr>
        <w:t>Sacred Service</w:t>
      </w:r>
      <w:r>
        <w:t xml:space="preserve"> – Rebecca Marie </w:t>
      </w:r>
    </w:p>
    <w:p w14:paraId="6E78BB67" w14:textId="77777777" w:rsidR="002C28E0" w:rsidRDefault="002C28E0" w:rsidP="002C28E0">
      <w:pPr>
        <w:pStyle w:val="ListParagraph"/>
        <w:numPr>
          <w:ilvl w:val="2"/>
          <w:numId w:val="1"/>
        </w:numPr>
        <w:tabs>
          <w:tab w:val="clear" w:pos="2448"/>
        </w:tabs>
        <w:spacing w:after="160" w:line="259" w:lineRule="auto"/>
      </w:pPr>
      <w:r w:rsidRPr="009D629C">
        <w:rPr>
          <w:b/>
          <w:bCs/>
        </w:rPr>
        <w:t>Board Leadership</w:t>
      </w:r>
      <w:r>
        <w:t xml:space="preserve"> – Carol &amp; Rebecca Marie</w:t>
      </w:r>
    </w:p>
    <w:p w14:paraId="28BA61B2" w14:textId="77777777" w:rsidR="002C28E0" w:rsidRDefault="002C28E0" w:rsidP="002C28E0">
      <w:pPr>
        <w:pStyle w:val="ListParagraph"/>
        <w:numPr>
          <w:ilvl w:val="2"/>
          <w:numId w:val="1"/>
        </w:numPr>
        <w:tabs>
          <w:tab w:val="clear" w:pos="2448"/>
        </w:tabs>
        <w:spacing w:after="160" w:line="259" w:lineRule="auto"/>
      </w:pPr>
      <w:r w:rsidRPr="009D629C">
        <w:rPr>
          <w:b/>
          <w:bCs/>
        </w:rPr>
        <w:t>Accounting</w:t>
      </w:r>
      <w:r>
        <w:t xml:space="preserve"> – Kathleen</w:t>
      </w:r>
    </w:p>
    <w:p w14:paraId="1142A622" w14:textId="77777777" w:rsidR="002C28E0" w:rsidRDefault="002C28E0" w:rsidP="002C28E0">
      <w:pPr>
        <w:pStyle w:val="ListParagraph"/>
        <w:numPr>
          <w:ilvl w:val="2"/>
          <w:numId w:val="1"/>
        </w:numPr>
        <w:tabs>
          <w:tab w:val="clear" w:pos="2448"/>
        </w:tabs>
        <w:spacing w:after="160" w:line="259" w:lineRule="auto"/>
      </w:pPr>
      <w:r w:rsidRPr="009D629C">
        <w:rPr>
          <w:b/>
          <w:bCs/>
        </w:rPr>
        <w:t>Greeters</w:t>
      </w:r>
      <w:r>
        <w:t xml:space="preserve"> – Monique </w:t>
      </w:r>
    </w:p>
    <w:p w14:paraId="44EC303B" w14:textId="77777777" w:rsidR="002C28E0" w:rsidRDefault="002C28E0" w:rsidP="002C28E0">
      <w:pPr>
        <w:pStyle w:val="ListParagraph"/>
        <w:numPr>
          <w:ilvl w:val="2"/>
          <w:numId w:val="1"/>
        </w:numPr>
        <w:tabs>
          <w:tab w:val="clear" w:pos="2448"/>
        </w:tabs>
        <w:spacing w:after="160" w:line="259" w:lineRule="auto"/>
      </w:pPr>
      <w:r w:rsidRPr="009D629C">
        <w:rPr>
          <w:b/>
          <w:bCs/>
        </w:rPr>
        <w:t>Spiritual Social Action</w:t>
      </w:r>
      <w:r>
        <w:t xml:space="preserve"> – Susan &amp; Terri</w:t>
      </w:r>
    </w:p>
    <w:p w14:paraId="34032505" w14:textId="77777777" w:rsidR="002C28E0" w:rsidRPr="006F55E8" w:rsidRDefault="002C28E0" w:rsidP="002C28E0">
      <w:pPr>
        <w:pStyle w:val="ListParagraph"/>
        <w:numPr>
          <w:ilvl w:val="2"/>
          <w:numId w:val="1"/>
        </w:numPr>
        <w:tabs>
          <w:tab w:val="clear" w:pos="2448"/>
        </w:tabs>
        <w:spacing w:after="160" w:line="259" w:lineRule="auto"/>
      </w:pPr>
      <w:r>
        <w:rPr>
          <w:b/>
          <w:bCs/>
        </w:rPr>
        <w:t xml:space="preserve">Sunday Service &amp; Technology </w:t>
      </w:r>
      <w:r>
        <w:t xml:space="preserve">– Cheryl </w:t>
      </w:r>
    </w:p>
    <w:p w14:paraId="77B005A2" w14:textId="77777777" w:rsidR="002C28E0" w:rsidRPr="00EC5585" w:rsidRDefault="002C28E0" w:rsidP="002C28E0">
      <w:pPr>
        <w:rPr>
          <w:b/>
          <w:bCs/>
        </w:rPr>
      </w:pPr>
      <w:r w:rsidRPr="00EC5585">
        <w:rPr>
          <w:b/>
          <w:bCs/>
        </w:rPr>
        <w:t xml:space="preserve">Minnesota State COVID numbers </w:t>
      </w:r>
    </w:p>
    <w:p w14:paraId="36D5095E" w14:textId="77777777" w:rsidR="002C28E0" w:rsidRDefault="002C28E0" w:rsidP="002C28E0">
      <w:pPr>
        <w:pStyle w:val="ListParagraph"/>
        <w:numPr>
          <w:ilvl w:val="1"/>
          <w:numId w:val="3"/>
        </w:numPr>
        <w:tabs>
          <w:tab w:val="clear" w:pos="2448"/>
        </w:tabs>
        <w:spacing w:after="160" w:line="259" w:lineRule="auto"/>
      </w:pPr>
      <w:r>
        <w:t>Summary: new cases, hospitalizations, &amp; deaths continue to rise</w:t>
      </w:r>
    </w:p>
    <w:p w14:paraId="25D53C2F" w14:textId="77777777" w:rsidR="002C28E0" w:rsidRDefault="002C28E0" w:rsidP="002C28E0">
      <w:pPr>
        <w:pStyle w:val="ListParagraph"/>
        <w:numPr>
          <w:ilvl w:val="1"/>
          <w:numId w:val="3"/>
        </w:numPr>
        <w:tabs>
          <w:tab w:val="clear" w:pos="2448"/>
        </w:tabs>
        <w:spacing w:after="160" w:line="259" w:lineRule="auto"/>
      </w:pPr>
      <w:r>
        <w:t>MN is 4/50 in infection rates (behind NH, MI, RI) with 84 per 100k population</w:t>
      </w:r>
    </w:p>
    <w:p w14:paraId="0072932C" w14:textId="77777777" w:rsidR="002C28E0" w:rsidRPr="00EC5585" w:rsidRDefault="002C28E0" w:rsidP="002C28E0">
      <w:pPr>
        <w:pStyle w:val="ListParagraph"/>
        <w:numPr>
          <w:ilvl w:val="2"/>
          <w:numId w:val="3"/>
        </w:numPr>
        <w:tabs>
          <w:tab w:val="clear" w:pos="2448"/>
        </w:tabs>
        <w:spacing w:after="160" w:line="259" w:lineRule="auto"/>
      </w:pPr>
      <w:r>
        <w:t>The CDC considers 10 per 100k population a safe level</w:t>
      </w:r>
    </w:p>
    <w:p w14:paraId="4684A606" w14:textId="77777777" w:rsidR="002C28E0" w:rsidRDefault="002C28E0" w:rsidP="002C28E0">
      <w:pPr>
        <w:pStyle w:val="ListParagraph"/>
      </w:pPr>
      <w:r w:rsidRPr="006B701E">
        <w:rPr>
          <w:noProof/>
        </w:rPr>
        <w:drawing>
          <wp:anchor distT="0" distB="0" distL="114300" distR="114300" simplePos="0" relativeHeight="251659264" behindDoc="1" locked="0" layoutInCell="1" allowOverlap="1" wp14:anchorId="69E20002" wp14:editId="1E272B23">
            <wp:simplePos x="0" y="0"/>
            <wp:positionH relativeFrom="column">
              <wp:posOffset>2222500</wp:posOffset>
            </wp:positionH>
            <wp:positionV relativeFrom="paragraph">
              <wp:posOffset>3482555</wp:posOffset>
            </wp:positionV>
            <wp:extent cx="4805680" cy="2512060"/>
            <wp:effectExtent l="190500" t="190500" r="185420" b="193040"/>
            <wp:wrapNone/>
            <wp:docPr id="5" name="Picture 5"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p&#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805680" cy="251206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Pr="007240B7">
        <w:rPr>
          <w:noProof/>
        </w:rPr>
        <w:drawing>
          <wp:anchor distT="0" distB="0" distL="114300" distR="114300" simplePos="0" relativeHeight="251660288" behindDoc="0" locked="0" layoutInCell="1" allowOverlap="1" wp14:anchorId="5FAEB275" wp14:editId="4C011D0D">
            <wp:simplePos x="0" y="0"/>
            <wp:positionH relativeFrom="column">
              <wp:posOffset>328930</wp:posOffset>
            </wp:positionH>
            <wp:positionV relativeFrom="paragraph">
              <wp:posOffset>222885</wp:posOffset>
            </wp:positionV>
            <wp:extent cx="5524500" cy="3394710"/>
            <wp:effectExtent l="190500" t="190500" r="190500" b="186690"/>
            <wp:wrapThrough wrapText="bothSides">
              <wp:wrapPolygon edited="0">
                <wp:start x="149" y="-1212"/>
                <wp:lineTo x="-745" y="-970"/>
                <wp:lineTo x="-745" y="21212"/>
                <wp:lineTo x="-223" y="22303"/>
                <wp:lineTo x="149" y="22667"/>
                <wp:lineTo x="21377" y="22667"/>
                <wp:lineTo x="21749" y="22303"/>
                <wp:lineTo x="22270" y="20485"/>
                <wp:lineTo x="22270" y="970"/>
                <wp:lineTo x="21451" y="-848"/>
                <wp:lineTo x="21377" y="-1212"/>
                <wp:lineTo x="149" y="-1212"/>
              </wp:wrapPolygon>
            </wp:wrapThrough>
            <wp:docPr id="4" name="Picture 4"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histo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524500" cy="339471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14:paraId="47D1CEE5" w14:textId="77777777" w:rsidR="007407AA" w:rsidRPr="005B31D8" w:rsidRDefault="007407AA" w:rsidP="002C28E0">
      <w:pPr>
        <w:rPr>
          <w:b/>
          <w:bCs/>
          <w:sz w:val="36"/>
          <w:szCs w:val="36"/>
        </w:rPr>
      </w:pPr>
    </w:p>
    <w:sectPr w:rsidR="007407AA" w:rsidRPr="005B31D8" w:rsidSect="00E15AAF">
      <w:headerReference w:type="default" r:id="rId9"/>
      <w:footerReference w:type="default" r:id="rId10"/>
      <w:pgSz w:w="12240" w:h="15840"/>
      <w:pgMar w:top="864" w:right="1008" w:bottom="864" w:left="1008"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5F1A8" w14:textId="77777777" w:rsidR="00DF5CBF" w:rsidRDefault="00DF5CBF" w:rsidP="006261AC">
      <w:pPr>
        <w:spacing w:after="0" w:line="240" w:lineRule="auto"/>
      </w:pPr>
      <w:r>
        <w:separator/>
      </w:r>
    </w:p>
  </w:endnote>
  <w:endnote w:type="continuationSeparator" w:id="0">
    <w:p w14:paraId="0570179F" w14:textId="77777777" w:rsidR="00DF5CBF" w:rsidRDefault="00DF5CBF" w:rsidP="0062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781085"/>
      <w:docPartObj>
        <w:docPartGallery w:val="Page Numbers (Bottom of Page)"/>
        <w:docPartUnique/>
      </w:docPartObj>
    </w:sdtPr>
    <w:sdtEndPr>
      <w:rPr>
        <w:noProof/>
      </w:rPr>
    </w:sdtEndPr>
    <w:sdtContent>
      <w:p w14:paraId="09C50068" w14:textId="450B2D33" w:rsidR="009926CB" w:rsidRDefault="009926CB" w:rsidP="009926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5BC377" w14:textId="77777777" w:rsidR="007A4439" w:rsidRDefault="007A4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3B450" w14:textId="77777777" w:rsidR="00DF5CBF" w:rsidRDefault="00DF5CBF" w:rsidP="006261AC">
      <w:pPr>
        <w:spacing w:after="0" w:line="240" w:lineRule="auto"/>
      </w:pPr>
      <w:r>
        <w:separator/>
      </w:r>
    </w:p>
  </w:footnote>
  <w:footnote w:type="continuationSeparator" w:id="0">
    <w:p w14:paraId="53B6085F" w14:textId="77777777" w:rsidR="00DF5CBF" w:rsidRDefault="00DF5CBF" w:rsidP="00626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C7A5" w14:textId="7C64B25F" w:rsidR="00B93E5B" w:rsidRDefault="00E3547D" w:rsidP="00E15AAF">
    <w:pPr>
      <w:pStyle w:val="Header"/>
      <w:jc w:val="right"/>
    </w:pPr>
    <w:r>
      <w:t>1</w:t>
    </w:r>
    <w:r w:rsidR="00364DF2">
      <w:t>2/9</w:t>
    </w:r>
    <w:r w:rsidR="00E15AAF">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018"/>
    <w:multiLevelType w:val="hybridMultilevel"/>
    <w:tmpl w:val="DDCC8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B29AA"/>
    <w:multiLevelType w:val="hybridMultilevel"/>
    <w:tmpl w:val="1D30FF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C59DC"/>
    <w:multiLevelType w:val="hybridMultilevel"/>
    <w:tmpl w:val="35AED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36C79"/>
    <w:multiLevelType w:val="hybridMultilevel"/>
    <w:tmpl w:val="7174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9E407C"/>
    <w:multiLevelType w:val="hybridMultilevel"/>
    <w:tmpl w:val="29120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E27E2"/>
    <w:multiLevelType w:val="hybridMultilevel"/>
    <w:tmpl w:val="A7760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275711"/>
    <w:multiLevelType w:val="hybridMultilevel"/>
    <w:tmpl w:val="EA401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E94CA3"/>
    <w:multiLevelType w:val="hybridMultilevel"/>
    <w:tmpl w:val="77F8E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501AA4"/>
    <w:multiLevelType w:val="hybridMultilevel"/>
    <w:tmpl w:val="5360F8D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14646BE7"/>
    <w:multiLevelType w:val="hybridMultilevel"/>
    <w:tmpl w:val="9618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81250E"/>
    <w:multiLevelType w:val="hybridMultilevel"/>
    <w:tmpl w:val="8394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42789D"/>
    <w:multiLevelType w:val="hybridMultilevel"/>
    <w:tmpl w:val="F34C3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DA4FE9"/>
    <w:multiLevelType w:val="hybridMultilevel"/>
    <w:tmpl w:val="ED2A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2B4BC1"/>
    <w:multiLevelType w:val="hybridMultilevel"/>
    <w:tmpl w:val="7BCEF78A"/>
    <w:lvl w:ilvl="0" w:tplc="2046977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C975EF"/>
    <w:multiLevelType w:val="hybridMultilevel"/>
    <w:tmpl w:val="61B6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1D445A"/>
    <w:multiLevelType w:val="hybridMultilevel"/>
    <w:tmpl w:val="E9063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BC6052"/>
    <w:multiLevelType w:val="hybridMultilevel"/>
    <w:tmpl w:val="00B0CD54"/>
    <w:lvl w:ilvl="0" w:tplc="C4C2E6BC">
      <w:start w:val="1"/>
      <w:numFmt w:val="decimal"/>
      <w:lvlText w:val="%1."/>
      <w:lvlJc w:val="left"/>
      <w:pPr>
        <w:ind w:left="720" w:hanging="360"/>
      </w:pPr>
    </w:lvl>
    <w:lvl w:ilvl="1" w:tplc="67EEB316">
      <w:start w:val="1"/>
      <w:numFmt w:val="lowerLetter"/>
      <w:lvlText w:val="%2."/>
      <w:lvlJc w:val="left"/>
      <w:pPr>
        <w:ind w:left="1440" w:hanging="360"/>
      </w:pPr>
    </w:lvl>
    <w:lvl w:ilvl="2" w:tplc="F6D83DC0">
      <w:start w:val="1"/>
      <w:numFmt w:val="lowerRoman"/>
      <w:lvlText w:val="%3."/>
      <w:lvlJc w:val="right"/>
      <w:pPr>
        <w:ind w:left="2160" w:hanging="180"/>
      </w:pPr>
    </w:lvl>
    <w:lvl w:ilvl="3" w:tplc="5F7ED78E">
      <w:start w:val="1"/>
      <w:numFmt w:val="decimal"/>
      <w:lvlText w:val="%4."/>
      <w:lvlJc w:val="left"/>
      <w:pPr>
        <w:ind w:left="2880" w:hanging="360"/>
      </w:pPr>
    </w:lvl>
    <w:lvl w:ilvl="4" w:tplc="F2F8C8DE">
      <w:start w:val="1"/>
      <w:numFmt w:val="lowerLetter"/>
      <w:lvlText w:val="%5."/>
      <w:lvlJc w:val="left"/>
      <w:pPr>
        <w:ind w:left="3600" w:hanging="360"/>
      </w:pPr>
    </w:lvl>
    <w:lvl w:ilvl="5" w:tplc="7BDE68AE">
      <w:start w:val="1"/>
      <w:numFmt w:val="lowerRoman"/>
      <w:lvlText w:val="%6."/>
      <w:lvlJc w:val="right"/>
      <w:pPr>
        <w:ind w:left="4320" w:hanging="180"/>
      </w:pPr>
    </w:lvl>
    <w:lvl w:ilvl="6" w:tplc="4C469DB6">
      <w:start w:val="1"/>
      <w:numFmt w:val="decimal"/>
      <w:lvlText w:val="%7."/>
      <w:lvlJc w:val="left"/>
      <w:pPr>
        <w:ind w:left="5040" w:hanging="360"/>
      </w:pPr>
    </w:lvl>
    <w:lvl w:ilvl="7" w:tplc="F9A00B92">
      <w:start w:val="1"/>
      <w:numFmt w:val="lowerLetter"/>
      <w:lvlText w:val="%8."/>
      <w:lvlJc w:val="left"/>
      <w:pPr>
        <w:ind w:left="5760" w:hanging="360"/>
      </w:pPr>
    </w:lvl>
    <w:lvl w:ilvl="8" w:tplc="3AFE74D0">
      <w:start w:val="1"/>
      <w:numFmt w:val="lowerRoman"/>
      <w:lvlText w:val="%9."/>
      <w:lvlJc w:val="right"/>
      <w:pPr>
        <w:ind w:left="6480" w:hanging="180"/>
      </w:pPr>
    </w:lvl>
  </w:abstractNum>
  <w:abstractNum w:abstractNumId="17" w15:restartNumberingAfterBreak="0">
    <w:nsid w:val="3564012B"/>
    <w:multiLevelType w:val="hybridMultilevel"/>
    <w:tmpl w:val="69D812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F40D88"/>
    <w:multiLevelType w:val="hybridMultilevel"/>
    <w:tmpl w:val="6112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CE5C0B"/>
    <w:multiLevelType w:val="hybridMultilevel"/>
    <w:tmpl w:val="B7FCB982"/>
    <w:lvl w:ilvl="0" w:tplc="40A0B5F2">
      <w:start w:val="1"/>
      <w:numFmt w:val="decimal"/>
      <w:lvlText w:val="%1."/>
      <w:lvlJc w:val="left"/>
      <w:pPr>
        <w:ind w:left="720" w:hanging="360"/>
      </w:pPr>
    </w:lvl>
    <w:lvl w:ilvl="1" w:tplc="7D6AE82A">
      <w:start w:val="1"/>
      <w:numFmt w:val="lowerLetter"/>
      <w:lvlText w:val="%2."/>
      <w:lvlJc w:val="left"/>
      <w:pPr>
        <w:ind w:left="1440" w:hanging="360"/>
      </w:pPr>
    </w:lvl>
    <w:lvl w:ilvl="2" w:tplc="4B8253A4">
      <w:start w:val="1"/>
      <w:numFmt w:val="lowerRoman"/>
      <w:lvlText w:val="%3."/>
      <w:lvlJc w:val="right"/>
      <w:pPr>
        <w:ind w:left="2160" w:hanging="180"/>
      </w:pPr>
    </w:lvl>
    <w:lvl w:ilvl="3" w:tplc="0F32534A">
      <w:start w:val="1"/>
      <w:numFmt w:val="decimal"/>
      <w:lvlText w:val="%4."/>
      <w:lvlJc w:val="left"/>
      <w:pPr>
        <w:ind w:left="2880" w:hanging="360"/>
      </w:pPr>
    </w:lvl>
    <w:lvl w:ilvl="4" w:tplc="C172BFB6">
      <w:start w:val="1"/>
      <w:numFmt w:val="lowerLetter"/>
      <w:lvlText w:val="%5."/>
      <w:lvlJc w:val="left"/>
      <w:pPr>
        <w:ind w:left="3600" w:hanging="360"/>
      </w:pPr>
    </w:lvl>
    <w:lvl w:ilvl="5" w:tplc="41A0F898">
      <w:start w:val="1"/>
      <w:numFmt w:val="lowerRoman"/>
      <w:lvlText w:val="%6."/>
      <w:lvlJc w:val="right"/>
      <w:pPr>
        <w:ind w:left="4320" w:hanging="180"/>
      </w:pPr>
    </w:lvl>
    <w:lvl w:ilvl="6" w:tplc="91FE6AEA">
      <w:start w:val="1"/>
      <w:numFmt w:val="decimal"/>
      <w:lvlText w:val="%7."/>
      <w:lvlJc w:val="left"/>
      <w:pPr>
        <w:ind w:left="5040" w:hanging="360"/>
      </w:pPr>
    </w:lvl>
    <w:lvl w:ilvl="7" w:tplc="0B82BCF8">
      <w:start w:val="1"/>
      <w:numFmt w:val="lowerLetter"/>
      <w:lvlText w:val="%8."/>
      <w:lvlJc w:val="left"/>
      <w:pPr>
        <w:ind w:left="5760" w:hanging="360"/>
      </w:pPr>
    </w:lvl>
    <w:lvl w:ilvl="8" w:tplc="09BCAEEE">
      <w:start w:val="1"/>
      <w:numFmt w:val="lowerRoman"/>
      <w:lvlText w:val="%9."/>
      <w:lvlJc w:val="right"/>
      <w:pPr>
        <w:ind w:left="6480" w:hanging="180"/>
      </w:pPr>
    </w:lvl>
  </w:abstractNum>
  <w:abstractNum w:abstractNumId="20" w15:restartNumberingAfterBreak="0">
    <w:nsid w:val="437118D1"/>
    <w:multiLevelType w:val="hybridMultilevel"/>
    <w:tmpl w:val="9E8A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76215F"/>
    <w:multiLevelType w:val="hybridMultilevel"/>
    <w:tmpl w:val="FB12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7A62C8"/>
    <w:multiLevelType w:val="hybridMultilevel"/>
    <w:tmpl w:val="C1F66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787194"/>
    <w:multiLevelType w:val="hybridMultilevel"/>
    <w:tmpl w:val="FCB2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F33CE7"/>
    <w:multiLevelType w:val="hybridMultilevel"/>
    <w:tmpl w:val="500E9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2D57E9"/>
    <w:multiLevelType w:val="hybridMultilevel"/>
    <w:tmpl w:val="2900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EA6D23"/>
    <w:multiLevelType w:val="hybridMultilevel"/>
    <w:tmpl w:val="4FEC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DB5F4B"/>
    <w:multiLevelType w:val="hybridMultilevel"/>
    <w:tmpl w:val="0038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256BAE"/>
    <w:multiLevelType w:val="multilevel"/>
    <w:tmpl w:val="8AAEB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8D2171"/>
    <w:multiLevelType w:val="hybridMultilevel"/>
    <w:tmpl w:val="4D285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1">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B030F5"/>
    <w:multiLevelType w:val="hybridMultilevel"/>
    <w:tmpl w:val="1420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DC1401"/>
    <w:multiLevelType w:val="multilevel"/>
    <w:tmpl w:val="5E009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C33FFD"/>
    <w:multiLevelType w:val="hybridMultilevel"/>
    <w:tmpl w:val="101A0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53536E"/>
    <w:multiLevelType w:val="hybridMultilevel"/>
    <w:tmpl w:val="E23C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3B1768"/>
    <w:multiLevelType w:val="hybridMultilevel"/>
    <w:tmpl w:val="58E48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B028F3"/>
    <w:multiLevelType w:val="hybridMultilevel"/>
    <w:tmpl w:val="716A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7A50B8"/>
    <w:multiLevelType w:val="multilevel"/>
    <w:tmpl w:val="E168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2D6998"/>
    <w:multiLevelType w:val="hybridMultilevel"/>
    <w:tmpl w:val="762A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0F0D99"/>
    <w:multiLevelType w:val="hybridMultilevel"/>
    <w:tmpl w:val="E44027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1E4BEA"/>
    <w:multiLevelType w:val="hybridMultilevel"/>
    <w:tmpl w:val="39802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796A8B"/>
    <w:multiLevelType w:val="hybridMultilevel"/>
    <w:tmpl w:val="49B2A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D809DB"/>
    <w:multiLevelType w:val="hybridMultilevel"/>
    <w:tmpl w:val="98A0C7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695C46"/>
    <w:multiLevelType w:val="hybridMultilevel"/>
    <w:tmpl w:val="6A3AD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105367"/>
    <w:multiLevelType w:val="hybridMultilevel"/>
    <w:tmpl w:val="D8F6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4D66EA"/>
    <w:multiLevelType w:val="hybridMultilevel"/>
    <w:tmpl w:val="E8386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9F327A"/>
    <w:multiLevelType w:val="hybridMultilevel"/>
    <w:tmpl w:val="6C8CD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63474E"/>
    <w:multiLevelType w:val="hybridMultilevel"/>
    <w:tmpl w:val="5D7C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24"/>
  </w:num>
  <w:num w:numId="4">
    <w:abstractNumId w:val="42"/>
  </w:num>
  <w:num w:numId="5">
    <w:abstractNumId w:val="20"/>
  </w:num>
  <w:num w:numId="6">
    <w:abstractNumId w:val="0"/>
  </w:num>
  <w:num w:numId="7">
    <w:abstractNumId w:val="36"/>
  </w:num>
  <w:num w:numId="8">
    <w:abstractNumId w:val="26"/>
  </w:num>
  <w:num w:numId="9">
    <w:abstractNumId w:val="31"/>
  </w:num>
  <w:num w:numId="10">
    <w:abstractNumId w:val="39"/>
  </w:num>
  <w:num w:numId="11">
    <w:abstractNumId w:val="4"/>
  </w:num>
  <w:num w:numId="12">
    <w:abstractNumId w:val="6"/>
  </w:num>
  <w:num w:numId="13">
    <w:abstractNumId w:val="32"/>
  </w:num>
  <w:num w:numId="14">
    <w:abstractNumId w:val="46"/>
  </w:num>
  <w:num w:numId="15">
    <w:abstractNumId w:val="23"/>
  </w:num>
  <w:num w:numId="16">
    <w:abstractNumId w:val="35"/>
  </w:num>
  <w:num w:numId="17">
    <w:abstractNumId w:val="34"/>
  </w:num>
  <w:num w:numId="18">
    <w:abstractNumId w:val="17"/>
  </w:num>
  <w:num w:numId="19">
    <w:abstractNumId w:val="22"/>
  </w:num>
  <w:num w:numId="20">
    <w:abstractNumId w:val="5"/>
  </w:num>
  <w:num w:numId="21">
    <w:abstractNumId w:val="19"/>
  </w:num>
  <w:num w:numId="22">
    <w:abstractNumId w:val="16"/>
  </w:num>
  <w:num w:numId="23">
    <w:abstractNumId w:val="41"/>
  </w:num>
  <w:num w:numId="24">
    <w:abstractNumId w:val="44"/>
  </w:num>
  <w:num w:numId="25">
    <w:abstractNumId w:val="38"/>
  </w:num>
  <w:num w:numId="26">
    <w:abstractNumId w:val="3"/>
  </w:num>
  <w:num w:numId="27">
    <w:abstractNumId w:val="2"/>
  </w:num>
  <w:num w:numId="28">
    <w:abstractNumId w:val="40"/>
  </w:num>
  <w:num w:numId="29">
    <w:abstractNumId w:val="14"/>
  </w:num>
  <w:num w:numId="30">
    <w:abstractNumId w:val="30"/>
  </w:num>
  <w:num w:numId="31">
    <w:abstractNumId w:val="33"/>
  </w:num>
  <w:num w:numId="32">
    <w:abstractNumId w:val="9"/>
  </w:num>
  <w:num w:numId="33">
    <w:abstractNumId w:val="43"/>
  </w:num>
  <w:num w:numId="34">
    <w:abstractNumId w:val="7"/>
  </w:num>
  <w:num w:numId="35">
    <w:abstractNumId w:val="13"/>
  </w:num>
  <w:num w:numId="36">
    <w:abstractNumId w:val="37"/>
  </w:num>
  <w:num w:numId="37">
    <w:abstractNumId w:val="11"/>
  </w:num>
  <w:num w:numId="38">
    <w:abstractNumId w:val="25"/>
  </w:num>
  <w:num w:numId="39">
    <w:abstractNumId w:val="21"/>
  </w:num>
  <w:num w:numId="40">
    <w:abstractNumId w:val="8"/>
  </w:num>
  <w:num w:numId="41">
    <w:abstractNumId w:val="1"/>
  </w:num>
  <w:num w:numId="42">
    <w:abstractNumId w:val="18"/>
  </w:num>
  <w:num w:numId="43">
    <w:abstractNumId w:val="10"/>
  </w:num>
  <w:num w:numId="44">
    <w:abstractNumId w:val="45"/>
  </w:num>
  <w:num w:numId="45">
    <w:abstractNumId w:val="12"/>
  </w:num>
  <w:num w:numId="46">
    <w:abstractNumId w:val="28"/>
  </w:num>
  <w:num w:numId="47">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15B"/>
    <w:rsid w:val="00001F02"/>
    <w:rsid w:val="00002477"/>
    <w:rsid w:val="0000298B"/>
    <w:rsid w:val="000029E3"/>
    <w:rsid w:val="00012EC4"/>
    <w:rsid w:val="00013026"/>
    <w:rsid w:val="00017927"/>
    <w:rsid w:val="00021AEC"/>
    <w:rsid w:val="00027C2B"/>
    <w:rsid w:val="00031FFA"/>
    <w:rsid w:val="00034364"/>
    <w:rsid w:val="000473FA"/>
    <w:rsid w:val="000534FF"/>
    <w:rsid w:val="00053A80"/>
    <w:rsid w:val="00053C6B"/>
    <w:rsid w:val="00057720"/>
    <w:rsid w:val="000608BA"/>
    <w:rsid w:val="0006182A"/>
    <w:rsid w:val="00065023"/>
    <w:rsid w:val="00066D4B"/>
    <w:rsid w:val="00070277"/>
    <w:rsid w:val="00071AB6"/>
    <w:rsid w:val="00082057"/>
    <w:rsid w:val="000822D0"/>
    <w:rsid w:val="0008232D"/>
    <w:rsid w:val="00082E9A"/>
    <w:rsid w:val="0008402B"/>
    <w:rsid w:val="00090850"/>
    <w:rsid w:val="00090CB6"/>
    <w:rsid w:val="000914DE"/>
    <w:rsid w:val="000935ED"/>
    <w:rsid w:val="000A453D"/>
    <w:rsid w:val="000A58F3"/>
    <w:rsid w:val="000A62E3"/>
    <w:rsid w:val="000A7118"/>
    <w:rsid w:val="000B1D53"/>
    <w:rsid w:val="000C5BFE"/>
    <w:rsid w:val="000E1AD3"/>
    <w:rsid w:val="000E1BEF"/>
    <w:rsid w:val="000E26E5"/>
    <w:rsid w:val="000E5983"/>
    <w:rsid w:val="000F5B81"/>
    <w:rsid w:val="000F6DE4"/>
    <w:rsid w:val="001023CE"/>
    <w:rsid w:val="00110158"/>
    <w:rsid w:val="00110C7D"/>
    <w:rsid w:val="0012191D"/>
    <w:rsid w:val="0012244C"/>
    <w:rsid w:val="00126446"/>
    <w:rsid w:val="001320F5"/>
    <w:rsid w:val="00132703"/>
    <w:rsid w:val="001333C4"/>
    <w:rsid w:val="001400FC"/>
    <w:rsid w:val="001436C7"/>
    <w:rsid w:val="0014426E"/>
    <w:rsid w:val="00150B95"/>
    <w:rsid w:val="00157CA9"/>
    <w:rsid w:val="00163F5A"/>
    <w:rsid w:val="001651B8"/>
    <w:rsid w:val="00165FB9"/>
    <w:rsid w:val="00170D34"/>
    <w:rsid w:val="00171BD6"/>
    <w:rsid w:val="001728F3"/>
    <w:rsid w:val="00176F81"/>
    <w:rsid w:val="001818AB"/>
    <w:rsid w:val="00187B62"/>
    <w:rsid w:val="00190630"/>
    <w:rsid w:val="00191680"/>
    <w:rsid w:val="001A026C"/>
    <w:rsid w:val="001A57B9"/>
    <w:rsid w:val="001A6F20"/>
    <w:rsid w:val="001B02F7"/>
    <w:rsid w:val="001B122D"/>
    <w:rsid w:val="001B4272"/>
    <w:rsid w:val="001B4A88"/>
    <w:rsid w:val="001B611D"/>
    <w:rsid w:val="001C4FDD"/>
    <w:rsid w:val="001C528B"/>
    <w:rsid w:val="001C53DE"/>
    <w:rsid w:val="001C5501"/>
    <w:rsid w:val="001D6C3B"/>
    <w:rsid w:val="001E367A"/>
    <w:rsid w:val="001E7D79"/>
    <w:rsid w:val="001F1F99"/>
    <w:rsid w:val="001F2172"/>
    <w:rsid w:val="001F3CE5"/>
    <w:rsid w:val="00200FBC"/>
    <w:rsid w:val="00207D47"/>
    <w:rsid w:val="00215232"/>
    <w:rsid w:val="00215E64"/>
    <w:rsid w:val="00220EAB"/>
    <w:rsid w:val="00221F6D"/>
    <w:rsid w:val="00222B0A"/>
    <w:rsid w:val="0022694A"/>
    <w:rsid w:val="00232647"/>
    <w:rsid w:val="002354B7"/>
    <w:rsid w:val="00237D0B"/>
    <w:rsid w:val="002419DE"/>
    <w:rsid w:val="002453D6"/>
    <w:rsid w:val="00265B1B"/>
    <w:rsid w:val="00271D04"/>
    <w:rsid w:val="00272ABC"/>
    <w:rsid w:val="00283F5F"/>
    <w:rsid w:val="00293D5F"/>
    <w:rsid w:val="00293E62"/>
    <w:rsid w:val="002A17DA"/>
    <w:rsid w:val="002A1AD1"/>
    <w:rsid w:val="002A5AF3"/>
    <w:rsid w:val="002B5EF0"/>
    <w:rsid w:val="002C28E0"/>
    <w:rsid w:val="002C2C11"/>
    <w:rsid w:val="002C7B2C"/>
    <w:rsid w:val="002D2302"/>
    <w:rsid w:val="002D5FF5"/>
    <w:rsid w:val="002D77FF"/>
    <w:rsid w:val="002F19D5"/>
    <w:rsid w:val="002F1B3F"/>
    <w:rsid w:val="002F2A34"/>
    <w:rsid w:val="002F2E3C"/>
    <w:rsid w:val="002F415A"/>
    <w:rsid w:val="0030022D"/>
    <w:rsid w:val="003016BC"/>
    <w:rsid w:val="00303541"/>
    <w:rsid w:val="00303F87"/>
    <w:rsid w:val="00304753"/>
    <w:rsid w:val="00311755"/>
    <w:rsid w:val="00313EEE"/>
    <w:rsid w:val="00313FA8"/>
    <w:rsid w:val="003164F3"/>
    <w:rsid w:val="003167CB"/>
    <w:rsid w:val="00316C23"/>
    <w:rsid w:val="003209CB"/>
    <w:rsid w:val="00320FC1"/>
    <w:rsid w:val="00321206"/>
    <w:rsid w:val="00323E66"/>
    <w:rsid w:val="00323F40"/>
    <w:rsid w:val="003258C1"/>
    <w:rsid w:val="003261FE"/>
    <w:rsid w:val="003322C8"/>
    <w:rsid w:val="003325B9"/>
    <w:rsid w:val="00334242"/>
    <w:rsid w:val="003458BC"/>
    <w:rsid w:val="00346051"/>
    <w:rsid w:val="003466BC"/>
    <w:rsid w:val="00347173"/>
    <w:rsid w:val="00351C96"/>
    <w:rsid w:val="00362F9C"/>
    <w:rsid w:val="00364DF2"/>
    <w:rsid w:val="00380728"/>
    <w:rsid w:val="003814DD"/>
    <w:rsid w:val="00392D37"/>
    <w:rsid w:val="003947CF"/>
    <w:rsid w:val="00395418"/>
    <w:rsid w:val="00396C57"/>
    <w:rsid w:val="003B3EF1"/>
    <w:rsid w:val="003B43C9"/>
    <w:rsid w:val="003C02F6"/>
    <w:rsid w:val="003D6A37"/>
    <w:rsid w:val="003E5F29"/>
    <w:rsid w:val="003E638E"/>
    <w:rsid w:val="003E7A69"/>
    <w:rsid w:val="003F021A"/>
    <w:rsid w:val="003F033E"/>
    <w:rsid w:val="00400B80"/>
    <w:rsid w:val="004139DE"/>
    <w:rsid w:val="00416731"/>
    <w:rsid w:val="004169F5"/>
    <w:rsid w:val="00417C79"/>
    <w:rsid w:val="0042031F"/>
    <w:rsid w:val="0042076C"/>
    <w:rsid w:val="00424B26"/>
    <w:rsid w:val="004300CE"/>
    <w:rsid w:val="00431370"/>
    <w:rsid w:val="00435A95"/>
    <w:rsid w:val="00445A18"/>
    <w:rsid w:val="004468D9"/>
    <w:rsid w:val="00450699"/>
    <w:rsid w:val="0045307C"/>
    <w:rsid w:val="00460B5B"/>
    <w:rsid w:val="004665F2"/>
    <w:rsid w:val="00470889"/>
    <w:rsid w:val="00472BCF"/>
    <w:rsid w:val="00475FF3"/>
    <w:rsid w:val="00477778"/>
    <w:rsid w:val="004951D9"/>
    <w:rsid w:val="004A0F54"/>
    <w:rsid w:val="004A2B23"/>
    <w:rsid w:val="004A5665"/>
    <w:rsid w:val="004A6CD6"/>
    <w:rsid w:val="004B2782"/>
    <w:rsid w:val="004B4EFA"/>
    <w:rsid w:val="004C6AC8"/>
    <w:rsid w:val="004D05AB"/>
    <w:rsid w:val="004D097A"/>
    <w:rsid w:val="004D5634"/>
    <w:rsid w:val="004E4CC8"/>
    <w:rsid w:val="004E5E42"/>
    <w:rsid w:val="004E755A"/>
    <w:rsid w:val="004F6981"/>
    <w:rsid w:val="004F6DA6"/>
    <w:rsid w:val="005121FD"/>
    <w:rsid w:val="00516D7F"/>
    <w:rsid w:val="00521381"/>
    <w:rsid w:val="00522263"/>
    <w:rsid w:val="0053433C"/>
    <w:rsid w:val="0053682C"/>
    <w:rsid w:val="005368E3"/>
    <w:rsid w:val="00540012"/>
    <w:rsid w:val="005508FB"/>
    <w:rsid w:val="00551871"/>
    <w:rsid w:val="00555967"/>
    <w:rsid w:val="005578C9"/>
    <w:rsid w:val="0056091A"/>
    <w:rsid w:val="00562292"/>
    <w:rsid w:val="00564B60"/>
    <w:rsid w:val="0056665B"/>
    <w:rsid w:val="00571D27"/>
    <w:rsid w:val="00581058"/>
    <w:rsid w:val="005820CF"/>
    <w:rsid w:val="00582974"/>
    <w:rsid w:val="00590643"/>
    <w:rsid w:val="005913F2"/>
    <w:rsid w:val="005921EF"/>
    <w:rsid w:val="00595DD0"/>
    <w:rsid w:val="005A0321"/>
    <w:rsid w:val="005A294E"/>
    <w:rsid w:val="005A436A"/>
    <w:rsid w:val="005A7C41"/>
    <w:rsid w:val="005B2A76"/>
    <w:rsid w:val="005B31D8"/>
    <w:rsid w:val="005B3E18"/>
    <w:rsid w:val="005C2640"/>
    <w:rsid w:val="005C2743"/>
    <w:rsid w:val="005C6E2E"/>
    <w:rsid w:val="005D1FEB"/>
    <w:rsid w:val="005D22CF"/>
    <w:rsid w:val="005D2B86"/>
    <w:rsid w:val="005D5427"/>
    <w:rsid w:val="005D7B3A"/>
    <w:rsid w:val="005E1E8A"/>
    <w:rsid w:val="005E4837"/>
    <w:rsid w:val="005F301F"/>
    <w:rsid w:val="005F372B"/>
    <w:rsid w:val="005F7777"/>
    <w:rsid w:val="005F7A1C"/>
    <w:rsid w:val="00603E50"/>
    <w:rsid w:val="006057B8"/>
    <w:rsid w:val="00605812"/>
    <w:rsid w:val="00611E50"/>
    <w:rsid w:val="00613ADA"/>
    <w:rsid w:val="00614697"/>
    <w:rsid w:val="00614D09"/>
    <w:rsid w:val="006261AC"/>
    <w:rsid w:val="0063171E"/>
    <w:rsid w:val="0063234F"/>
    <w:rsid w:val="00636A91"/>
    <w:rsid w:val="00637910"/>
    <w:rsid w:val="00640937"/>
    <w:rsid w:val="00640ED6"/>
    <w:rsid w:val="00642C01"/>
    <w:rsid w:val="00651006"/>
    <w:rsid w:val="0065155C"/>
    <w:rsid w:val="0065187F"/>
    <w:rsid w:val="006520F1"/>
    <w:rsid w:val="00653DB7"/>
    <w:rsid w:val="00657DFC"/>
    <w:rsid w:val="00660629"/>
    <w:rsid w:val="006609AD"/>
    <w:rsid w:val="00661194"/>
    <w:rsid w:val="00663AC9"/>
    <w:rsid w:val="0066441B"/>
    <w:rsid w:val="00672046"/>
    <w:rsid w:val="00673374"/>
    <w:rsid w:val="00674142"/>
    <w:rsid w:val="00677E00"/>
    <w:rsid w:val="00681B08"/>
    <w:rsid w:val="00685935"/>
    <w:rsid w:val="00686F9D"/>
    <w:rsid w:val="00687203"/>
    <w:rsid w:val="006917B4"/>
    <w:rsid w:val="00693602"/>
    <w:rsid w:val="00694DA5"/>
    <w:rsid w:val="006953EE"/>
    <w:rsid w:val="00696C1B"/>
    <w:rsid w:val="0069738C"/>
    <w:rsid w:val="006A1B54"/>
    <w:rsid w:val="006A380A"/>
    <w:rsid w:val="006B3EC9"/>
    <w:rsid w:val="006C5634"/>
    <w:rsid w:val="006C5E82"/>
    <w:rsid w:val="006D20A5"/>
    <w:rsid w:val="006D3170"/>
    <w:rsid w:val="006D5342"/>
    <w:rsid w:val="006D5FCA"/>
    <w:rsid w:val="006D79C9"/>
    <w:rsid w:val="006D7D33"/>
    <w:rsid w:val="006E16C7"/>
    <w:rsid w:val="006E1ACF"/>
    <w:rsid w:val="006F1A2B"/>
    <w:rsid w:val="006F2182"/>
    <w:rsid w:val="0071129C"/>
    <w:rsid w:val="00717CCA"/>
    <w:rsid w:val="00717CE1"/>
    <w:rsid w:val="00724CC6"/>
    <w:rsid w:val="00724F8A"/>
    <w:rsid w:val="00725FDD"/>
    <w:rsid w:val="00730A03"/>
    <w:rsid w:val="00734678"/>
    <w:rsid w:val="00735575"/>
    <w:rsid w:val="007407AA"/>
    <w:rsid w:val="0074464F"/>
    <w:rsid w:val="00745A90"/>
    <w:rsid w:val="00765CA0"/>
    <w:rsid w:val="00767BE9"/>
    <w:rsid w:val="00772CC4"/>
    <w:rsid w:val="0078138E"/>
    <w:rsid w:val="00781A9D"/>
    <w:rsid w:val="007A3FA5"/>
    <w:rsid w:val="007A4352"/>
    <w:rsid w:val="007A4439"/>
    <w:rsid w:val="007A6CDF"/>
    <w:rsid w:val="007B185E"/>
    <w:rsid w:val="007B1C3E"/>
    <w:rsid w:val="007B20A7"/>
    <w:rsid w:val="007C0758"/>
    <w:rsid w:val="007C367D"/>
    <w:rsid w:val="007C57E4"/>
    <w:rsid w:val="007D0B69"/>
    <w:rsid w:val="007D54E7"/>
    <w:rsid w:val="007D6B7B"/>
    <w:rsid w:val="007D76A6"/>
    <w:rsid w:val="007E2602"/>
    <w:rsid w:val="007E7806"/>
    <w:rsid w:val="007F21ED"/>
    <w:rsid w:val="007F3B3F"/>
    <w:rsid w:val="007F4A7E"/>
    <w:rsid w:val="007F4E72"/>
    <w:rsid w:val="007F519B"/>
    <w:rsid w:val="007F5982"/>
    <w:rsid w:val="00804124"/>
    <w:rsid w:val="00804DA0"/>
    <w:rsid w:val="00806134"/>
    <w:rsid w:val="0081022C"/>
    <w:rsid w:val="0081224F"/>
    <w:rsid w:val="0081253B"/>
    <w:rsid w:val="0081288C"/>
    <w:rsid w:val="00813022"/>
    <w:rsid w:val="00817A68"/>
    <w:rsid w:val="0082258E"/>
    <w:rsid w:val="00823C95"/>
    <w:rsid w:val="0082783D"/>
    <w:rsid w:val="00832ACB"/>
    <w:rsid w:val="008403F6"/>
    <w:rsid w:val="00840A90"/>
    <w:rsid w:val="00844367"/>
    <w:rsid w:val="00844A12"/>
    <w:rsid w:val="00847EAA"/>
    <w:rsid w:val="008532E5"/>
    <w:rsid w:val="00853DDB"/>
    <w:rsid w:val="0086059D"/>
    <w:rsid w:val="00861933"/>
    <w:rsid w:val="0086610C"/>
    <w:rsid w:val="00871D73"/>
    <w:rsid w:val="008732CD"/>
    <w:rsid w:val="008751A8"/>
    <w:rsid w:val="00881206"/>
    <w:rsid w:val="0089006E"/>
    <w:rsid w:val="008918C7"/>
    <w:rsid w:val="008933E3"/>
    <w:rsid w:val="008939C5"/>
    <w:rsid w:val="0089545D"/>
    <w:rsid w:val="00896095"/>
    <w:rsid w:val="008A2C6E"/>
    <w:rsid w:val="008A309F"/>
    <w:rsid w:val="008A33F1"/>
    <w:rsid w:val="008A3E1D"/>
    <w:rsid w:val="008A69FA"/>
    <w:rsid w:val="008B49F5"/>
    <w:rsid w:val="008C108F"/>
    <w:rsid w:val="008C1DA3"/>
    <w:rsid w:val="008C6C06"/>
    <w:rsid w:val="008D18D0"/>
    <w:rsid w:val="008D4632"/>
    <w:rsid w:val="008D5A22"/>
    <w:rsid w:val="008D5E73"/>
    <w:rsid w:val="008D6AB5"/>
    <w:rsid w:val="008D783F"/>
    <w:rsid w:val="008E17FF"/>
    <w:rsid w:val="008E2F10"/>
    <w:rsid w:val="008E4300"/>
    <w:rsid w:val="008E6262"/>
    <w:rsid w:val="008F272A"/>
    <w:rsid w:val="008F5910"/>
    <w:rsid w:val="008F5F5E"/>
    <w:rsid w:val="009045FE"/>
    <w:rsid w:val="00911543"/>
    <w:rsid w:val="00913152"/>
    <w:rsid w:val="00913F9D"/>
    <w:rsid w:val="00914347"/>
    <w:rsid w:val="00925063"/>
    <w:rsid w:val="00925080"/>
    <w:rsid w:val="00931140"/>
    <w:rsid w:val="009315D9"/>
    <w:rsid w:val="00931E02"/>
    <w:rsid w:val="00934258"/>
    <w:rsid w:val="00934491"/>
    <w:rsid w:val="00936A09"/>
    <w:rsid w:val="00940A86"/>
    <w:rsid w:val="00941D69"/>
    <w:rsid w:val="009438FC"/>
    <w:rsid w:val="00943F73"/>
    <w:rsid w:val="00947CB2"/>
    <w:rsid w:val="00947D3D"/>
    <w:rsid w:val="009508B3"/>
    <w:rsid w:val="009528DA"/>
    <w:rsid w:val="009630BF"/>
    <w:rsid w:val="00966D71"/>
    <w:rsid w:val="0097314D"/>
    <w:rsid w:val="00974046"/>
    <w:rsid w:val="00984225"/>
    <w:rsid w:val="00992676"/>
    <w:rsid w:val="009926CB"/>
    <w:rsid w:val="009936E2"/>
    <w:rsid w:val="00994CC9"/>
    <w:rsid w:val="00995601"/>
    <w:rsid w:val="009A27B3"/>
    <w:rsid w:val="009A34F6"/>
    <w:rsid w:val="009A51D1"/>
    <w:rsid w:val="009B04E1"/>
    <w:rsid w:val="009B4D0D"/>
    <w:rsid w:val="009B575A"/>
    <w:rsid w:val="009B6A32"/>
    <w:rsid w:val="009C16F2"/>
    <w:rsid w:val="009C296D"/>
    <w:rsid w:val="009C2D28"/>
    <w:rsid w:val="009C6E38"/>
    <w:rsid w:val="009D1A85"/>
    <w:rsid w:val="009D520A"/>
    <w:rsid w:val="009E6C3C"/>
    <w:rsid w:val="009F13E0"/>
    <w:rsid w:val="009F30B0"/>
    <w:rsid w:val="009F45A2"/>
    <w:rsid w:val="009F76EF"/>
    <w:rsid w:val="00A061CD"/>
    <w:rsid w:val="00A1127D"/>
    <w:rsid w:val="00A1207F"/>
    <w:rsid w:val="00A1466E"/>
    <w:rsid w:val="00A1602C"/>
    <w:rsid w:val="00A1767B"/>
    <w:rsid w:val="00A25984"/>
    <w:rsid w:val="00A25AE4"/>
    <w:rsid w:val="00A25FD3"/>
    <w:rsid w:val="00A273AC"/>
    <w:rsid w:val="00A32DE9"/>
    <w:rsid w:val="00A33401"/>
    <w:rsid w:val="00A36A6C"/>
    <w:rsid w:val="00A37DEB"/>
    <w:rsid w:val="00A40F74"/>
    <w:rsid w:val="00A41A9E"/>
    <w:rsid w:val="00A43942"/>
    <w:rsid w:val="00A4399D"/>
    <w:rsid w:val="00A45B25"/>
    <w:rsid w:val="00A55740"/>
    <w:rsid w:val="00A565D2"/>
    <w:rsid w:val="00A56950"/>
    <w:rsid w:val="00A60739"/>
    <w:rsid w:val="00A61496"/>
    <w:rsid w:val="00A6661D"/>
    <w:rsid w:val="00A67708"/>
    <w:rsid w:val="00A750D6"/>
    <w:rsid w:val="00A75147"/>
    <w:rsid w:val="00A815E9"/>
    <w:rsid w:val="00A919A2"/>
    <w:rsid w:val="00A9347C"/>
    <w:rsid w:val="00A95097"/>
    <w:rsid w:val="00A95433"/>
    <w:rsid w:val="00AA2B66"/>
    <w:rsid w:val="00AA7DA3"/>
    <w:rsid w:val="00AB02C4"/>
    <w:rsid w:val="00AB1F57"/>
    <w:rsid w:val="00AB7972"/>
    <w:rsid w:val="00AC135C"/>
    <w:rsid w:val="00AC5134"/>
    <w:rsid w:val="00AC61E9"/>
    <w:rsid w:val="00AC7383"/>
    <w:rsid w:val="00AD0486"/>
    <w:rsid w:val="00AD1BD4"/>
    <w:rsid w:val="00AD619D"/>
    <w:rsid w:val="00AE0D51"/>
    <w:rsid w:val="00AF11D3"/>
    <w:rsid w:val="00AF2D2B"/>
    <w:rsid w:val="00B0058A"/>
    <w:rsid w:val="00B0087E"/>
    <w:rsid w:val="00B0140E"/>
    <w:rsid w:val="00B07AA4"/>
    <w:rsid w:val="00B10018"/>
    <w:rsid w:val="00B10437"/>
    <w:rsid w:val="00B11A81"/>
    <w:rsid w:val="00B14544"/>
    <w:rsid w:val="00B20D21"/>
    <w:rsid w:val="00B20F28"/>
    <w:rsid w:val="00B25DEF"/>
    <w:rsid w:val="00B34304"/>
    <w:rsid w:val="00B36636"/>
    <w:rsid w:val="00B37CB3"/>
    <w:rsid w:val="00B52B6F"/>
    <w:rsid w:val="00B54063"/>
    <w:rsid w:val="00B54C16"/>
    <w:rsid w:val="00B60594"/>
    <w:rsid w:val="00B620E9"/>
    <w:rsid w:val="00B71617"/>
    <w:rsid w:val="00B744F6"/>
    <w:rsid w:val="00B77D83"/>
    <w:rsid w:val="00B828FF"/>
    <w:rsid w:val="00B91605"/>
    <w:rsid w:val="00B93A37"/>
    <w:rsid w:val="00B93E5B"/>
    <w:rsid w:val="00BA6669"/>
    <w:rsid w:val="00BB016D"/>
    <w:rsid w:val="00BB440E"/>
    <w:rsid w:val="00BC32D0"/>
    <w:rsid w:val="00BC3B89"/>
    <w:rsid w:val="00BC4AE3"/>
    <w:rsid w:val="00BD0E68"/>
    <w:rsid w:val="00BD2E65"/>
    <w:rsid w:val="00BD34CD"/>
    <w:rsid w:val="00BE0CDD"/>
    <w:rsid w:val="00BE2685"/>
    <w:rsid w:val="00BE5B1D"/>
    <w:rsid w:val="00BF7C8E"/>
    <w:rsid w:val="00C000F1"/>
    <w:rsid w:val="00C02B59"/>
    <w:rsid w:val="00C04739"/>
    <w:rsid w:val="00C0583A"/>
    <w:rsid w:val="00C06CC2"/>
    <w:rsid w:val="00C11207"/>
    <w:rsid w:val="00C12DA5"/>
    <w:rsid w:val="00C140CF"/>
    <w:rsid w:val="00C17971"/>
    <w:rsid w:val="00C21457"/>
    <w:rsid w:val="00C25B51"/>
    <w:rsid w:val="00C26694"/>
    <w:rsid w:val="00C26D00"/>
    <w:rsid w:val="00C27AFC"/>
    <w:rsid w:val="00C30295"/>
    <w:rsid w:val="00C32296"/>
    <w:rsid w:val="00C33BE2"/>
    <w:rsid w:val="00C33CD8"/>
    <w:rsid w:val="00C3715A"/>
    <w:rsid w:val="00C47261"/>
    <w:rsid w:val="00C50BEE"/>
    <w:rsid w:val="00C52B4A"/>
    <w:rsid w:val="00C53379"/>
    <w:rsid w:val="00C609C2"/>
    <w:rsid w:val="00C633E4"/>
    <w:rsid w:val="00C65869"/>
    <w:rsid w:val="00C664D3"/>
    <w:rsid w:val="00C714CF"/>
    <w:rsid w:val="00C7228D"/>
    <w:rsid w:val="00C72E4E"/>
    <w:rsid w:val="00C818FE"/>
    <w:rsid w:val="00C90057"/>
    <w:rsid w:val="00C91D7E"/>
    <w:rsid w:val="00C92251"/>
    <w:rsid w:val="00C929F8"/>
    <w:rsid w:val="00CA037F"/>
    <w:rsid w:val="00CA3F46"/>
    <w:rsid w:val="00CA3F5B"/>
    <w:rsid w:val="00CB21D5"/>
    <w:rsid w:val="00CB4C66"/>
    <w:rsid w:val="00CB6632"/>
    <w:rsid w:val="00CC1A39"/>
    <w:rsid w:val="00CC355E"/>
    <w:rsid w:val="00CC440D"/>
    <w:rsid w:val="00CC6D36"/>
    <w:rsid w:val="00CD2694"/>
    <w:rsid w:val="00CD44C5"/>
    <w:rsid w:val="00CD4AB3"/>
    <w:rsid w:val="00CE5EAD"/>
    <w:rsid w:val="00CE7477"/>
    <w:rsid w:val="00CF268B"/>
    <w:rsid w:val="00D01DD0"/>
    <w:rsid w:val="00D03B96"/>
    <w:rsid w:val="00D07438"/>
    <w:rsid w:val="00D074D4"/>
    <w:rsid w:val="00D1259C"/>
    <w:rsid w:val="00D21C90"/>
    <w:rsid w:val="00D23399"/>
    <w:rsid w:val="00D23A3E"/>
    <w:rsid w:val="00D30AB6"/>
    <w:rsid w:val="00D30FB6"/>
    <w:rsid w:val="00D311E0"/>
    <w:rsid w:val="00D37337"/>
    <w:rsid w:val="00D437E2"/>
    <w:rsid w:val="00D45B75"/>
    <w:rsid w:val="00D45E5D"/>
    <w:rsid w:val="00D47335"/>
    <w:rsid w:val="00D52BF1"/>
    <w:rsid w:val="00D6015D"/>
    <w:rsid w:val="00D65F15"/>
    <w:rsid w:val="00D72D05"/>
    <w:rsid w:val="00D76315"/>
    <w:rsid w:val="00D919E6"/>
    <w:rsid w:val="00D91A9F"/>
    <w:rsid w:val="00D91E19"/>
    <w:rsid w:val="00D94661"/>
    <w:rsid w:val="00D95093"/>
    <w:rsid w:val="00D954E0"/>
    <w:rsid w:val="00DA03FE"/>
    <w:rsid w:val="00DA0C69"/>
    <w:rsid w:val="00DA10DD"/>
    <w:rsid w:val="00DA12D9"/>
    <w:rsid w:val="00DA31D3"/>
    <w:rsid w:val="00DA7CD0"/>
    <w:rsid w:val="00DB1F8F"/>
    <w:rsid w:val="00DB3CF3"/>
    <w:rsid w:val="00DB71D2"/>
    <w:rsid w:val="00DC35D4"/>
    <w:rsid w:val="00DC54DE"/>
    <w:rsid w:val="00DC7982"/>
    <w:rsid w:val="00DD53D7"/>
    <w:rsid w:val="00DE0039"/>
    <w:rsid w:val="00DE0CE6"/>
    <w:rsid w:val="00DE0FB7"/>
    <w:rsid w:val="00DE2CE3"/>
    <w:rsid w:val="00DE3BCC"/>
    <w:rsid w:val="00DF3AA1"/>
    <w:rsid w:val="00DF5CBF"/>
    <w:rsid w:val="00DF5E84"/>
    <w:rsid w:val="00E00AE7"/>
    <w:rsid w:val="00E05901"/>
    <w:rsid w:val="00E07CB7"/>
    <w:rsid w:val="00E10370"/>
    <w:rsid w:val="00E15AAF"/>
    <w:rsid w:val="00E212A2"/>
    <w:rsid w:val="00E2133D"/>
    <w:rsid w:val="00E220C7"/>
    <w:rsid w:val="00E33A55"/>
    <w:rsid w:val="00E33C77"/>
    <w:rsid w:val="00E3547D"/>
    <w:rsid w:val="00E37749"/>
    <w:rsid w:val="00E44288"/>
    <w:rsid w:val="00E453BC"/>
    <w:rsid w:val="00E462C2"/>
    <w:rsid w:val="00E46FB3"/>
    <w:rsid w:val="00E56879"/>
    <w:rsid w:val="00E57D20"/>
    <w:rsid w:val="00E67343"/>
    <w:rsid w:val="00E677A8"/>
    <w:rsid w:val="00E75003"/>
    <w:rsid w:val="00E76CDC"/>
    <w:rsid w:val="00E8093D"/>
    <w:rsid w:val="00E81983"/>
    <w:rsid w:val="00E824F4"/>
    <w:rsid w:val="00E84794"/>
    <w:rsid w:val="00E84AB9"/>
    <w:rsid w:val="00E85604"/>
    <w:rsid w:val="00E91F42"/>
    <w:rsid w:val="00E93126"/>
    <w:rsid w:val="00EA02D8"/>
    <w:rsid w:val="00EA32F2"/>
    <w:rsid w:val="00EA39EB"/>
    <w:rsid w:val="00EA46EE"/>
    <w:rsid w:val="00ED0E3C"/>
    <w:rsid w:val="00ED1A0E"/>
    <w:rsid w:val="00ED1C4A"/>
    <w:rsid w:val="00ED2088"/>
    <w:rsid w:val="00EE19DC"/>
    <w:rsid w:val="00EF0387"/>
    <w:rsid w:val="00EF3F50"/>
    <w:rsid w:val="00EF7F9A"/>
    <w:rsid w:val="00F0102A"/>
    <w:rsid w:val="00F06921"/>
    <w:rsid w:val="00F07D4E"/>
    <w:rsid w:val="00F10051"/>
    <w:rsid w:val="00F108CF"/>
    <w:rsid w:val="00F13203"/>
    <w:rsid w:val="00F169A5"/>
    <w:rsid w:val="00F228C7"/>
    <w:rsid w:val="00F33C90"/>
    <w:rsid w:val="00F378D5"/>
    <w:rsid w:val="00F442F3"/>
    <w:rsid w:val="00F455A6"/>
    <w:rsid w:val="00F528AD"/>
    <w:rsid w:val="00F6215B"/>
    <w:rsid w:val="00F62D43"/>
    <w:rsid w:val="00F709BA"/>
    <w:rsid w:val="00F732C8"/>
    <w:rsid w:val="00F756A7"/>
    <w:rsid w:val="00F76A2F"/>
    <w:rsid w:val="00F847F9"/>
    <w:rsid w:val="00F8646D"/>
    <w:rsid w:val="00F870C6"/>
    <w:rsid w:val="00F87537"/>
    <w:rsid w:val="00F933B5"/>
    <w:rsid w:val="00F93931"/>
    <w:rsid w:val="00F93D94"/>
    <w:rsid w:val="00F94B11"/>
    <w:rsid w:val="00F96DA6"/>
    <w:rsid w:val="00FA5BB7"/>
    <w:rsid w:val="00FB046F"/>
    <w:rsid w:val="00FB1882"/>
    <w:rsid w:val="00FC046C"/>
    <w:rsid w:val="00FC10FF"/>
    <w:rsid w:val="00FC40B8"/>
    <w:rsid w:val="00FC4F79"/>
    <w:rsid w:val="00FC55F5"/>
    <w:rsid w:val="00FC58BD"/>
    <w:rsid w:val="00FD5D81"/>
    <w:rsid w:val="00FE220C"/>
    <w:rsid w:val="00FE29D9"/>
    <w:rsid w:val="00FE2CDC"/>
    <w:rsid w:val="00FF061D"/>
    <w:rsid w:val="00FF2929"/>
    <w:rsid w:val="00FF6A49"/>
    <w:rsid w:val="00FF6CCB"/>
    <w:rsid w:val="00FF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81839E8"/>
  <w15:docId w15:val="{C2AC2CD9-3F9B-43BC-B0DF-DDB3DA0D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rsid w:val="000534FF"/>
    <w:pPr>
      <w:spacing w:after="360"/>
      <w:contextualSpacing/>
      <w:jc w:val="center"/>
      <w:outlineLvl w:val="0"/>
    </w:pPr>
    <w:rPr>
      <w:sz w:val="26"/>
    </w:rPr>
  </w:style>
  <w:style w:type="paragraph" w:styleId="Heading2">
    <w:name w:val="heading 2"/>
    <w:basedOn w:val="Normal"/>
    <w:next w:val="Normal"/>
    <w:uiPriority w:val="9"/>
    <w:unhideWhenUsed/>
    <w:qFormat/>
    <w:rsid w:val="005578C9"/>
    <w:pPr>
      <w:spacing w:after="0"/>
      <w:outlineLvl w:val="1"/>
    </w:pPr>
    <w:rPr>
      <w:rFonts w:asciiTheme="majorHAnsi" w:hAnsiTheme="majorHAnsi"/>
      <w:b/>
    </w:rPr>
  </w:style>
  <w:style w:type="paragraph" w:styleId="Heading3">
    <w:name w:val="heading 3"/>
    <w:basedOn w:val="Normal"/>
    <w:next w:val="Normal"/>
    <w:uiPriority w:val="9"/>
    <w:semiHidden/>
    <w:unhideWhenUsed/>
    <w:rsid w:val="005578C9"/>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E453BC"/>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D30FB6"/>
    <w:rPr>
      <w:rFonts w:asciiTheme="minorHAnsi" w:hAnsiTheme="minorHAnsi"/>
      <w:sz w:val="24"/>
      <w:szCs w:val="24"/>
    </w:rPr>
  </w:style>
  <w:style w:type="paragraph" w:styleId="Footer">
    <w:name w:val="footer"/>
    <w:basedOn w:val="Normal"/>
    <w:link w:val="FooterChar"/>
    <w:uiPriority w:val="99"/>
    <w:unhideWhenUsed/>
    <w:rsid w:val="00E453BC"/>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D30FB6"/>
    <w:rPr>
      <w:rFonts w:asciiTheme="minorHAnsi" w:hAnsiTheme="minorHAnsi"/>
      <w:sz w:val="24"/>
      <w:szCs w:val="24"/>
    </w:rPr>
  </w:style>
  <w:style w:type="table" w:styleId="TableGrid">
    <w:name w:val="Table Grid"/>
    <w:basedOn w:val="TableNormal"/>
    <w:rsid w:val="00C9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12"/>
    <w:unhideWhenUsed/>
    <w:qFormat/>
    <w:rsid w:val="00A25FD3"/>
    <w:rPr>
      <w:iCs/>
      <w:color w:val="595959" w:themeColor="text1" w:themeTint="A6"/>
    </w:rPr>
  </w:style>
  <w:style w:type="paragraph" w:styleId="BlockText">
    <w:name w:val="Block Text"/>
    <w:basedOn w:val="Normal"/>
    <w:semiHidden/>
    <w:unhideWhenUsed/>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30FB6"/>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semiHidden/>
    <w:unhideWhenUsed/>
    <w:qFormat/>
    <w:rsid w:val="003164F3"/>
    <w:rPr>
      <w:i/>
      <w:iCs/>
      <w:color w:val="365F91" w:themeColor="accent1" w:themeShade="BF"/>
    </w:rPr>
  </w:style>
  <w:style w:type="paragraph" w:styleId="IntenseQuote">
    <w:name w:val="Intense Quote"/>
    <w:basedOn w:val="Normal"/>
    <w:next w:val="Normal"/>
    <w:link w:val="IntenseQuoteChar"/>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64F3"/>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3164F3"/>
    <w:rPr>
      <w:b/>
      <w:bCs/>
      <w:caps w:val="0"/>
      <w:smallCaps/>
      <w:color w:val="365F91" w:themeColor="accent1" w:themeShade="BF"/>
      <w:spacing w:val="5"/>
    </w:rPr>
  </w:style>
  <w:style w:type="character" w:customStyle="1" w:styleId="UnresolvedMention1">
    <w:name w:val="Unresolved Mention1"/>
    <w:basedOn w:val="DefaultParagraphFont"/>
    <w:uiPriority w:val="99"/>
    <w:semiHidden/>
    <w:unhideWhenUsed/>
    <w:rsid w:val="003164F3"/>
    <w:rPr>
      <w:color w:val="595959" w:themeColor="text1" w:themeTint="A6"/>
      <w:shd w:val="clear" w:color="auto" w:fill="E6E6E6"/>
    </w:rPr>
  </w:style>
  <w:style w:type="paragraph" w:styleId="ListParagraph">
    <w:name w:val="List Paragraph"/>
    <w:basedOn w:val="Normal"/>
    <w:uiPriority w:val="34"/>
    <w:unhideWhenUsed/>
    <w:qFormat/>
    <w:rsid w:val="00031FFA"/>
    <w:pPr>
      <w:ind w:left="720"/>
      <w:contextualSpacing/>
    </w:pPr>
  </w:style>
  <w:style w:type="character" w:styleId="Hyperlink">
    <w:name w:val="Hyperlink"/>
    <w:basedOn w:val="DefaultParagraphFont"/>
    <w:unhideWhenUsed/>
    <w:rsid w:val="00F13203"/>
    <w:rPr>
      <w:color w:val="0000FF" w:themeColor="hyperlink"/>
      <w:u w:val="single"/>
    </w:rPr>
  </w:style>
  <w:style w:type="character" w:styleId="UnresolvedMention">
    <w:name w:val="Unresolved Mention"/>
    <w:basedOn w:val="DefaultParagraphFont"/>
    <w:uiPriority w:val="99"/>
    <w:semiHidden/>
    <w:unhideWhenUsed/>
    <w:rsid w:val="00F13203"/>
    <w:rPr>
      <w:color w:val="605E5C"/>
      <w:shd w:val="clear" w:color="auto" w:fill="E1DFDD"/>
    </w:rPr>
  </w:style>
  <w:style w:type="paragraph" w:styleId="NormalWeb">
    <w:name w:val="Normal (Web)"/>
    <w:basedOn w:val="Normal"/>
    <w:uiPriority w:val="99"/>
    <w:unhideWhenUsed/>
    <w:rsid w:val="00672046"/>
    <w:pPr>
      <w:tabs>
        <w:tab w:val="clear" w:pos="2448"/>
      </w:tabs>
      <w:spacing w:before="100" w:beforeAutospacing="1" w:after="100" w:afterAutospacing="1" w:line="240" w:lineRule="auto"/>
    </w:pPr>
    <w:rPr>
      <w:rFonts w:ascii="Times New Roman" w:hAnsi="Times New Roman"/>
    </w:rPr>
  </w:style>
  <w:style w:type="paragraph" w:customStyle="1" w:styleId="Standard">
    <w:name w:val="Standard"/>
    <w:rsid w:val="003D6A37"/>
    <w:pPr>
      <w:widowControl w:val="0"/>
      <w:suppressAutoHyphens/>
      <w:autoSpaceDN w:val="0"/>
      <w:textAlignment w:val="baseline"/>
    </w:pPr>
    <w:rPr>
      <w:rFonts w:eastAsia="SimSun" w:cs="Arial"/>
      <w:kern w:val="3"/>
      <w:sz w:val="24"/>
      <w:szCs w:val="24"/>
      <w:lang w:eastAsia="zh-CN" w:bidi="hi-IN"/>
    </w:rPr>
  </w:style>
  <w:style w:type="character" w:styleId="FollowedHyperlink">
    <w:name w:val="FollowedHyperlink"/>
    <w:basedOn w:val="DefaultParagraphFont"/>
    <w:semiHidden/>
    <w:unhideWhenUsed/>
    <w:rsid w:val="00DA31D3"/>
    <w:rPr>
      <w:color w:val="800080" w:themeColor="followedHyperlink"/>
      <w:u w:val="single"/>
    </w:rPr>
  </w:style>
  <w:style w:type="paragraph" w:customStyle="1" w:styleId="yiv5098446219quote-p">
    <w:name w:val="yiv5098446219quote-p"/>
    <w:basedOn w:val="Normal"/>
    <w:rsid w:val="0089006E"/>
    <w:pPr>
      <w:tabs>
        <w:tab w:val="clear" w:pos="2448"/>
      </w:tabs>
      <w:spacing w:before="100" w:beforeAutospacing="1" w:after="100" w:afterAutospacing="1" w:line="240" w:lineRule="auto"/>
    </w:pPr>
    <w:rPr>
      <w:rFonts w:ascii="Times New Roman" w:hAnsi="Times New Roman"/>
    </w:rPr>
  </w:style>
  <w:style w:type="paragraph" w:customStyle="1" w:styleId="xxmsonormal">
    <w:name w:val="x_x_msonormal"/>
    <w:basedOn w:val="Normal"/>
    <w:rsid w:val="00844367"/>
    <w:pPr>
      <w:tabs>
        <w:tab w:val="clear" w:pos="2448"/>
      </w:tabs>
      <w:spacing w:before="100" w:beforeAutospacing="1" w:after="100" w:afterAutospacing="1"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5605">
      <w:bodyDiv w:val="1"/>
      <w:marLeft w:val="0"/>
      <w:marRight w:val="0"/>
      <w:marTop w:val="0"/>
      <w:marBottom w:val="0"/>
      <w:divBdr>
        <w:top w:val="none" w:sz="0" w:space="0" w:color="auto"/>
        <w:left w:val="none" w:sz="0" w:space="0" w:color="auto"/>
        <w:bottom w:val="none" w:sz="0" w:space="0" w:color="auto"/>
        <w:right w:val="none" w:sz="0" w:space="0" w:color="auto"/>
      </w:divBdr>
      <w:divsChild>
        <w:div w:id="1452094514">
          <w:marLeft w:val="0"/>
          <w:marRight w:val="0"/>
          <w:marTop w:val="0"/>
          <w:marBottom w:val="0"/>
          <w:divBdr>
            <w:top w:val="none" w:sz="0" w:space="0" w:color="auto"/>
            <w:left w:val="none" w:sz="0" w:space="0" w:color="auto"/>
            <w:bottom w:val="none" w:sz="0" w:space="0" w:color="auto"/>
            <w:right w:val="none" w:sz="0" w:space="0" w:color="auto"/>
          </w:divBdr>
        </w:div>
        <w:div w:id="52822543">
          <w:marLeft w:val="0"/>
          <w:marRight w:val="0"/>
          <w:marTop w:val="0"/>
          <w:marBottom w:val="0"/>
          <w:divBdr>
            <w:top w:val="none" w:sz="0" w:space="0" w:color="auto"/>
            <w:left w:val="none" w:sz="0" w:space="0" w:color="auto"/>
            <w:bottom w:val="none" w:sz="0" w:space="0" w:color="auto"/>
            <w:right w:val="none" w:sz="0" w:space="0" w:color="auto"/>
          </w:divBdr>
        </w:div>
        <w:div w:id="81487659">
          <w:marLeft w:val="0"/>
          <w:marRight w:val="0"/>
          <w:marTop w:val="0"/>
          <w:marBottom w:val="0"/>
          <w:divBdr>
            <w:top w:val="none" w:sz="0" w:space="0" w:color="auto"/>
            <w:left w:val="none" w:sz="0" w:space="0" w:color="auto"/>
            <w:bottom w:val="none" w:sz="0" w:space="0" w:color="auto"/>
            <w:right w:val="none" w:sz="0" w:space="0" w:color="auto"/>
          </w:divBdr>
        </w:div>
        <w:div w:id="244533360">
          <w:marLeft w:val="0"/>
          <w:marRight w:val="0"/>
          <w:marTop w:val="0"/>
          <w:marBottom w:val="0"/>
          <w:divBdr>
            <w:top w:val="none" w:sz="0" w:space="0" w:color="auto"/>
            <w:left w:val="none" w:sz="0" w:space="0" w:color="auto"/>
            <w:bottom w:val="none" w:sz="0" w:space="0" w:color="auto"/>
            <w:right w:val="none" w:sz="0" w:space="0" w:color="auto"/>
          </w:divBdr>
          <w:divsChild>
            <w:div w:id="36525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45723">
      <w:bodyDiv w:val="1"/>
      <w:marLeft w:val="0"/>
      <w:marRight w:val="0"/>
      <w:marTop w:val="0"/>
      <w:marBottom w:val="0"/>
      <w:divBdr>
        <w:top w:val="none" w:sz="0" w:space="0" w:color="auto"/>
        <w:left w:val="none" w:sz="0" w:space="0" w:color="auto"/>
        <w:bottom w:val="none" w:sz="0" w:space="0" w:color="auto"/>
        <w:right w:val="none" w:sz="0" w:space="0" w:color="auto"/>
      </w:divBdr>
      <w:divsChild>
        <w:div w:id="1862012449">
          <w:marLeft w:val="0"/>
          <w:marRight w:val="0"/>
          <w:marTop w:val="0"/>
          <w:marBottom w:val="0"/>
          <w:divBdr>
            <w:top w:val="none" w:sz="0" w:space="0" w:color="auto"/>
            <w:left w:val="none" w:sz="0" w:space="0" w:color="auto"/>
            <w:bottom w:val="none" w:sz="0" w:space="0" w:color="auto"/>
            <w:right w:val="none" w:sz="0" w:space="0" w:color="auto"/>
          </w:divBdr>
        </w:div>
        <w:div w:id="133763878">
          <w:marLeft w:val="0"/>
          <w:marRight w:val="0"/>
          <w:marTop w:val="0"/>
          <w:marBottom w:val="0"/>
          <w:divBdr>
            <w:top w:val="none" w:sz="0" w:space="0" w:color="auto"/>
            <w:left w:val="none" w:sz="0" w:space="0" w:color="auto"/>
            <w:bottom w:val="none" w:sz="0" w:space="0" w:color="auto"/>
            <w:right w:val="none" w:sz="0" w:space="0" w:color="auto"/>
          </w:divBdr>
        </w:div>
        <w:div w:id="384648476">
          <w:marLeft w:val="0"/>
          <w:marRight w:val="0"/>
          <w:marTop w:val="0"/>
          <w:marBottom w:val="0"/>
          <w:divBdr>
            <w:top w:val="none" w:sz="0" w:space="0" w:color="auto"/>
            <w:left w:val="none" w:sz="0" w:space="0" w:color="auto"/>
            <w:bottom w:val="none" w:sz="0" w:space="0" w:color="auto"/>
            <w:right w:val="none" w:sz="0" w:space="0" w:color="auto"/>
          </w:divBdr>
        </w:div>
        <w:div w:id="710157972">
          <w:marLeft w:val="0"/>
          <w:marRight w:val="0"/>
          <w:marTop w:val="0"/>
          <w:marBottom w:val="0"/>
          <w:divBdr>
            <w:top w:val="none" w:sz="0" w:space="0" w:color="auto"/>
            <w:left w:val="none" w:sz="0" w:space="0" w:color="auto"/>
            <w:bottom w:val="none" w:sz="0" w:space="0" w:color="auto"/>
            <w:right w:val="none" w:sz="0" w:space="0" w:color="auto"/>
          </w:divBdr>
          <w:divsChild>
            <w:div w:id="5898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97612">
      <w:bodyDiv w:val="1"/>
      <w:marLeft w:val="0"/>
      <w:marRight w:val="0"/>
      <w:marTop w:val="0"/>
      <w:marBottom w:val="0"/>
      <w:divBdr>
        <w:top w:val="none" w:sz="0" w:space="0" w:color="auto"/>
        <w:left w:val="none" w:sz="0" w:space="0" w:color="auto"/>
        <w:bottom w:val="none" w:sz="0" w:space="0" w:color="auto"/>
        <w:right w:val="none" w:sz="0" w:space="0" w:color="auto"/>
      </w:divBdr>
    </w:div>
    <w:div w:id="1586262864">
      <w:bodyDiv w:val="1"/>
      <w:marLeft w:val="0"/>
      <w:marRight w:val="0"/>
      <w:marTop w:val="0"/>
      <w:marBottom w:val="0"/>
      <w:divBdr>
        <w:top w:val="none" w:sz="0" w:space="0" w:color="auto"/>
        <w:left w:val="none" w:sz="0" w:space="0" w:color="auto"/>
        <w:bottom w:val="none" w:sz="0" w:space="0" w:color="auto"/>
        <w:right w:val="none" w:sz="0" w:space="0" w:color="auto"/>
      </w:divBdr>
      <w:divsChild>
        <w:div w:id="506335878">
          <w:marLeft w:val="0"/>
          <w:marRight w:val="0"/>
          <w:marTop w:val="0"/>
          <w:marBottom w:val="0"/>
          <w:divBdr>
            <w:top w:val="none" w:sz="0" w:space="0" w:color="auto"/>
            <w:left w:val="none" w:sz="0" w:space="0" w:color="auto"/>
            <w:bottom w:val="none" w:sz="0" w:space="0" w:color="auto"/>
            <w:right w:val="none" w:sz="0" w:space="0" w:color="auto"/>
          </w:divBdr>
        </w:div>
        <w:div w:id="482964447">
          <w:marLeft w:val="0"/>
          <w:marRight w:val="0"/>
          <w:marTop w:val="0"/>
          <w:marBottom w:val="0"/>
          <w:divBdr>
            <w:top w:val="none" w:sz="0" w:space="0" w:color="auto"/>
            <w:left w:val="none" w:sz="0" w:space="0" w:color="auto"/>
            <w:bottom w:val="none" w:sz="0" w:space="0" w:color="auto"/>
            <w:right w:val="none" w:sz="0" w:space="0" w:color="auto"/>
          </w:divBdr>
        </w:div>
        <w:div w:id="1964923332">
          <w:marLeft w:val="0"/>
          <w:marRight w:val="0"/>
          <w:marTop w:val="0"/>
          <w:marBottom w:val="0"/>
          <w:divBdr>
            <w:top w:val="none" w:sz="0" w:space="0" w:color="auto"/>
            <w:left w:val="none" w:sz="0" w:space="0" w:color="auto"/>
            <w:bottom w:val="none" w:sz="0" w:space="0" w:color="auto"/>
            <w:right w:val="none" w:sz="0" w:space="0" w:color="auto"/>
          </w:divBdr>
        </w:div>
      </w:divsChild>
    </w:div>
    <w:div w:id="193215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lm\Documents\Custom%20Office%20Templates\Unity%20Spiritual%20Center%20of%20Central%20Minnesota%20Minute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781794BD004C8981EEA3F1C6F7ED33"/>
        <w:category>
          <w:name w:val="General"/>
          <w:gallery w:val="placeholder"/>
        </w:category>
        <w:types>
          <w:type w:val="bbPlcHdr"/>
        </w:types>
        <w:behaviors>
          <w:behavior w:val="content"/>
        </w:behaviors>
        <w:guid w:val="{030EBC36-7DE2-4A2C-8040-63F382A5DE22}"/>
      </w:docPartPr>
      <w:docPartBody>
        <w:p w:rsidR="00F635BA" w:rsidRDefault="00F635BA">
          <w:pPr>
            <w:pStyle w:val="AF781794BD004C8981EEA3F1C6F7ED33"/>
          </w:pPr>
          <w:r>
            <w:t>Organization/Committee Name</w:t>
          </w:r>
        </w:p>
      </w:docPartBody>
    </w:docPart>
    <w:docPart>
      <w:docPartPr>
        <w:name w:val="5ECFF2D118F549A69F91CB4AD087A94B"/>
        <w:category>
          <w:name w:val="General"/>
          <w:gallery w:val="placeholder"/>
        </w:category>
        <w:types>
          <w:type w:val="bbPlcHdr"/>
        </w:types>
        <w:behaviors>
          <w:behavior w:val="content"/>
        </w:behaviors>
        <w:guid w:val="{8CDF1919-CD84-43F4-AC05-77E641145CE6}"/>
      </w:docPartPr>
      <w:docPartBody>
        <w:p w:rsidR="00F635BA" w:rsidRDefault="00F635BA">
          <w:pPr>
            <w:pStyle w:val="5ECFF2D118F549A69F91CB4AD087A94B"/>
          </w:pPr>
          <w:r>
            <w:t>Date</w:t>
          </w:r>
        </w:p>
      </w:docPartBody>
    </w:docPart>
    <w:docPart>
      <w:docPartPr>
        <w:name w:val="5CA594B9C33447958948732B5A5D2734"/>
        <w:category>
          <w:name w:val="General"/>
          <w:gallery w:val="placeholder"/>
        </w:category>
        <w:types>
          <w:type w:val="bbPlcHdr"/>
        </w:types>
        <w:behaviors>
          <w:behavior w:val="content"/>
        </w:behaviors>
        <w:guid w:val="{F4BA9A5F-B08A-44CF-A4D6-21CE6C878562}"/>
      </w:docPartPr>
      <w:docPartBody>
        <w:p w:rsidR="00F635BA" w:rsidRDefault="00F635BA">
          <w:pPr>
            <w:pStyle w:val="5CA594B9C33447958948732B5A5D2734"/>
          </w:pPr>
          <w:r w:rsidRPr="0012244C">
            <w:t>Opening</w:t>
          </w:r>
        </w:p>
      </w:docPartBody>
    </w:docPart>
    <w:docPart>
      <w:docPartPr>
        <w:name w:val="C556519EC2D44D85A41BE271934AC1FB"/>
        <w:category>
          <w:name w:val="General"/>
          <w:gallery w:val="placeholder"/>
        </w:category>
        <w:types>
          <w:type w:val="bbPlcHdr"/>
        </w:types>
        <w:behaviors>
          <w:behavior w:val="content"/>
        </w:behaviors>
        <w:guid w:val="{16A245ED-6794-411B-913B-CC471D0A9319}"/>
      </w:docPartPr>
      <w:docPartBody>
        <w:p w:rsidR="00F635BA" w:rsidRDefault="00F635BA">
          <w:pPr>
            <w:pStyle w:val="C556519EC2D44D85A41BE271934AC1FB"/>
          </w:pPr>
          <w:r>
            <w:t>Organization/Committee Name</w:t>
          </w:r>
        </w:p>
      </w:docPartBody>
    </w:docPart>
    <w:docPart>
      <w:docPartPr>
        <w:name w:val="95B861C4FFA9487BB55DDBE00013E6A0"/>
        <w:category>
          <w:name w:val="General"/>
          <w:gallery w:val="placeholder"/>
        </w:category>
        <w:types>
          <w:type w:val="bbPlcHdr"/>
        </w:types>
        <w:behaviors>
          <w:behavior w:val="content"/>
        </w:behaviors>
        <w:guid w:val="{BA39FC6B-BD49-4676-A5DF-8232548F9EF3}"/>
      </w:docPartPr>
      <w:docPartBody>
        <w:p w:rsidR="00F635BA" w:rsidRDefault="00F635BA">
          <w:pPr>
            <w:pStyle w:val="95B861C4FFA9487BB55DDBE00013E6A0"/>
          </w:pPr>
          <w:r>
            <w:t>was called to order at</w:t>
          </w:r>
        </w:p>
      </w:docPartBody>
    </w:docPart>
    <w:docPart>
      <w:docPartPr>
        <w:name w:val="FF76AC0531C6468F89E1E3F133117D9C"/>
        <w:category>
          <w:name w:val="General"/>
          <w:gallery w:val="placeholder"/>
        </w:category>
        <w:types>
          <w:type w:val="bbPlcHdr"/>
        </w:types>
        <w:behaviors>
          <w:behavior w:val="content"/>
        </w:behaviors>
        <w:guid w:val="{3CC24DBD-E4F0-43F1-886B-A0369132535B}"/>
      </w:docPartPr>
      <w:docPartBody>
        <w:p w:rsidR="00F635BA" w:rsidRDefault="00F635BA">
          <w:pPr>
            <w:pStyle w:val="FF76AC0531C6468F89E1E3F133117D9C"/>
          </w:pPr>
          <w:r>
            <w:t>on</w:t>
          </w:r>
        </w:p>
      </w:docPartBody>
    </w:docPart>
    <w:docPart>
      <w:docPartPr>
        <w:name w:val="C45630DE0D834A6EBEBF605FF6C80EB7"/>
        <w:category>
          <w:name w:val="General"/>
          <w:gallery w:val="placeholder"/>
        </w:category>
        <w:types>
          <w:type w:val="bbPlcHdr"/>
        </w:types>
        <w:behaviors>
          <w:behavior w:val="content"/>
        </w:behaviors>
        <w:guid w:val="{972D93AB-854D-4777-8A27-D86847854858}"/>
      </w:docPartPr>
      <w:docPartBody>
        <w:p w:rsidR="00F635BA" w:rsidRDefault="00F635BA">
          <w:pPr>
            <w:pStyle w:val="C45630DE0D834A6EBEBF605FF6C80EB7"/>
          </w:pPr>
          <w:r>
            <w:t>date</w:t>
          </w:r>
        </w:p>
      </w:docPartBody>
    </w:docPart>
    <w:docPart>
      <w:docPartPr>
        <w:name w:val="2B769A13839E4089BF5FD60CEC1EB004"/>
        <w:category>
          <w:name w:val="General"/>
          <w:gallery w:val="placeholder"/>
        </w:category>
        <w:types>
          <w:type w:val="bbPlcHdr"/>
        </w:types>
        <w:behaviors>
          <w:behavior w:val="content"/>
        </w:behaviors>
        <w:guid w:val="{CAC713DA-271D-464E-8AF0-CB32B38F600C}"/>
      </w:docPartPr>
      <w:docPartBody>
        <w:p w:rsidR="00F635BA" w:rsidRDefault="00F635BA">
          <w:pPr>
            <w:pStyle w:val="2B769A13839E4089BF5FD60CEC1EB004"/>
          </w:pPr>
          <w:r>
            <w:t>Present</w:t>
          </w:r>
        </w:p>
      </w:docPartBody>
    </w:docPart>
    <w:docPart>
      <w:docPartPr>
        <w:name w:val="7B1CB34AD2B14481B4E242654922D687"/>
        <w:category>
          <w:name w:val="General"/>
          <w:gallery w:val="placeholder"/>
        </w:category>
        <w:types>
          <w:type w:val="bbPlcHdr"/>
        </w:types>
        <w:behaviors>
          <w:behavior w:val="content"/>
        </w:behaviors>
        <w:guid w:val="{0F0D622E-80D1-4941-83F0-C19D2C592D22}"/>
      </w:docPartPr>
      <w:docPartBody>
        <w:p w:rsidR="00F635BA" w:rsidRDefault="00F635BA">
          <w:pPr>
            <w:pStyle w:val="7B1CB34AD2B14481B4E242654922D687"/>
          </w:pPr>
          <w:r>
            <w:t>Adjournment</w:t>
          </w:r>
        </w:p>
      </w:docPartBody>
    </w:docPart>
    <w:docPart>
      <w:docPartPr>
        <w:name w:val="7C3139ED915144A2A23F03BE56B896A4"/>
        <w:category>
          <w:name w:val="General"/>
          <w:gallery w:val="placeholder"/>
        </w:category>
        <w:types>
          <w:type w:val="bbPlcHdr"/>
        </w:types>
        <w:behaviors>
          <w:behavior w:val="content"/>
        </w:behaviors>
        <w:guid w:val="{90AC917B-B67E-40BA-844B-E1E523E531AF}"/>
      </w:docPartPr>
      <w:docPartBody>
        <w:p w:rsidR="00F635BA" w:rsidRDefault="00F635BA">
          <w:pPr>
            <w:pStyle w:val="7C3139ED915144A2A23F03BE56B896A4"/>
          </w:pPr>
          <w:r>
            <w:t>Facilitator Name</w:t>
          </w:r>
        </w:p>
      </w:docPartBody>
    </w:docPart>
    <w:docPart>
      <w:docPartPr>
        <w:name w:val="78CBE4676143472394869A55BA95DB12"/>
        <w:category>
          <w:name w:val="General"/>
          <w:gallery w:val="placeholder"/>
        </w:category>
        <w:types>
          <w:type w:val="bbPlcHdr"/>
        </w:types>
        <w:behaviors>
          <w:behavior w:val="content"/>
        </w:behaviors>
        <w:guid w:val="{36BD437D-C74C-4FC4-9914-BEFC944ACDF5}"/>
      </w:docPartPr>
      <w:docPartBody>
        <w:p w:rsidR="00944A5D" w:rsidRDefault="001A4990" w:rsidP="001A4990">
          <w:pPr>
            <w:pStyle w:val="78CBE4676143472394869A55BA95DB12"/>
          </w:pPr>
          <w:r>
            <w:t>Approved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5BA"/>
    <w:rsid w:val="000903FC"/>
    <w:rsid w:val="000B55EE"/>
    <w:rsid w:val="001A4990"/>
    <w:rsid w:val="0024526D"/>
    <w:rsid w:val="004610AF"/>
    <w:rsid w:val="004D36E8"/>
    <w:rsid w:val="005D7F5B"/>
    <w:rsid w:val="00677AAB"/>
    <w:rsid w:val="007150D5"/>
    <w:rsid w:val="00821F8F"/>
    <w:rsid w:val="00850F30"/>
    <w:rsid w:val="00897A0D"/>
    <w:rsid w:val="00944A5D"/>
    <w:rsid w:val="009E5ED2"/>
    <w:rsid w:val="00BE0E75"/>
    <w:rsid w:val="00EF4FAE"/>
    <w:rsid w:val="00F63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781794BD004C8981EEA3F1C6F7ED33">
    <w:name w:val="AF781794BD004C8981EEA3F1C6F7ED33"/>
  </w:style>
  <w:style w:type="paragraph" w:customStyle="1" w:styleId="5ECFF2D118F549A69F91CB4AD087A94B">
    <w:name w:val="5ECFF2D118F549A69F91CB4AD087A94B"/>
  </w:style>
  <w:style w:type="paragraph" w:customStyle="1" w:styleId="5CA594B9C33447958948732B5A5D2734">
    <w:name w:val="5CA594B9C33447958948732B5A5D2734"/>
  </w:style>
  <w:style w:type="paragraph" w:customStyle="1" w:styleId="C556519EC2D44D85A41BE271934AC1FB">
    <w:name w:val="C556519EC2D44D85A41BE271934AC1FB"/>
  </w:style>
  <w:style w:type="paragraph" w:customStyle="1" w:styleId="95B861C4FFA9487BB55DDBE00013E6A0">
    <w:name w:val="95B861C4FFA9487BB55DDBE00013E6A0"/>
  </w:style>
  <w:style w:type="character" w:styleId="Emphasis">
    <w:name w:val="Emphasis"/>
    <w:basedOn w:val="DefaultParagraphFont"/>
    <w:uiPriority w:val="12"/>
    <w:unhideWhenUsed/>
    <w:qFormat/>
    <w:rPr>
      <w:iCs/>
      <w:color w:val="595959" w:themeColor="text1" w:themeTint="A6"/>
    </w:rPr>
  </w:style>
  <w:style w:type="paragraph" w:customStyle="1" w:styleId="FF76AC0531C6468F89E1E3F133117D9C">
    <w:name w:val="FF76AC0531C6468F89E1E3F133117D9C"/>
  </w:style>
  <w:style w:type="paragraph" w:customStyle="1" w:styleId="C45630DE0D834A6EBEBF605FF6C80EB7">
    <w:name w:val="C45630DE0D834A6EBEBF605FF6C80EB7"/>
  </w:style>
  <w:style w:type="paragraph" w:customStyle="1" w:styleId="2B769A13839E4089BF5FD60CEC1EB004">
    <w:name w:val="2B769A13839E4089BF5FD60CEC1EB004"/>
  </w:style>
  <w:style w:type="character" w:styleId="PlaceholderText">
    <w:name w:val="Placeholder Text"/>
    <w:basedOn w:val="DefaultParagraphFont"/>
    <w:uiPriority w:val="99"/>
    <w:semiHidden/>
    <w:rPr>
      <w:color w:val="808080"/>
    </w:rPr>
  </w:style>
  <w:style w:type="paragraph" w:customStyle="1" w:styleId="7B1CB34AD2B14481B4E242654922D687">
    <w:name w:val="7B1CB34AD2B14481B4E242654922D687"/>
  </w:style>
  <w:style w:type="paragraph" w:customStyle="1" w:styleId="7C3139ED915144A2A23F03BE56B896A4">
    <w:name w:val="7C3139ED915144A2A23F03BE56B896A4"/>
  </w:style>
  <w:style w:type="paragraph" w:customStyle="1" w:styleId="78CBE4676143472394869A55BA95DB12">
    <w:name w:val="78CBE4676143472394869A55BA95DB12"/>
    <w:rsid w:val="001A49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Unity Spiritual Center of Central Minnesota Minutes Template</Template>
  <TotalTime>169</TotalTime>
  <Pages>5</Pages>
  <Words>1798</Words>
  <Characters>8812</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Unity Spiritual Center of Central Minnesota Board of Directors</dc:subject>
  <dc:creator>Susan Holmen</dc:creator>
  <cp:keywords>December 9, 2021</cp:keywords>
  <dc:description>Carol adjourned the meeting</dc:description>
  <cp:lastModifiedBy>Susan Holmen</cp:lastModifiedBy>
  <cp:revision>20</cp:revision>
  <cp:lastPrinted>2021-03-05T20:58:00Z</cp:lastPrinted>
  <dcterms:created xsi:type="dcterms:W3CDTF">2022-01-06T18:57:00Z</dcterms:created>
  <dcterms:modified xsi:type="dcterms:W3CDTF">2022-01-10T21:16:00Z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