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27564960" w:rsidR="009A34F6" w:rsidRPr="0081022C" w:rsidRDefault="00D927C4" w:rsidP="00D20A75">
      <w:pPr>
        <w:pStyle w:val="Organization"/>
        <w:rPr>
          <w:rFonts w:ascii="Arial" w:hAnsi="Arial" w:cs="Arial"/>
        </w:rPr>
      </w:pP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B4A88">
            <w:rPr>
              <w:rFonts w:ascii="Arial" w:hAnsi="Arial" w:cs="Arial"/>
            </w:rPr>
            <w:t>Unity of Central Minnesota Board of Directors</w:t>
          </w:r>
        </w:sdtContent>
      </w:sdt>
    </w:p>
    <w:p w14:paraId="3C07865C" w14:textId="2280DF25" w:rsidR="00913F9D" w:rsidRPr="0081022C" w:rsidRDefault="00E15AAF" w:rsidP="00D20A75">
      <w:pPr>
        <w:pStyle w:val="Heading1"/>
        <w:rPr>
          <w:rFonts w:ascii="Arial" w:hAnsi="Arial" w:cs="Arial"/>
        </w:rPr>
      </w:pPr>
      <w:r>
        <w:rPr>
          <w:rFonts w:ascii="Arial" w:hAnsi="Arial" w:cs="Arial"/>
        </w:rPr>
        <w:t>Meeting Minutes</w:t>
      </w:r>
    </w:p>
    <w:p w14:paraId="07BA5187" w14:textId="410714FD" w:rsidR="00913F9D" w:rsidRPr="0081022C" w:rsidRDefault="00D927C4" w:rsidP="00D20A75">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12070">
            <w:rPr>
              <w:rFonts w:ascii="Arial" w:hAnsi="Arial" w:cs="Arial"/>
            </w:rPr>
            <w:t>June 9</w:t>
          </w:r>
          <w:r w:rsidR="00257B83">
            <w:rPr>
              <w:rFonts w:ascii="Arial" w:hAnsi="Arial" w:cs="Arial"/>
            </w:rPr>
            <w:t>, 2022</w:t>
          </w:r>
        </w:sdtContent>
      </w:sdt>
    </w:p>
    <w:p w14:paraId="11D6589A" w14:textId="77777777" w:rsidR="009A34F6" w:rsidRPr="00B00E28" w:rsidRDefault="00D927C4" w:rsidP="009C64BF">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00E28">
            <w:rPr>
              <w:rFonts w:ascii="Arial" w:hAnsi="Arial" w:cs="Arial"/>
              <w:sz w:val="22"/>
              <w:szCs w:val="22"/>
            </w:rPr>
            <w:t>Opening</w:t>
          </w:r>
        </w:sdtContent>
      </w:sdt>
    </w:p>
    <w:p w14:paraId="6711B408" w14:textId="3066FAF3" w:rsidR="009A34F6" w:rsidRPr="00B00E28" w:rsidRDefault="00E15AAF" w:rsidP="009C64BF">
      <w:pPr>
        <w:jc w:val="both"/>
        <w:rPr>
          <w:rFonts w:ascii="Arial" w:hAnsi="Arial" w:cs="Arial"/>
          <w:sz w:val="22"/>
          <w:szCs w:val="22"/>
        </w:rPr>
      </w:pPr>
      <w:r w:rsidRPr="00B00E28">
        <w:rPr>
          <w:rFonts w:ascii="Arial" w:hAnsi="Arial" w:cs="Arial"/>
          <w:sz w:val="22"/>
          <w:szCs w:val="22"/>
        </w:rPr>
        <w:t xml:space="preserve">The </w:t>
      </w:r>
      <w:r w:rsidR="00512070">
        <w:rPr>
          <w:rFonts w:ascii="Arial" w:hAnsi="Arial" w:cs="Arial"/>
          <w:sz w:val="22"/>
          <w:szCs w:val="22"/>
        </w:rPr>
        <w:t xml:space="preserve">working </w:t>
      </w:r>
      <w:r w:rsidRPr="00B00E28">
        <w:rPr>
          <w:rFonts w:ascii="Arial" w:hAnsi="Arial" w:cs="Arial"/>
          <w:sz w:val="22"/>
          <w:szCs w:val="22"/>
        </w:rPr>
        <w:t>meeting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1E86" w:rsidRPr="00B00E28">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r w:rsidR="000B7521">
        <w:rPr>
          <w:rFonts w:ascii="Arial" w:hAnsi="Arial" w:cs="Arial"/>
          <w:sz w:val="22"/>
          <w:szCs w:val="22"/>
        </w:rPr>
        <w:t>at 4:30 pm</w:t>
      </w:r>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12070">
            <w:rPr>
              <w:rFonts w:ascii="Arial" w:hAnsi="Arial" w:cs="Arial"/>
              <w:sz w:val="22"/>
              <w:szCs w:val="22"/>
            </w:rPr>
            <w:t>June 9, 2022</w:t>
          </w:r>
        </w:sdtContent>
      </w:sdt>
      <w:r w:rsidR="0089006E" w:rsidRPr="00B00E28">
        <w:rPr>
          <w:rFonts w:ascii="Arial" w:hAnsi="Arial" w:cs="Arial"/>
          <w:sz w:val="22"/>
          <w:szCs w:val="22"/>
        </w:rPr>
        <w:t xml:space="preserve">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1C528B" w:rsidRPr="00B00E28">
        <w:rPr>
          <w:rFonts w:ascii="Arial" w:hAnsi="Arial" w:cs="Arial"/>
          <w:sz w:val="22"/>
          <w:szCs w:val="22"/>
        </w:rPr>
        <w:t>.</w:t>
      </w:r>
      <w:r w:rsidR="00543418">
        <w:rPr>
          <w:rFonts w:ascii="Arial" w:hAnsi="Arial" w:cs="Arial"/>
          <w:sz w:val="22"/>
          <w:szCs w:val="22"/>
        </w:rPr>
        <w:t xml:space="preserve"> It was a hybrid meeting, both on Zoom and in person.</w:t>
      </w:r>
      <w:r w:rsidR="009A34F6" w:rsidRPr="00B00E28">
        <w:rPr>
          <w:rFonts w:ascii="Arial" w:hAnsi="Arial" w:cs="Arial"/>
          <w:sz w:val="22"/>
          <w:szCs w:val="22"/>
        </w:rPr>
        <w:t xml:space="preserve">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Pr="00B00E28">
        <w:rPr>
          <w:rFonts w:ascii="Arial" w:hAnsi="Arial" w:cs="Arial"/>
          <w:sz w:val="22"/>
          <w:szCs w:val="22"/>
        </w:rPr>
        <w:t xml:space="preserve"> by </w:t>
      </w:r>
      <w:r w:rsidR="00E3547D" w:rsidRPr="00B00E28">
        <w:rPr>
          <w:rFonts w:ascii="Arial" w:hAnsi="Arial" w:cs="Arial"/>
          <w:sz w:val="22"/>
          <w:szCs w:val="22"/>
        </w:rPr>
        <w:t>Rev. Jim</w:t>
      </w:r>
      <w:r w:rsidR="009D520A" w:rsidRPr="00B00E28">
        <w:rPr>
          <w:rFonts w:ascii="Arial" w:hAnsi="Arial" w:cs="Arial"/>
          <w:sz w:val="22"/>
          <w:szCs w:val="22"/>
        </w:rPr>
        <w:t xml:space="preserve">, </w:t>
      </w:r>
      <w:r w:rsidR="001C528B" w:rsidRPr="00B00E28">
        <w:rPr>
          <w:rFonts w:ascii="Arial" w:hAnsi="Arial" w:cs="Arial"/>
          <w:sz w:val="22"/>
          <w:szCs w:val="22"/>
        </w:rPr>
        <w:t>the Board Pledge</w:t>
      </w:r>
      <w:r w:rsidR="000357B5">
        <w:rPr>
          <w:rFonts w:ascii="Arial" w:hAnsi="Arial" w:cs="Arial"/>
          <w:sz w:val="22"/>
          <w:szCs w:val="22"/>
        </w:rPr>
        <w:t xml:space="preserve"> was read</w:t>
      </w:r>
      <w:r w:rsidR="001C528B" w:rsidRPr="00B00E28">
        <w:rPr>
          <w:rFonts w:ascii="Arial" w:hAnsi="Arial" w:cs="Arial"/>
          <w:sz w:val="22"/>
          <w:szCs w:val="22"/>
        </w:rPr>
        <w:t>.</w:t>
      </w:r>
      <w:r w:rsidR="0028624B" w:rsidRPr="00B00E28">
        <w:rPr>
          <w:rFonts w:ascii="Arial" w:hAnsi="Arial" w:cs="Arial"/>
          <w:sz w:val="22"/>
          <w:szCs w:val="22"/>
        </w:rPr>
        <w:t xml:space="preserve"> </w:t>
      </w:r>
    </w:p>
    <w:p w14:paraId="2D347791" w14:textId="77777777" w:rsidR="009A34F6" w:rsidRPr="00B00E28" w:rsidRDefault="00D927C4" w:rsidP="009C64BF">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EndPr/>
        <w:sdtContent>
          <w:r w:rsidR="00C91D7E" w:rsidRPr="00B00E28">
            <w:rPr>
              <w:rFonts w:ascii="Arial" w:hAnsi="Arial" w:cs="Arial"/>
              <w:sz w:val="22"/>
              <w:szCs w:val="22"/>
            </w:rPr>
            <w:t>Present</w:t>
          </w:r>
        </w:sdtContent>
      </w:sdt>
    </w:p>
    <w:p w14:paraId="20DD157D" w14:textId="03383DB8" w:rsidR="00A750D6" w:rsidRPr="00B00E28" w:rsidRDefault="00F6215B" w:rsidP="009C64BF">
      <w:pPr>
        <w:jc w:val="both"/>
        <w:rPr>
          <w:rFonts w:ascii="Arial" w:hAnsi="Arial" w:cs="Arial"/>
          <w:sz w:val="22"/>
          <w:szCs w:val="22"/>
        </w:rPr>
      </w:pPr>
      <w:r w:rsidRPr="00B00E28">
        <w:rPr>
          <w:rFonts w:ascii="Arial" w:hAnsi="Arial" w:cs="Arial"/>
          <w:sz w:val="22"/>
          <w:szCs w:val="22"/>
        </w:rPr>
        <w:t xml:space="preserve">Present were </w:t>
      </w:r>
      <w:r w:rsidR="004D509E" w:rsidRPr="00B00E28">
        <w:rPr>
          <w:rFonts w:ascii="Arial" w:hAnsi="Arial" w:cs="Arial"/>
          <w:sz w:val="22"/>
          <w:szCs w:val="22"/>
        </w:rPr>
        <w:t>Terri Duncan,</w:t>
      </w:r>
      <w:r w:rsidR="00E15AAF" w:rsidRPr="00B00E28">
        <w:rPr>
          <w:rFonts w:ascii="Arial" w:hAnsi="Arial" w:cs="Arial"/>
          <w:sz w:val="22"/>
          <w:szCs w:val="22"/>
        </w:rPr>
        <w:t xml:space="preserve"> </w:t>
      </w:r>
      <w:r w:rsidR="00784C4E" w:rsidRPr="00B00E28">
        <w:rPr>
          <w:rFonts w:ascii="Arial" w:hAnsi="Arial" w:cs="Arial"/>
          <w:sz w:val="22"/>
          <w:szCs w:val="22"/>
        </w:rPr>
        <w:t>Susan Holmen</w:t>
      </w:r>
      <w:r w:rsidR="00784C4E">
        <w:rPr>
          <w:rFonts w:ascii="Arial" w:hAnsi="Arial" w:cs="Arial"/>
          <w:sz w:val="22"/>
          <w:szCs w:val="22"/>
        </w:rPr>
        <w:t xml:space="preserve">, </w:t>
      </w:r>
      <w:r w:rsidR="00F108CF" w:rsidRPr="00B00E28">
        <w:rPr>
          <w:rFonts w:ascii="Arial" w:hAnsi="Arial" w:cs="Arial"/>
          <w:sz w:val="22"/>
          <w:szCs w:val="22"/>
        </w:rPr>
        <w:t>Carol Laudenbach,</w:t>
      </w:r>
      <w:r w:rsidR="00E3547D" w:rsidRPr="00B00E28">
        <w:rPr>
          <w:rFonts w:ascii="Arial" w:hAnsi="Arial" w:cs="Arial"/>
          <w:sz w:val="22"/>
          <w:szCs w:val="22"/>
        </w:rPr>
        <w:t xml:space="preserve"> </w:t>
      </w:r>
      <w:r w:rsidR="0096161D" w:rsidRPr="00B00E28">
        <w:rPr>
          <w:rFonts w:ascii="Arial" w:hAnsi="Arial" w:cs="Arial"/>
          <w:sz w:val="22"/>
          <w:szCs w:val="22"/>
        </w:rPr>
        <w:t>Beverly Mallgrave</w:t>
      </w:r>
      <w:r w:rsidR="0096161D">
        <w:rPr>
          <w:rFonts w:ascii="Arial" w:hAnsi="Arial" w:cs="Arial"/>
          <w:sz w:val="22"/>
          <w:szCs w:val="22"/>
        </w:rPr>
        <w:t xml:space="preserve">, </w:t>
      </w:r>
      <w:r w:rsidR="004D509E" w:rsidRPr="00B00E28">
        <w:rPr>
          <w:rFonts w:ascii="Arial" w:hAnsi="Arial" w:cs="Arial"/>
          <w:sz w:val="22"/>
          <w:szCs w:val="22"/>
        </w:rPr>
        <w:t>Mary Paulson</w:t>
      </w:r>
      <w:r w:rsidR="00540728" w:rsidRPr="00B00E28">
        <w:rPr>
          <w:rFonts w:ascii="Arial" w:hAnsi="Arial" w:cs="Arial"/>
          <w:sz w:val="22"/>
          <w:szCs w:val="22"/>
        </w:rPr>
        <w:t>,</w:t>
      </w:r>
      <w:r w:rsidR="00784C4E">
        <w:rPr>
          <w:rFonts w:ascii="Arial" w:hAnsi="Arial" w:cs="Arial"/>
          <w:sz w:val="22"/>
          <w:szCs w:val="22"/>
        </w:rPr>
        <w:t xml:space="preserve"> Cristina Seaborn,</w:t>
      </w:r>
      <w:r w:rsidR="004D509E" w:rsidRPr="00B00E28">
        <w:rPr>
          <w:rFonts w:ascii="Arial" w:hAnsi="Arial" w:cs="Arial"/>
          <w:sz w:val="22"/>
          <w:szCs w:val="22"/>
        </w:rPr>
        <w:t xml:space="preserve"> </w:t>
      </w:r>
      <w:r w:rsidR="00E3547D" w:rsidRPr="00B00E28">
        <w:rPr>
          <w:rFonts w:ascii="Arial" w:hAnsi="Arial" w:cs="Arial"/>
          <w:sz w:val="22"/>
          <w:szCs w:val="22"/>
        </w:rPr>
        <w:t xml:space="preserve">and </w:t>
      </w:r>
      <w:r w:rsidR="00A67708" w:rsidRPr="00B00E28">
        <w:rPr>
          <w:rFonts w:ascii="Arial" w:hAnsi="Arial" w:cs="Arial"/>
          <w:sz w:val="22"/>
          <w:szCs w:val="22"/>
        </w:rPr>
        <w:t>Rev. Jim</w:t>
      </w:r>
      <w:r w:rsidR="00E3547D" w:rsidRPr="00B00E28">
        <w:rPr>
          <w:rFonts w:ascii="Arial" w:hAnsi="Arial" w:cs="Arial"/>
          <w:sz w:val="22"/>
          <w:szCs w:val="22"/>
        </w:rPr>
        <w:t xml:space="preserve"> Ernstsen</w:t>
      </w:r>
      <w:r w:rsidR="00A1602C" w:rsidRPr="00B00E28">
        <w:rPr>
          <w:rFonts w:ascii="Arial" w:hAnsi="Arial" w:cs="Arial"/>
          <w:sz w:val="22"/>
          <w:szCs w:val="22"/>
        </w:rPr>
        <w:t>.</w:t>
      </w:r>
    </w:p>
    <w:p w14:paraId="710AA07B" w14:textId="70E9A23F" w:rsidR="00362ED0" w:rsidRPr="00B00E28" w:rsidRDefault="00362ED0" w:rsidP="009C64BF">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Reports</w:t>
      </w:r>
    </w:p>
    <w:p w14:paraId="110B4CEC" w14:textId="5FC55373" w:rsidR="005142FA" w:rsidRDefault="005142FA" w:rsidP="009C64BF">
      <w:pPr>
        <w:tabs>
          <w:tab w:val="clear" w:pos="2448"/>
          <w:tab w:val="left" w:pos="0"/>
        </w:tabs>
        <w:spacing w:after="0"/>
        <w:jc w:val="both"/>
        <w:rPr>
          <w:rFonts w:ascii="Arial" w:hAnsi="Arial" w:cs="Arial"/>
          <w:sz w:val="22"/>
          <w:szCs w:val="22"/>
        </w:rPr>
      </w:pPr>
      <w:r w:rsidRPr="00B00E28">
        <w:rPr>
          <w:rFonts w:ascii="Arial" w:hAnsi="Arial" w:cs="Arial"/>
          <w:sz w:val="22"/>
          <w:szCs w:val="22"/>
          <w:u w:val="single"/>
        </w:rPr>
        <w:t>Secretary’s report</w:t>
      </w:r>
    </w:p>
    <w:p w14:paraId="7992BF31" w14:textId="6B187C1E" w:rsidR="005142FA" w:rsidRPr="00B00E28" w:rsidRDefault="005142FA"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Minutes for </w:t>
      </w:r>
      <w:r w:rsidR="00512070">
        <w:rPr>
          <w:rFonts w:ascii="Arial" w:hAnsi="Arial" w:cs="Arial"/>
          <w:sz w:val="22"/>
          <w:szCs w:val="22"/>
        </w:rPr>
        <w:t>5/24</w:t>
      </w:r>
      <w:r>
        <w:rPr>
          <w:rFonts w:ascii="Arial" w:hAnsi="Arial" w:cs="Arial"/>
          <w:sz w:val="22"/>
          <w:szCs w:val="22"/>
        </w:rPr>
        <w:t>/22 were sent ahead for review and are accepted as written.</w:t>
      </w:r>
    </w:p>
    <w:p w14:paraId="269DDBF0" w14:textId="77777777" w:rsidR="005142FA" w:rsidRPr="00B00E28" w:rsidRDefault="005142FA" w:rsidP="009C64BF">
      <w:pPr>
        <w:tabs>
          <w:tab w:val="clear" w:pos="2448"/>
          <w:tab w:val="left" w:pos="0"/>
        </w:tabs>
        <w:spacing w:after="0"/>
        <w:jc w:val="both"/>
        <w:rPr>
          <w:rFonts w:ascii="Arial" w:hAnsi="Arial" w:cs="Arial"/>
          <w:sz w:val="22"/>
          <w:szCs w:val="22"/>
        </w:rPr>
      </w:pPr>
    </w:p>
    <w:p w14:paraId="2834EDE5" w14:textId="77777777" w:rsidR="00F911E2" w:rsidRPr="00B00E28" w:rsidRDefault="00F911E2" w:rsidP="009C64BF">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Treasurer’s Report</w:t>
      </w:r>
    </w:p>
    <w:p w14:paraId="5EC069DD" w14:textId="55B43B2E" w:rsidR="009112DA" w:rsidRDefault="00127F52"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Terri reported that </w:t>
      </w:r>
      <w:r w:rsidR="007B4790">
        <w:rPr>
          <w:rFonts w:ascii="Arial" w:hAnsi="Arial" w:cs="Arial"/>
          <w:sz w:val="22"/>
          <w:szCs w:val="22"/>
        </w:rPr>
        <w:t>the year-to-date (YTD) reports just came out and show that for the year, we are showing a deficit of less than $300</w:t>
      </w:r>
      <w:r w:rsidR="00FB2E8C">
        <w:rPr>
          <w:rFonts w:ascii="Arial" w:hAnsi="Arial" w:cs="Arial"/>
          <w:sz w:val="22"/>
          <w:szCs w:val="22"/>
        </w:rPr>
        <w:t>--</w:t>
      </w:r>
      <w:r w:rsidR="007B4790">
        <w:rPr>
          <w:rFonts w:ascii="Arial" w:hAnsi="Arial" w:cs="Arial"/>
          <w:sz w:val="22"/>
          <w:szCs w:val="22"/>
        </w:rPr>
        <w:t xml:space="preserve">better than expected. She also says she will work on </w:t>
      </w:r>
      <w:r w:rsidR="009B1694">
        <w:rPr>
          <w:rFonts w:ascii="Arial" w:hAnsi="Arial" w:cs="Arial"/>
          <w:sz w:val="22"/>
          <w:szCs w:val="22"/>
        </w:rPr>
        <w:t>sending tithes to the organizations designated by the Tithe Policy (10% of our income is given to specified entities quarterly).</w:t>
      </w:r>
    </w:p>
    <w:p w14:paraId="6743DAD0" w14:textId="42693815" w:rsidR="00E96064" w:rsidRDefault="00E96064" w:rsidP="009C64BF">
      <w:pPr>
        <w:tabs>
          <w:tab w:val="clear" w:pos="2448"/>
          <w:tab w:val="left" w:pos="0"/>
        </w:tabs>
        <w:spacing w:after="0"/>
        <w:jc w:val="both"/>
        <w:rPr>
          <w:rFonts w:ascii="Arial" w:hAnsi="Arial" w:cs="Arial"/>
          <w:sz w:val="22"/>
          <w:szCs w:val="22"/>
        </w:rPr>
      </w:pPr>
    </w:p>
    <w:p w14:paraId="26B22EDD" w14:textId="24A303BD" w:rsidR="007E56DC" w:rsidRDefault="00512070" w:rsidP="009C64BF">
      <w:pPr>
        <w:spacing w:after="0"/>
        <w:jc w:val="both"/>
        <w:rPr>
          <w:rFonts w:ascii="Arial" w:hAnsi="Arial" w:cs="Arial"/>
          <w:b/>
          <w:bCs/>
          <w:sz w:val="22"/>
          <w:szCs w:val="22"/>
        </w:rPr>
      </w:pPr>
      <w:r>
        <w:rPr>
          <w:rFonts w:ascii="Arial" w:hAnsi="Arial" w:cs="Arial"/>
          <w:b/>
          <w:bCs/>
          <w:sz w:val="22"/>
          <w:szCs w:val="22"/>
        </w:rPr>
        <w:t>“Moving Forward” Discussion</w:t>
      </w:r>
    </w:p>
    <w:p w14:paraId="0182FD42" w14:textId="1C681BFB" w:rsidR="00D332F6" w:rsidRDefault="00345346" w:rsidP="009C64BF">
      <w:pPr>
        <w:spacing w:after="0"/>
        <w:jc w:val="both"/>
        <w:rPr>
          <w:rFonts w:ascii="Arial" w:hAnsi="Arial" w:cs="Arial"/>
          <w:sz w:val="22"/>
          <w:szCs w:val="22"/>
        </w:rPr>
      </w:pPr>
      <w:r>
        <w:rPr>
          <w:rFonts w:ascii="Arial" w:hAnsi="Arial" w:cs="Arial"/>
          <w:sz w:val="22"/>
          <w:szCs w:val="22"/>
        </w:rPr>
        <w:t xml:space="preserve">This meeting was set for us to discuss “Where do we go from here?” </w:t>
      </w:r>
      <w:r w:rsidR="00105019">
        <w:rPr>
          <w:rFonts w:ascii="Arial" w:hAnsi="Arial" w:cs="Arial"/>
          <w:sz w:val="22"/>
          <w:szCs w:val="22"/>
        </w:rPr>
        <w:t xml:space="preserve">after taking it to prayer and consideration. </w:t>
      </w:r>
      <w:r>
        <w:rPr>
          <w:rFonts w:ascii="Arial" w:hAnsi="Arial" w:cs="Arial"/>
          <w:sz w:val="22"/>
          <w:szCs w:val="22"/>
        </w:rPr>
        <w:t xml:space="preserve">First, Carol asked everyone to share thoughts and feelings after the last discussion. </w:t>
      </w:r>
      <w:r w:rsidR="00D332F6">
        <w:rPr>
          <w:rFonts w:ascii="Arial" w:hAnsi="Arial" w:cs="Arial"/>
          <w:sz w:val="22"/>
          <w:szCs w:val="22"/>
        </w:rPr>
        <w:t xml:space="preserve">Everyone was open with their words, and </w:t>
      </w:r>
      <w:r w:rsidR="001076D5">
        <w:rPr>
          <w:rFonts w:ascii="Arial" w:hAnsi="Arial" w:cs="Arial"/>
          <w:sz w:val="22"/>
          <w:szCs w:val="22"/>
        </w:rPr>
        <w:t xml:space="preserve">this </w:t>
      </w:r>
      <w:proofErr w:type="gramStart"/>
      <w:r w:rsidR="001076D5">
        <w:rPr>
          <w:rFonts w:ascii="Arial" w:hAnsi="Arial" w:cs="Arial"/>
          <w:sz w:val="22"/>
          <w:szCs w:val="22"/>
        </w:rPr>
        <w:t>le</w:t>
      </w:r>
      <w:r w:rsidR="00134521">
        <w:rPr>
          <w:rFonts w:ascii="Arial" w:hAnsi="Arial" w:cs="Arial"/>
          <w:sz w:val="22"/>
          <w:szCs w:val="22"/>
        </w:rPr>
        <w:t>d</w:t>
      </w:r>
      <w:r w:rsidR="00237D31">
        <w:rPr>
          <w:rFonts w:ascii="Arial" w:hAnsi="Arial" w:cs="Arial"/>
          <w:sz w:val="22"/>
          <w:szCs w:val="22"/>
        </w:rPr>
        <w:t xml:space="preserve"> </w:t>
      </w:r>
      <w:r w:rsidR="001076D5">
        <w:rPr>
          <w:rFonts w:ascii="Arial" w:hAnsi="Arial" w:cs="Arial"/>
          <w:sz w:val="22"/>
          <w:szCs w:val="22"/>
        </w:rPr>
        <w:t xml:space="preserve"> to</w:t>
      </w:r>
      <w:proofErr w:type="gramEnd"/>
      <w:r w:rsidR="001076D5">
        <w:rPr>
          <w:rFonts w:ascii="Arial" w:hAnsi="Arial" w:cs="Arial"/>
          <w:sz w:val="22"/>
          <w:szCs w:val="22"/>
        </w:rPr>
        <w:t xml:space="preserve"> an in-depth and honest </w:t>
      </w:r>
      <w:r w:rsidR="00D332F6">
        <w:rPr>
          <w:rFonts w:ascii="Arial" w:hAnsi="Arial" w:cs="Arial"/>
          <w:sz w:val="22"/>
          <w:szCs w:val="22"/>
        </w:rPr>
        <w:t xml:space="preserve">conversation. </w:t>
      </w:r>
    </w:p>
    <w:p w14:paraId="71FA6F5B" w14:textId="77777777" w:rsidR="00D332F6" w:rsidRDefault="00D332F6" w:rsidP="009C64BF">
      <w:pPr>
        <w:spacing w:after="0"/>
        <w:jc w:val="both"/>
        <w:rPr>
          <w:rFonts w:ascii="Arial" w:hAnsi="Arial" w:cs="Arial"/>
          <w:sz w:val="22"/>
          <w:szCs w:val="22"/>
        </w:rPr>
      </w:pPr>
    </w:p>
    <w:p w14:paraId="1E1E6AA8" w14:textId="77777777" w:rsidR="00646BB7" w:rsidRDefault="00105019" w:rsidP="009C64BF">
      <w:pPr>
        <w:spacing w:after="0"/>
        <w:jc w:val="both"/>
        <w:rPr>
          <w:rFonts w:ascii="Arial" w:hAnsi="Arial" w:cs="Arial"/>
          <w:sz w:val="22"/>
          <w:szCs w:val="22"/>
        </w:rPr>
      </w:pPr>
      <w:r>
        <w:rPr>
          <w:rFonts w:ascii="Arial" w:hAnsi="Arial" w:cs="Arial"/>
          <w:sz w:val="22"/>
          <w:szCs w:val="22"/>
        </w:rPr>
        <w:t>On everyone’s mind is the issue of low attendance and its causes. All agreed that we need to really get to the core of what Unity of Central Minnesota means and where it is going from here. Getting clear and specific information from our community is vital</w:t>
      </w:r>
      <w:r w:rsidR="00D332F6">
        <w:rPr>
          <w:rFonts w:ascii="Arial" w:hAnsi="Arial" w:cs="Arial"/>
          <w:sz w:val="22"/>
          <w:szCs w:val="22"/>
        </w:rPr>
        <w:t xml:space="preserve">. We want to understand if not </w:t>
      </w:r>
      <w:proofErr w:type="gramStart"/>
      <w:r w:rsidR="00D332F6">
        <w:rPr>
          <w:rFonts w:ascii="Arial" w:hAnsi="Arial" w:cs="Arial"/>
          <w:sz w:val="22"/>
          <w:szCs w:val="22"/>
        </w:rPr>
        <w:t>having a designated space</w:t>
      </w:r>
      <w:proofErr w:type="gramEnd"/>
      <w:r w:rsidR="00D332F6">
        <w:rPr>
          <w:rFonts w:ascii="Arial" w:hAnsi="Arial" w:cs="Arial"/>
          <w:sz w:val="22"/>
          <w:szCs w:val="22"/>
        </w:rPr>
        <w:t xml:space="preserve"> is the primary reason for lower attendance, or if there are other reasons. </w:t>
      </w:r>
    </w:p>
    <w:p w14:paraId="48E3D446" w14:textId="77777777" w:rsidR="00646BB7" w:rsidRDefault="00646BB7" w:rsidP="009C64BF">
      <w:pPr>
        <w:spacing w:after="0"/>
        <w:jc w:val="both"/>
        <w:rPr>
          <w:rFonts w:ascii="Arial" w:hAnsi="Arial" w:cs="Arial"/>
          <w:sz w:val="22"/>
          <w:szCs w:val="22"/>
        </w:rPr>
      </w:pPr>
    </w:p>
    <w:p w14:paraId="4F415D95" w14:textId="06E08260" w:rsidR="00D332F6" w:rsidRDefault="00D332F6" w:rsidP="009C64BF">
      <w:pPr>
        <w:spacing w:after="0"/>
        <w:jc w:val="both"/>
        <w:rPr>
          <w:rFonts w:ascii="Arial" w:hAnsi="Arial" w:cs="Arial"/>
          <w:sz w:val="22"/>
          <w:szCs w:val="22"/>
        </w:rPr>
      </w:pPr>
      <w:r>
        <w:rPr>
          <w:rFonts w:ascii="Arial" w:hAnsi="Arial" w:cs="Arial"/>
          <w:sz w:val="22"/>
          <w:szCs w:val="22"/>
        </w:rPr>
        <w:t xml:space="preserve">The “double whammy” of selling the building and Covid has challenged our ability to connect with one another. It is agreed that social time after services, and special social events have been a fundamental part of our history and draw us together. Is this as important as getting spiritual needs met, or more so? </w:t>
      </w:r>
      <w:r w:rsidR="00646BB7">
        <w:rPr>
          <w:rFonts w:ascii="Arial" w:hAnsi="Arial" w:cs="Arial"/>
          <w:sz w:val="22"/>
          <w:szCs w:val="22"/>
        </w:rPr>
        <w:t xml:space="preserve">There is also a question of whether UCM is “about spiritual growth or socializing,” and most agree that both are valued equally, since the socializing is made rich and rewarding </w:t>
      </w:r>
      <w:r w:rsidR="00646BB7" w:rsidRPr="001076D5">
        <w:rPr>
          <w:rFonts w:ascii="Arial" w:hAnsi="Arial" w:cs="Arial"/>
          <w:sz w:val="22"/>
          <w:szCs w:val="22"/>
          <w:u w:val="single"/>
        </w:rPr>
        <w:t>because</w:t>
      </w:r>
      <w:r w:rsidR="00646BB7">
        <w:rPr>
          <w:rFonts w:ascii="Arial" w:hAnsi="Arial" w:cs="Arial"/>
          <w:sz w:val="22"/>
          <w:szCs w:val="22"/>
        </w:rPr>
        <w:t xml:space="preserve"> of the shared spiritual beliefs and practices. Our previous practice was to “have the service, then have a community center.”</w:t>
      </w:r>
    </w:p>
    <w:p w14:paraId="119EF75E" w14:textId="77777777" w:rsidR="00D332F6" w:rsidRDefault="00D332F6" w:rsidP="009C64BF">
      <w:pPr>
        <w:spacing w:after="0"/>
        <w:jc w:val="both"/>
        <w:rPr>
          <w:rFonts w:ascii="Arial" w:hAnsi="Arial" w:cs="Arial"/>
          <w:sz w:val="22"/>
          <w:szCs w:val="22"/>
        </w:rPr>
      </w:pPr>
    </w:p>
    <w:p w14:paraId="7FB4AF05" w14:textId="4075E7C0" w:rsidR="0019763F" w:rsidRDefault="00D332F6" w:rsidP="009C64BF">
      <w:pPr>
        <w:spacing w:after="0"/>
        <w:jc w:val="both"/>
        <w:rPr>
          <w:rFonts w:ascii="Arial" w:hAnsi="Arial" w:cs="Arial"/>
          <w:sz w:val="22"/>
          <w:szCs w:val="22"/>
        </w:rPr>
      </w:pPr>
      <w:r>
        <w:rPr>
          <w:rFonts w:ascii="Arial" w:hAnsi="Arial" w:cs="Arial"/>
          <w:sz w:val="22"/>
          <w:szCs w:val="22"/>
        </w:rPr>
        <w:t>Another concern is</w:t>
      </w:r>
      <w:r w:rsidR="0010655C">
        <w:rPr>
          <w:rFonts w:ascii="Arial" w:hAnsi="Arial" w:cs="Arial"/>
          <w:sz w:val="22"/>
          <w:szCs w:val="22"/>
        </w:rPr>
        <w:t xml:space="preserve"> whether </w:t>
      </w:r>
      <w:r>
        <w:rPr>
          <w:rFonts w:ascii="Arial" w:hAnsi="Arial" w:cs="Arial"/>
          <w:sz w:val="22"/>
          <w:szCs w:val="22"/>
        </w:rPr>
        <w:t>people</w:t>
      </w:r>
      <w:r w:rsidR="0010655C">
        <w:rPr>
          <w:rFonts w:ascii="Arial" w:hAnsi="Arial" w:cs="Arial"/>
          <w:sz w:val="22"/>
          <w:szCs w:val="22"/>
        </w:rPr>
        <w:t xml:space="preserve"> are</w:t>
      </w:r>
      <w:r>
        <w:rPr>
          <w:rFonts w:ascii="Arial" w:hAnsi="Arial" w:cs="Arial"/>
          <w:sz w:val="22"/>
          <w:szCs w:val="22"/>
        </w:rPr>
        <w:t xml:space="preserve"> getting their spiritual needs met</w:t>
      </w:r>
      <w:r w:rsidR="0010655C">
        <w:rPr>
          <w:rFonts w:ascii="Arial" w:hAnsi="Arial" w:cs="Arial"/>
          <w:sz w:val="22"/>
          <w:szCs w:val="22"/>
        </w:rPr>
        <w:t>. We acknowledge that since Covid we have been Board and Minister-led, meaning content and direction have come from the top. Is that what our community wants, or could they want it to be more congregation-led—hav</w:t>
      </w:r>
      <w:r w:rsidR="0019763F">
        <w:rPr>
          <w:rFonts w:ascii="Arial" w:hAnsi="Arial" w:cs="Arial"/>
          <w:sz w:val="22"/>
          <w:szCs w:val="22"/>
        </w:rPr>
        <w:t>ing</w:t>
      </w:r>
      <w:r w:rsidR="0010655C">
        <w:rPr>
          <w:rFonts w:ascii="Arial" w:hAnsi="Arial" w:cs="Arial"/>
          <w:sz w:val="22"/>
          <w:szCs w:val="22"/>
        </w:rPr>
        <w:t xml:space="preserve"> congregants participate more, by giving talks or planning services? It is noted that the interfaith and non-religious aspects of Unity drew many of us (like John Denver Sunday) along with the sharing of </w:t>
      </w:r>
      <w:r w:rsidR="00CC21BF">
        <w:rPr>
          <w:rFonts w:ascii="Arial" w:hAnsi="Arial" w:cs="Arial"/>
          <w:sz w:val="22"/>
          <w:szCs w:val="22"/>
        </w:rPr>
        <w:t>alternative</w:t>
      </w:r>
      <w:r w:rsidR="0010655C">
        <w:rPr>
          <w:rFonts w:ascii="Arial" w:hAnsi="Arial" w:cs="Arial"/>
          <w:sz w:val="22"/>
          <w:szCs w:val="22"/>
        </w:rPr>
        <w:t xml:space="preserve"> spiritual </w:t>
      </w:r>
      <w:r w:rsidR="0019763F">
        <w:rPr>
          <w:rFonts w:ascii="Arial" w:hAnsi="Arial" w:cs="Arial"/>
          <w:sz w:val="22"/>
          <w:szCs w:val="22"/>
        </w:rPr>
        <w:t>practices. Mentioned were the Earth Journey activities, the Unity Healers, classes/workshops led by congregants</w:t>
      </w:r>
      <w:r w:rsidR="00CC21BF">
        <w:rPr>
          <w:rFonts w:ascii="Arial" w:hAnsi="Arial" w:cs="Arial"/>
          <w:sz w:val="22"/>
          <w:szCs w:val="22"/>
        </w:rPr>
        <w:t>,</w:t>
      </w:r>
      <w:r w:rsidR="0019763F">
        <w:rPr>
          <w:rFonts w:ascii="Arial" w:hAnsi="Arial" w:cs="Arial"/>
          <w:sz w:val="22"/>
          <w:szCs w:val="22"/>
        </w:rPr>
        <w:t xml:space="preserve"> and all agree at the vital contribution these make to our community. Being virtual has hampered that, but how we do restore that when we haven’t found permanent space? </w:t>
      </w:r>
    </w:p>
    <w:p w14:paraId="787EE109" w14:textId="368C1712" w:rsidR="00CC21BF" w:rsidRDefault="00CC21BF" w:rsidP="009C64BF">
      <w:pPr>
        <w:spacing w:after="0"/>
        <w:jc w:val="both"/>
        <w:rPr>
          <w:rFonts w:ascii="Arial" w:hAnsi="Arial" w:cs="Arial"/>
          <w:sz w:val="22"/>
          <w:szCs w:val="22"/>
        </w:rPr>
      </w:pPr>
    </w:p>
    <w:p w14:paraId="375DF0AC" w14:textId="673BD61B" w:rsidR="00CC21BF" w:rsidRDefault="00CC21BF" w:rsidP="009C64BF">
      <w:pPr>
        <w:spacing w:after="0"/>
        <w:jc w:val="both"/>
        <w:rPr>
          <w:rFonts w:ascii="Arial" w:hAnsi="Arial" w:cs="Arial"/>
          <w:sz w:val="22"/>
          <w:szCs w:val="22"/>
        </w:rPr>
      </w:pPr>
      <w:r>
        <w:rPr>
          <w:rFonts w:ascii="Arial" w:hAnsi="Arial" w:cs="Arial"/>
          <w:sz w:val="22"/>
          <w:szCs w:val="22"/>
        </w:rPr>
        <w:t>For now, it is essential that we understand what the community wants (or is missing) by connecting with them in various ways. This could be through social activities that add in an</w:t>
      </w:r>
      <w:r w:rsidRPr="00CC21BF">
        <w:rPr>
          <w:rFonts w:ascii="Arial" w:hAnsi="Arial" w:cs="Arial"/>
          <w:sz w:val="22"/>
          <w:szCs w:val="22"/>
        </w:rPr>
        <w:t xml:space="preserve"> </w:t>
      </w:r>
      <w:r w:rsidRPr="00CC21BF">
        <w:rPr>
          <w:rFonts w:ascii="Arial" w:hAnsi="Arial" w:cs="Arial"/>
          <w:sz w:val="22"/>
          <w:szCs w:val="22"/>
          <w:u w:val="single"/>
        </w:rPr>
        <w:t>intention</w:t>
      </w:r>
      <w:r>
        <w:rPr>
          <w:rFonts w:ascii="Arial" w:hAnsi="Arial" w:cs="Arial"/>
          <w:sz w:val="22"/>
          <w:szCs w:val="22"/>
        </w:rPr>
        <w:t xml:space="preserve"> to have conversations to answer these questions. We know that not all activities, events or classes will meet everyone’s needs, so having alternative ways to connect is important. Suggestions include a regular “tea party,”</w:t>
      </w:r>
      <w:r w:rsidR="009D3670">
        <w:rPr>
          <w:rFonts w:ascii="Arial" w:hAnsi="Arial" w:cs="Arial"/>
          <w:sz w:val="22"/>
          <w:szCs w:val="22"/>
        </w:rPr>
        <w:t xml:space="preserve"> house concerts</w:t>
      </w:r>
      <w:r w:rsidR="005F7FCA">
        <w:rPr>
          <w:rFonts w:ascii="Arial" w:hAnsi="Arial" w:cs="Arial"/>
          <w:sz w:val="22"/>
          <w:szCs w:val="22"/>
        </w:rPr>
        <w:t>,</w:t>
      </w:r>
      <w:r>
        <w:rPr>
          <w:rFonts w:ascii="Arial" w:hAnsi="Arial" w:cs="Arial"/>
          <w:sz w:val="22"/>
          <w:szCs w:val="22"/>
        </w:rPr>
        <w:t xml:space="preserve"> kayaking, </w:t>
      </w:r>
      <w:r w:rsidR="009D3670">
        <w:rPr>
          <w:rFonts w:ascii="Arial" w:hAnsi="Arial" w:cs="Arial"/>
          <w:sz w:val="22"/>
          <w:szCs w:val="22"/>
        </w:rPr>
        <w:t xml:space="preserve">monthly </w:t>
      </w:r>
      <w:r>
        <w:rPr>
          <w:rFonts w:ascii="Arial" w:hAnsi="Arial" w:cs="Arial"/>
          <w:sz w:val="22"/>
          <w:szCs w:val="22"/>
        </w:rPr>
        <w:t>potluck socials</w:t>
      </w:r>
      <w:r w:rsidR="00214BCC">
        <w:rPr>
          <w:rFonts w:ascii="Arial" w:hAnsi="Arial" w:cs="Arial"/>
          <w:sz w:val="22"/>
          <w:szCs w:val="22"/>
        </w:rPr>
        <w:t xml:space="preserve"> or fireside chats. </w:t>
      </w:r>
      <w:r w:rsidR="009D3670">
        <w:rPr>
          <w:rFonts w:ascii="Arial" w:hAnsi="Arial" w:cs="Arial"/>
          <w:sz w:val="22"/>
          <w:szCs w:val="22"/>
        </w:rPr>
        <w:t>Other options to connect to the community include p</w:t>
      </w:r>
      <w:r w:rsidR="00214BCC">
        <w:rPr>
          <w:rFonts w:ascii="Arial" w:hAnsi="Arial" w:cs="Arial"/>
          <w:sz w:val="22"/>
          <w:szCs w:val="22"/>
        </w:rPr>
        <w:t>hone calls to individuals</w:t>
      </w:r>
      <w:r w:rsidR="009D3670">
        <w:rPr>
          <w:rFonts w:ascii="Arial" w:hAnsi="Arial" w:cs="Arial"/>
          <w:sz w:val="22"/>
          <w:szCs w:val="22"/>
        </w:rPr>
        <w:t>, a town hall, a “world café,” focus (structured groups)</w:t>
      </w:r>
      <w:r w:rsidR="00C702A3">
        <w:rPr>
          <w:rFonts w:ascii="Arial" w:hAnsi="Arial" w:cs="Arial"/>
          <w:sz w:val="22"/>
          <w:szCs w:val="22"/>
        </w:rPr>
        <w:t xml:space="preserve"> groups</w:t>
      </w:r>
      <w:r w:rsidR="009D3670">
        <w:rPr>
          <w:rFonts w:ascii="Arial" w:hAnsi="Arial" w:cs="Arial"/>
          <w:sz w:val="22"/>
          <w:szCs w:val="22"/>
        </w:rPr>
        <w:t>, and surveys.</w:t>
      </w:r>
    </w:p>
    <w:p w14:paraId="78A0528E" w14:textId="398C1C47" w:rsidR="00214BCC" w:rsidRDefault="00214BCC" w:rsidP="009C64BF">
      <w:pPr>
        <w:spacing w:after="0"/>
        <w:jc w:val="both"/>
        <w:rPr>
          <w:rFonts w:ascii="Arial" w:hAnsi="Arial" w:cs="Arial"/>
          <w:sz w:val="22"/>
          <w:szCs w:val="22"/>
        </w:rPr>
      </w:pPr>
    </w:p>
    <w:p w14:paraId="4F25B206" w14:textId="7A3C6715" w:rsidR="00214BCC" w:rsidRDefault="00214BCC" w:rsidP="009C64BF">
      <w:pPr>
        <w:spacing w:after="0"/>
        <w:jc w:val="both"/>
        <w:rPr>
          <w:rFonts w:ascii="Arial" w:hAnsi="Arial" w:cs="Arial"/>
          <w:sz w:val="22"/>
          <w:szCs w:val="22"/>
        </w:rPr>
      </w:pPr>
      <w:r>
        <w:rPr>
          <w:rFonts w:ascii="Arial" w:hAnsi="Arial" w:cs="Arial"/>
          <w:sz w:val="22"/>
          <w:szCs w:val="22"/>
        </w:rPr>
        <w:t xml:space="preserve">There has been feedback that suggests concern about being able to afford both a permanent space and a minister. Along these lines, some people may be interested in a lay-led church, citing that we did well for 2½ years without one, but others don’t think we did that well. This option may also create an absence of leadership and continuity. </w:t>
      </w:r>
    </w:p>
    <w:p w14:paraId="0A043A28" w14:textId="06487AB5" w:rsidR="00105019" w:rsidRDefault="00105019" w:rsidP="009C64BF">
      <w:pPr>
        <w:spacing w:after="0"/>
        <w:jc w:val="both"/>
        <w:rPr>
          <w:rFonts w:ascii="Arial" w:hAnsi="Arial" w:cs="Arial"/>
          <w:sz w:val="22"/>
          <w:szCs w:val="22"/>
        </w:rPr>
      </w:pPr>
    </w:p>
    <w:p w14:paraId="25982FF2" w14:textId="44A1B233" w:rsidR="00214BCC" w:rsidRDefault="00214BCC" w:rsidP="009C64BF">
      <w:pPr>
        <w:spacing w:after="0"/>
        <w:jc w:val="both"/>
        <w:rPr>
          <w:rFonts w:ascii="Arial" w:hAnsi="Arial" w:cs="Arial"/>
          <w:sz w:val="22"/>
          <w:szCs w:val="22"/>
        </w:rPr>
      </w:pPr>
      <w:r>
        <w:rPr>
          <w:rFonts w:ascii="Arial" w:hAnsi="Arial" w:cs="Arial"/>
          <w:sz w:val="22"/>
          <w:szCs w:val="22"/>
        </w:rPr>
        <w:t>Most Board members agree that having a permanent space seems essential to our future, for the reasons mentioned, and it is agreed that the search for permanent space needs to continue</w:t>
      </w:r>
      <w:r w:rsidR="008770EF">
        <w:rPr>
          <w:rFonts w:ascii="Arial" w:hAnsi="Arial" w:cs="Arial"/>
          <w:sz w:val="22"/>
          <w:szCs w:val="22"/>
        </w:rPr>
        <w:t xml:space="preserve">. The options can be expanded and go in different directions (e.g., look for a house that could serve our needs). </w:t>
      </w:r>
    </w:p>
    <w:p w14:paraId="0A3E315D" w14:textId="0EF8604E" w:rsidR="008770EF" w:rsidRDefault="008770EF" w:rsidP="009C64BF">
      <w:pPr>
        <w:spacing w:after="0"/>
        <w:jc w:val="both"/>
        <w:rPr>
          <w:rFonts w:ascii="Arial" w:hAnsi="Arial" w:cs="Arial"/>
          <w:sz w:val="22"/>
          <w:szCs w:val="22"/>
        </w:rPr>
      </w:pPr>
    </w:p>
    <w:p w14:paraId="251422C0" w14:textId="37D4A725" w:rsidR="00345346" w:rsidRDefault="008770EF" w:rsidP="009C64BF">
      <w:pPr>
        <w:spacing w:after="0"/>
        <w:jc w:val="both"/>
        <w:rPr>
          <w:rFonts w:ascii="Arial" w:hAnsi="Arial" w:cs="Arial"/>
          <w:sz w:val="22"/>
          <w:szCs w:val="22"/>
        </w:rPr>
      </w:pPr>
      <w:r>
        <w:rPr>
          <w:rFonts w:ascii="Arial" w:hAnsi="Arial" w:cs="Arial"/>
          <w:sz w:val="22"/>
          <w:szCs w:val="22"/>
        </w:rPr>
        <w:t xml:space="preserve">Another area of concern is communication with the community. With low attendance at classes and events, it is suggested that we take more time ahead to announce and build up interest in these offerings. Also, it is agreed that there should be a regular way to communicate with the congregation, such as a Board report monthly in the newsletter and at a Sunday service. We have discussed this but need to commit to it. </w:t>
      </w:r>
      <w:r w:rsidR="00ED0016">
        <w:rPr>
          <w:rFonts w:ascii="Arial" w:hAnsi="Arial" w:cs="Arial"/>
          <w:sz w:val="22"/>
          <w:szCs w:val="22"/>
        </w:rPr>
        <w:t>Certain decisions may not be understood by the community (or the Board, for that matter) and they may want more clarity and communication about them (e.g., Prayer Ministry being halted).</w:t>
      </w:r>
    </w:p>
    <w:p w14:paraId="0D4E8608" w14:textId="18789D73" w:rsidR="008770EF" w:rsidRDefault="008770EF" w:rsidP="009C64BF">
      <w:pPr>
        <w:spacing w:after="0"/>
        <w:jc w:val="both"/>
        <w:rPr>
          <w:rFonts w:ascii="Arial" w:hAnsi="Arial" w:cs="Arial"/>
          <w:sz w:val="22"/>
          <w:szCs w:val="22"/>
        </w:rPr>
      </w:pPr>
    </w:p>
    <w:p w14:paraId="1E555F1F" w14:textId="783BA005" w:rsidR="005F7FCA" w:rsidRDefault="008770EF" w:rsidP="009C64BF">
      <w:pPr>
        <w:spacing w:after="0"/>
        <w:jc w:val="both"/>
        <w:rPr>
          <w:rFonts w:ascii="Arial" w:hAnsi="Arial" w:cs="Arial"/>
          <w:sz w:val="22"/>
          <w:szCs w:val="22"/>
        </w:rPr>
      </w:pPr>
      <w:r>
        <w:rPr>
          <w:rFonts w:ascii="Arial" w:hAnsi="Arial" w:cs="Arial"/>
          <w:sz w:val="22"/>
          <w:szCs w:val="22"/>
        </w:rPr>
        <w:t xml:space="preserve">In the past a heavily attended event was the </w:t>
      </w:r>
      <w:r w:rsidR="001076D5">
        <w:rPr>
          <w:rFonts w:ascii="Arial" w:hAnsi="Arial" w:cs="Arial"/>
          <w:sz w:val="22"/>
          <w:szCs w:val="22"/>
        </w:rPr>
        <w:t xml:space="preserve">annual </w:t>
      </w:r>
      <w:r>
        <w:rPr>
          <w:rFonts w:ascii="Arial" w:hAnsi="Arial" w:cs="Arial"/>
          <w:sz w:val="22"/>
          <w:szCs w:val="22"/>
        </w:rPr>
        <w:t xml:space="preserve">Volunteer Appreciation dinner. Everyone </w:t>
      </w:r>
      <w:r w:rsidR="001076D5">
        <w:rPr>
          <w:rFonts w:ascii="Arial" w:hAnsi="Arial" w:cs="Arial"/>
          <w:sz w:val="22"/>
          <w:szCs w:val="22"/>
        </w:rPr>
        <w:t>ha</w:t>
      </w:r>
      <w:r>
        <w:rPr>
          <w:rFonts w:ascii="Arial" w:hAnsi="Arial" w:cs="Arial"/>
          <w:sz w:val="22"/>
          <w:szCs w:val="22"/>
        </w:rPr>
        <w:t>s generally volunteer</w:t>
      </w:r>
      <w:r w:rsidR="001076D5">
        <w:rPr>
          <w:rFonts w:ascii="Arial" w:hAnsi="Arial" w:cs="Arial"/>
          <w:sz w:val="22"/>
          <w:szCs w:val="22"/>
        </w:rPr>
        <w:t>ed</w:t>
      </w:r>
      <w:r>
        <w:rPr>
          <w:rFonts w:ascii="Arial" w:hAnsi="Arial" w:cs="Arial"/>
          <w:sz w:val="22"/>
          <w:szCs w:val="22"/>
        </w:rPr>
        <w:t xml:space="preserve"> </w:t>
      </w:r>
      <w:r w:rsidR="001076D5">
        <w:rPr>
          <w:rFonts w:ascii="Arial" w:hAnsi="Arial" w:cs="Arial"/>
          <w:sz w:val="22"/>
          <w:szCs w:val="22"/>
        </w:rPr>
        <w:t>in some way</w:t>
      </w:r>
      <w:r>
        <w:rPr>
          <w:rFonts w:ascii="Arial" w:hAnsi="Arial" w:cs="Arial"/>
          <w:sz w:val="22"/>
          <w:szCs w:val="22"/>
        </w:rPr>
        <w:t>, so this pulls in the entire community.</w:t>
      </w:r>
      <w:r w:rsidR="001076D5">
        <w:rPr>
          <w:rFonts w:ascii="Arial" w:hAnsi="Arial" w:cs="Arial"/>
          <w:sz w:val="22"/>
          <w:szCs w:val="22"/>
        </w:rPr>
        <w:t xml:space="preserve"> Musical events and using our own and other local musicians </w:t>
      </w:r>
      <w:r w:rsidR="00ED0016">
        <w:rPr>
          <w:rFonts w:ascii="Arial" w:hAnsi="Arial" w:cs="Arial"/>
          <w:sz w:val="22"/>
          <w:szCs w:val="22"/>
        </w:rPr>
        <w:t>are</w:t>
      </w:r>
      <w:r w:rsidR="001076D5">
        <w:rPr>
          <w:rFonts w:ascii="Arial" w:hAnsi="Arial" w:cs="Arial"/>
          <w:sz w:val="22"/>
          <w:szCs w:val="22"/>
        </w:rPr>
        <w:t xml:space="preserve"> valued by all. </w:t>
      </w:r>
      <w:r w:rsidR="005F7FCA">
        <w:rPr>
          <w:rFonts w:ascii="Arial" w:hAnsi="Arial" w:cs="Arial"/>
          <w:sz w:val="22"/>
          <w:szCs w:val="22"/>
        </w:rPr>
        <w:t>SSAM has been successful engaging members in community events and interest is growing. We will be hearing more about a “Small Group Ministry” idea that Cheryl Perry is working on for her LUT, with a helpful PDF document.</w:t>
      </w:r>
      <w:r w:rsidR="00ED0016">
        <w:rPr>
          <w:rFonts w:ascii="Arial" w:hAnsi="Arial" w:cs="Arial"/>
          <w:sz w:val="22"/>
          <w:szCs w:val="22"/>
        </w:rPr>
        <w:t xml:space="preserve"> These all may help connect us more.</w:t>
      </w:r>
    </w:p>
    <w:p w14:paraId="6BF51788" w14:textId="3494AF33" w:rsidR="00345346" w:rsidRDefault="00345346" w:rsidP="009C64BF">
      <w:pPr>
        <w:spacing w:after="0"/>
        <w:jc w:val="both"/>
        <w:rPr>
          <w:rFonts w:ascii="Arial" w:hAnsi="Arial" w:cs="Arial"/>
          <w:sz w:val="22"/>
          <w:szCs w:val="22"/>
        </w:rPr>
      </w:pPr>
    </w:p>
    <w:p w14:paraId="464C03DC" w14:textId="77777777" w:rsidR="003C2BBC" w:rsidRDefault="005F7FCA" w:rsidP="009C64BF">
      <w:pPr>
        <w:spacing w:after="0"/>
        <w:jc w:val="both"/>
        <w:rPr>
          <w:rFonts w:ascii="Arial" w:hAnsi="Arial" w:cs="Arial"/>
          <w:sz w:val="22"/>
          <w:szCs w:val="22"/>
        </w:rPr>
      </w:pPr>
      <w:r>
        <w:rPr>
          <w:rFonts w:ascii="Arial" w:hAnsi="Arial" w:cs="Arial"/>
          <w:sz w:val="22"/>
          <w:szCs w:val="22"/>
        </w:rPr>
        <w:t xml:space="preserve">Finally, we looked at next steps. </w:t>
      </w:r>
    </w:p>
    <w:p w14:paraId="15BE2520" w14:textId="630EB53E" w:rsidR="003C2BBC" w:rsidRPr="003C2BBC" w:rsidRDefault="003C2BBC" w:rsidP="00252B49">
      <w:pPr>
        <w:pStyle w:val="ListParagraph"/>
        <w:numPr>
          <w:ilvl w:val="0"/>
          <w:numId w:val="2"/>
        </w:numPr>
        <w:spacing w:after="0"/>
        <w:jc w:val="both"/>
        <w:rPr>
          <w:rFonts w:ascii="Arial" w:hAnsi="Arial" w:cs="Arial"/>
          <w:sz w:val="22"/>
          <w:szCs w:val="22"/>
        </w:rPr>
      </w:pPr>
      <w:r w:rsidRPr="003C2BBC">
        <w:rPr>
          <w:rFonts w:ascii="Arial" w:hAnsi="Arial" w:cs="Arial"/>
          <w:sz w:val="22"/>
          <w:szCs w:val="22"/>
        </w:rPr>
        <w:t xml:space="preserve">We want our community to know “we are listening.” </w:t>
      </w:r>
      <w:r w:rsidR="005F7FCA" w:rsidRPr="003C2BBC">
        <w:rPr>
          <w:rFonts w:ascii="Arial" w:hAnsi="Arial" w:cs="Arial"/>
          <w:sz w:val="22"/>
          <w:szCs w:val="22"/>
        </w:rPr>
        <w:t xml:space="preserve">It is agreed to take advantage of the potluck social on 6/19 to get some feedback. We will have paper tablecloths with markers and ask everyone to </w:t>
      </w:r>
      <w:r w:rsidR="005F3B24" w:rsidRPr="003C2BBC">
        <w:rPr>
          <w:rFonts w:ascii="Arial" w:hAnsi="Arial" w:cs="Arial"/>
          <w:sz w:val="22"/>
          <w:szCs w:val="22"/>
        </w:rPr>
        <w:t>discuss and jot ideas for us to track.</w:t>
      </w:r>
      <w:r w:rsidR="001C76BC" w:rsidRPr="003C2BBC">
        <w:rPr>
          <w:rFonts w:ascii="Arial" w:hAnsi="Arial" w:cs="Arial"/>
          <w:sz w:val="22"/>
          <w:szCs w:val="22"/>
        </w:rPr>
        <w:t xml:space="preserve"> Beverly and Susan (with Mary’s help) will work on getting this set up. </w:t>
      </w:r>
      <w:r w:rsidRPr="003C2BBC">
        <w:rPr>
          <w:rFonts w:ascii="Arial" w:hAnsi="Arial" w:cs="Arial"/>
          <w:sz w:val="22"/>
          <w:szCs w:val="22"/>
        </w:rPr>
        <w:t>We will review this information at the next Board meeting. Rev. Jim will capture photos of the tabletops and prepare a slide show.</w:t>
      </w:r>
    </w:p>
    <w:p w14:paraId="17A869B5" w14:textId="77777777" w:rsidR="003C2BBC" w:rsidRDefault="003C2BBC" w:rsidP="009C64BF">
      <w:pPr>
        <w:spacing w:after="0"/>
        <w:jc w:val="both"/>
        <w:rPr>
          <w:rFonts w:ascii="Arial" w:hAnsi="Arial" w:cs="Arial"/>
          <w:sz w:val="22"/>
          <w:szCs w:val="22"/>
        </w:rPr>
      </w:pPr>
    </w:p>
    <w:p w14:paraId="4711F57E" w14:textId="3AA2EE9A" w:rsidR="00345346" w:rsidRDefault="001C76BC" w:rsidP="00252B49">
      <w:pPr>
        <w:spacing w:after="0"/>
        <w:ind w:left="720"/>
        <w:jc w:val="both"/>
        <w:rPr>
          <w:rFonts w:ascii="Arial" w:hAnsi="Arial" w:cs="Arial"/>
          <w:sz w:val="22"/>
          <w:szCs w:val="22"/>
        </w:rPr>
      </w:pPr>
      <w:r>
        <w:rPr>
          <w:rFonts w:ascii="Arial" w:hAnsi="Arial" w:cs="Arial"/>
          <w:sz w:val="22"/>
          <w:szCs w:val="22"/>
        </w:rPr>
        <w:t>S</w:t>
      </w:r>
      <w:r w:rsidR="00345346">
        <w:rPr>
          <w:rFonts w:ascii="Arial" w:hAnsi="Arial" w:cs="Arial"/>
          <w:sz w:val="22"/>
          <w:szCs w:val="22"/>
        </w:rPr>
        <w:t>ome of the questions we want to ask the community are:</w:t>
      </w:r>
    </w:p>
    <w:p w14:paraId="006ADA78" w14:textId="127436FE" w:rsidR="00345346" w:rsidRPr="001C76BC" w:rsidRDefault="00345346" w:rsidP="00252B49">
      <w:pPr>
        <w:pStyle w:val="ListParagraph"/>
        <w:numPr>
          <w:ilvl w:val="0"/>
          <w:numId w:val="1"/>
        </w:numPr>
        <w:spacing w:after="0"/>
        <w:ind w:left="1440"/>
        <w:jc w:val="both"/>
        <w:rPr>
          <w:rFonts w:ascii="Arial" w:hAnsi="Arial" w:cs="Arial"/>
          <w:sz w:val="22"/>
          <w:szCs w:val="22"/>
        </w:rPr>
      </w:pPr>
      <w:r w:rsidRPr="001C76BC">
        <w:rPr>
          <w:rFonts w:ascii="Arial" w:hAnsi="Arial" w:cs="Arial"/>
          <w:sz w:val="22"/>
          <w:szCs w:val="22"/>
        </w:rPr>
        <w:t>“What do you love about Unity?”</w:t>
      </w:r>
    </w:p>
    <w:p w14:paraId="0159B25F" w14:textId="6D1E07A9" w:rsidR="00345346" w:rsidRPr="001C76BC" w:rsidRDefault="00345346" w:rsidP="00252B49">
      <w:pPr>
        <w:pStyle w:val="ListParagraph"/>
        <w:numPr>
          <w:ilvl w:val="0"/>
          <w:numId w:val="1"/>
        </w:numPr>
        <w:spacing w:after="0"/>
        <w:ind w:left="1440"/>
        <w:jc w:val="both"/>
        <w:rPr>
          <w:rFonts w:ascii="Arial" w:hAnsi="Arial" w:cs="Arial"/>
          <w:sz w:val="22"/>
          <w:szCs w:val="22"/>
        </w:rPr>
      </w:pPr>
      <w:r w:rsidRPr="001C76BC">
        <w:rPr>
          <w:rFonts w:ascii="Arial" w:hAnsi="Arial" w:cs="Arial"/>
          <w:sz w:val="22"/>
          <w:szCs w:val="22"/>
        </w:rPr>
        <w:t>“What would excite you going forward?”</w:t>
      </w:r>
    </w:p>
    <w:p w14:paraId="3418E006" w14:textId="008472A0" w:rsidR="005F7FCA" w:rsidRPr="001C76BC" w:rsidRDefault="005F7FCA" w:rsidP="00252B49">
      <w:pPr>
        <w:pStyle w:val="ListParagraph"/>
        <w:numPr>
          <w:ilvl w:val="0"/>
          <w:numId w:val="1"/>
        </w:numPr>
        <w:spacing w:after="0"/>
        <w:ind w:left="1440"/>
        <w:jc w:val="both"/>
        <w:rPr>
          <w:rFonts w:ascii="Arial" w:hAnsi="Arial" w:cs="Arial"/>
          <w:sz w:val="22"/>
          <w:szCs w:val="22"/>
        </w:rPr>
      </w:pPr>
      <w:r w:rsidRPr="001C76BC">
        <w:rPr>
          <w:rFonts w:ascii="Arial" w:hAnsi="Arial" w:cs="Arial"/>
          <w:sz w:val="22"/>
          <w:szCs w:val="22"/>
        </w:rPr>
        <w:t>“What have you missed most th</w:t>
      </w:r>
      <w:r w:rsidR="005F3B24" w:rsidRPr="001C76BC">
        <w:rPr>
          <w:rFonts w:ascii="Arial" w:hAnsi="Arial" w:cs="Arial"/>
          <w:sz w:val="22"/>
          <w:szCs w:val="22"/>
        </w:rPr>
        <w:t>ese</w:t>
      </w:r>
      <w:r w:rsidRPr="001C76BC">
        <w:rPr>
          <w:rFonts w:ascii="Arial" w:hAnsi="Arial" w:cs="Arial"/>
          <w:sz w:val="22"/>
          <w:szCs w:val="22"/>
        </w:rPr>
        <w:t xml:space="preserve"> past two years?”</w:t>
      </w:r>
      <w:r w:rsidR="003C2BBC">
        <w:rPr>
          <w:rFonts w:ascii="Arial" w:hAnsi="Arial" w:cs="Arial"/>
          <w:sz w:val="22"/>
          <w:szCs w:val="22"/>
        </w:rPr>
        <w:t xml:space="preserve"> </w:t>
      </w:r>
    </w:p>
    <w:p w14:paraId="43592208" w14:textId="09EEA6DA" w:rsidR="00105019" w:rsidRPr="001C76BC" w:rsidRDefault="00105019" w:rsidP="00252B49">
      <w:pPr>
        <w:pStyle w:val="ListParagraph"/>
        <w:numPr>
          <w:ilvl w:val="0"/>
          <w:numId w:val="1"/>
        </w:numPr>
        <w:spacing w:after="0"/>
        <w:ind w:left="1440"/>
        <w:jc w:val="both"/>
        <w:rPr>
          <w:rFonts w:ascii="Arial" w:hAnsi="Arial" w:cs="Arial"/>
          <w:sz w:val="22"/>
          <w:szCs w:val="22"/>
        </w:rPr>
      </w:pPr>
      <w:r w:rsidRPr="001C76BC">
        <w:rPr>
          <w:rFonts w:ascii="Arial" w:hAnsi="Arial" w:cs="Arial"/>
          <w:sz w:val="22"/>
          <w:szCs w:val="22"/>
        </w:rPr>
        <w:t>“What direction do we want to go?”</w:t>
      </w:r>
    </w:p>
    <w:p w14:paraId="2383A58E" w14:textId="446201C0" w:rsidR="001C76BC" w:rsidRPr="001C76BC" w:rsidRDefault="001C76BC" w:rsidP="00252B49">
      <w:pPr>
        <w:pStyle w:val="ListParagraph"/>
        <w:numPr>
          <w:ilvl w:val="0"/>
          <w:numId w:val="1"/>
        </w:numPr>
        <w:spacing w:after="0"/>
        <w:ind w:left="1440"/>
        <w:jc w:val="both"/>
        <w:rPr>
          <w:rFonts w:ascii="Arial" w:hAnsi="Arial" w:cs="Arial"/>
          <w:sz w:val="22"/>
          <w:szCs w:val="22"/>
        </w:rPr>
      </w:pPr>
      <w:r w:rsidRPr="001C76BC">
        <w:rPr>
          <w:rFonts w:ascii="Arial" w:hAnsi="Arial" w:cs="Arial"/>
          <w:sz w:val="22"/>
          <w:szCs w:val="22"/>
        </w:rPr>
        <w:t>“What activities do you want to do?”</w:t>
      </w:r>
    </w:p>
    <w:p w14:paraId="416279C7" w14:textId="1A425CE1" w:rsidR="00512070" w:rsidRDefault="00345346" w:rsidP="00252B49">
      <w:pPr>
        <w:pStyle w:val="ListParagraph"/>
        <w:numPr>
          <w:ilvl w:val="0"/>
          <w:numId w:val="1"/>
        </w:numPr>
        <w:spacing w:after="0"/>
        <w:ind w:left="1440"/>
        <w:jc w:val="both"/>
        <w:rPr>
          <w:rFonts w:ascii="Arial" w:hAnsi="Arial" w:cs="Arial"/>
          <w:sz w:val="22"/>
          <w:szCs w:val="22"/>
        </w:rPr>
      </w:pPr>
      <w:r w:rsidRPr="001C76BC">
        <w:rPr>
          <w:rFonts w:ascii="Arial" w:hAnsi="Arial" w:cs="Arial"/>
          <w:sz w:val="22"/>
          <w:szCs w:val="22"/>
        </w:rPr>
        <w:t>“Is having a permanent space essential?</w:t>
      </w:r>
    </w:p>
    <w:p w14:paraId="7EF1E273" w14:textId="2F863C2E" w:rsidR="001C76BC" w:rsidRDefault="001C76BC" w:rsidP="001C76BC">
      <w:pPr>
        <w:spacing w:after="0"/>
        <w:jc w:val="both"/>
        <w:rPr>
          <w:rFonts w:ascii="Arial" w:hAnsi="Arial" w:cs="Arial"/>
          <w:sz w:val="22"/>
          <w:szCs w:val="22"/>
        </w:rPr>
      </w:pPr>
    </w:p>
    <w:p w14:paraId="2AFB4EF6" w14:textId="0F25EA84" w:rsidR="003C2BBC" w:rsidRDefault="003C2BBC" w:rsidP="00252B49">
      <w:pPr>
        <w:pStyle w:val="ListParagraph"/>
        <w:numPr>
          <w:ilvl w:val="0"/>
          <w:numId w:val="2"/>
        </w:numPr>
        <w:spacing w:after="0"/>
        <w:jc w:val="both"/>
        <w:rPr>
          <w:rFonts w:ascii="Arial" w:hAnsi="Arial" w:cs="Arial"/>
          <w:sz w:val="22"/>
          <w:szCs w:val="22"/>
        </w:rPr>
      </w:pPr>
      <w:r w:rsidRPr="00252B49">
        <w:rPr>
          <w:rFonts w:ascii="Arial" w:hAnsi="Arial" w:cs="Arial"/>
          <w:sz w:val="22"/>
          <w:szCs w:val="22"/>
        </w:rPr>
        <w:lastRenderedPageBreak/>
        <w:t xml:space="preserve">Another plan is to have monthly Board member reports in the newsletter and in Sunday service. Carol agrees to do this, as President, with something for the 6/24 newsletter and a report on Sunday, 6/26. This report will be about what the Board is discussing and working on right now. </w:t>
      </w:r>
    </w:p>
    <w:p w14:paraId="3CA27556" w14:textId="718C45EE" w:rsidR="00252B49" w:rsidRPr="00252B49" w:rsidRDefault="00252B49" w:rsidP="00252B49">
      <w:pPr>
        <w:pStyle w:val="ListParagraph"/>
        <w:numPr>
          <w:ilvl w:val="0"/>
          <w:numId w:val="2"/>
        </w:numPr>
        <w:spacing w:after="0"/>
        <w:jc w:val="both"/>
        <w:rPr>
          <w:rFonts w:ascii="Arial" w:hAnsi="Arial" w:cs="Arial"/>
          <w:sz w:val="22"/>
          <w:szCs w:val="22"/>
        </w:rPr>
      </w:pPr>
      <w:r>
        <w:rPr>
          <w:rFonts w:ascii="Arial" w:hAnsi="Arial" w:cs="Arial"/>
          <w:sz w:val="22"/>
          <w:szCs w:val="22"/>
        </w:rPr>
        <w:t>We will revisit this and review the first pieces of input from the congregation at the June 28</w:t>
      </w:r>
      <w:r w:rsidRPr="00252B49">
        <w:rPr>
          <w:rFonts w:ascii="Arial" w:hAnsi="Arial" w:cs="Arial"/>
          <w:sz w:val="22"/>
          <w:szCs w:val="22"/>
          <w:vertAlign w:val="superscript"/>
        </w:rPr>
        <w:t>th</w:t>
      </w:r>
      <w:r>
        <w:rPr>
          <w:rFonts w:ascii="Arial" w:hAnsi="Arial" w:cs="Arial"/>
          <w:sz w:val="22"/>
          <w:szCs w:val="22"/>
        </w:rPr>
        <w:t xml:space="preserve"> Board meeting. Then we will think about what we have learned and what </w:t>
      </w:r>
      <w:r w:rsidR="00ED0016">
        <w:rPr>
          <w:rFonts w:ascii="Arial" w:hAnsi="Arial" w:cs="Arial"/>
          <w:sz w:val="22"/>
          <w:szCs w:val="22"/>
        </w:rPr>
        <w:t>emerges and</w:t>
      </w:r>
      <w:r>
        <w:rPr>
          <w:rFonts w:ascii="Arial" w:hAnsi="Arial" w:cs="Arial"/>
          <w:sz w:val="22"/>
          <w:szCs w:val="22"/>
        </w:rPr>
        <w:t xml:space="preserve"> go forward from there. </w:t>
      </w:r>
    </w:p>
    <w:p w14:paraId="2EA5BDE6" w14:textId="77777777" w:rsidR="001C76BC" w:rsidRPr="001C76BC" w:rsidRDefault="001C76BC" w:rsidP="001C76BC">
      <w:pPr>
        <w:spacing w:after="0"/>
        <w:jc w:val="both"/>
        <w:rPr>
          <w:rFonts w:ascii="Arial" w:hAnsi="Arial" w:cs="Arial"/>
          <w:sz w:val="22"/>
          <w:szCs w:val="22"/>
        </w:rPr>
      </w:pPr>
    </w:p>
    <w:p w14:paraId="0C79CD25" w14:textId="0C6A202F" w:rsidR="00A25984" w:rsidRPr="00B00E28" w:rsidRDefault="00A25984" w:rsidP="009C64BF">
      <w:pPr>
        <w:pStyle w:val="Heading2"/>
        <w:jc w:val="both"/>
        <w:rPr>
          <w:rFonts w:ascii="Arial" w:hAnsi="Arial" w:cs="Arial"/>
          <w:sz w:val="22"/>
          <w:szCs w:val="22"/>
        </w:rPr>
      </w:pPr>
      <w:r w:rsidRPr="00B00E28">
        <w:rPr>
          <w:rFonts w:ascii="Arial" w:hAnsi="Arial" w:cs="Arial"/>
          <w:sz w:val="22"/>
          <w:szCs w:val="22"/>
        </w:rPr>
        <w:t>Next Meeting</w:t>
      </w:r>
    </w:p>
    <w:p w14:paraId="4F41F816" w14:textId="326F3BCD" w:rsidR="00A25984" w:rsidRPr="00B00E28" w:rsidRDefault="00351C96" w:rsidP="009C64BF">
      <w:pPr>
        <w:jc w:val="both"/>
        <w:rPr>
          <w:rFonts w:ascii="Arial" w:hAnsi="Arial" w:cs="Arial"/>
          <w:sz w:val="22"/>
          <w:szCs w:val="22"/>
        </w:rPr>
      </w:pPr>
      <w:r w:rsidRPr="00B00E28">
        <w:rPr>
          <w:rFonts w:ascii="Arial" w:hAnsi="Arial" w:cs="Arial"/>
          <w:sz w:val="22"/>
          <w:szCs w:val="22"/>
        </w:rPr>
        <w:t>The next</w:t>
      </w:r>
      <w:r w:rsidR="00DE023C">
        <w:rPr>
          <w:rFonts w:ascii="Arial" w:hAnsi="Arial" w:cs="Arial"/>
          <w:sz w:val="22"/>
          <w:szCs w:val="22"/>
        </w:rPr>
        <w:t xml:space="preserve"> </w:t>
      </w:r>
      <w:r w:rsidR="00A25D4A" w:rsidRPr="00B00E28">
        <w:rPr>
          <w:rFonts w:ascii="Arial" w:hAnsi="Arial" w:cs="Arial"/>
          <w:sz w:val="22"/>
          <w:szCs w:val="22"/>
        </w:rPr>
        <w:t xml:space="preserve">Regular Board Meeting is on Tuesday, </w:t>
      </w:r>
      <w:r w:rsidR="005A5669" w:rsidRPr="0096161D">
        <w:rPr>
          <w:rFonts w:ascii="Arial" w:hAnsi="Arial" w:cs="Arial"/>
          <w:b/>
          <w:bCs/>
          <w:sz w:val="22"/>
          <w:szCs w:val="22"/>
        </w:rPr>
        <w:t>June 28</w:t>
      </w:r>
      <w:r w:rsidR="00A25D4A" w:rsidRPr="0096161D">
        <w:rPr>
          <w:rFonts w:ascii="Arial" w:hAnsi="Arial" w:cs="Arial"/>
          <w:b/>
          <w:bCs/>
          <w:sz w:val="22"/>
          <w:szCs w:val="22"/>
        </w:rPr>
        <w:t xml:space="preserve"> at 4:</w:t>
      </w:r>
      <w:r w:rsidR="0096161D" w:rsidRPr="0096161D">
        <w:rPr>
          <w:rFonts w:ascii="Arial" w:hAnsi="Arial" w:cs="Arial"/>
          <w:b/>
          <w:bCs/>
          <w:sz w:val="22"/>
          <w:szCs w:val="22"/>
        </w:rPr>
        <w:t>0</w:t>
      </w:r>
      <w:r w:rsidR="00A25D4A" w:rsidRPr="0096161D">
        <w:rPr>
          <w:rFonts w:ascii="Arial" w:hAnsi="Arial" w:cs="Arial"/>
          <w:b/>
          <w:bCs/>
          <w:sz w:val="22"/>
          <w:szCs w:val="22"/>
        </w:rPr>
        <w:t>0</w:t>
      </w:r>
      <w:r w:rsidR="00A25D4A" w:rsidRPr="00B00E28">
        <w:rPr>
          <w:rFonts w:ascii="Arial" w:hAnsi="Arial" w:cs="Arial"/>
          <w:sz w:val="22"/>
          <w:szCs w:val="22"/>
        </w:rPr>
        <w:t xml:space="preserve"> </w:t>
      </w:r>
      <w:r w:rsidR="005A5669">
        <w:rPr>
          <w:rFonts w:ascii="Arial" w:hAnsi="Arial" w:cs="Arial"/>
          <w:sz w:val="22"/>
          <w:szCs w:val="22"/>
        </w:rPr>
        <w:t>at the office and on Zoom</w:t>
      </w:r>
      <w:r w:rsidR="00D60965" w:rsidRPr="00B00E28">
        <w:rPr>
          <w:rFonts w:ascii="Arial" w:hAnsi="Arial" w:cs="Arial"/>
          <w:sz w:val="22"/>
          <w:szCs w:val="22"/>
        </w:rPr>
        <w:t>.</w:t>
      </w:r>
    </w:p>
    <w:p w14:paraId="2D89B063" w14:textId="170C0111" w:rsidR="009A34F6" w:rsidRPr="00B00E28" w:rsidRDefault="00D927C4" w:rsidP="009C64BF">
      <w:pPr>
        <w:pStyle w:val="Heading2"/>
        <w:jc w:val="both"/>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00E28">
            <w:rPr>
              <w:rFonts w:ascii="Arial" w:hAnsi="Arial" w:cs="Arial"/>
              <w:sz w:val="22"/>
              <w:szCs w:val="22"/>
            </w:rPr>
            <w:t>Adjournment</w:t>
          </w:r>
        </w:sdtContent>
      </w:sdt>
    </w:p>
    <w:p w14:paraId="16408DAD" w14:textId="49C8E7C4" w:rsidR="009A34F6" w:rsidRDefault="00D927C4" w:rsidP="009C64BF">
      <w:pPr>
        <w:jc w:val="both"/>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sidRPr="00B00E28">
            <w:rPr>
              <w:rFonts w:ascii="Arial" w:hAnsi="Arial" w:cs="Arial"/>
              <w:sz w:val="22"/>
              <w:szCs w:val="22"/>
            </w:rPr>
            <w:t>Carol</w:t>
          </w:r>
          <w:r w:rsidR="00CC6D36" w:rsidRPr="00B00E28">
            <w:rPr>
              <w:rFonts w:ascii="Arial" w:hAnsi="Arial" w:cs="Arial"/>
              <w:sz w:val="22"/>
              <w:szCs w:val="22"/>
            </w:rPr>
            <w:t xml:space="preserve"> </w:t>
          </w:r>
          <w:r w:rsidR="00176F81" w:rsidRPr="00B00E28">
            <w:rPr>
              <w:rFonts w:ascii="Arial" w:hAnsi="Arial" w:cs="Arial"/>
              <w:sz w:val="22"/>
              <w:szCs w:val="22"/>
            </w:rPr>
            <w:t>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 xml:space="preserve">at </w:t>
      </w:r>
      <w:r w:rsidR="00312DE1" w:rsidRPr="00B00E28">
        <w:rPr>
          <w:rFonts w:ascii="Arial" w:hAnsi="Arial" w:cs="Arial"/>
          <w:sz w:val="22"/>
          <w:szCs w:val="22"/>
        </w:rPr>
        <w:t>6:</w:t>
      </w:r>
      <w:r w:rsidR="0096161D">
        <w:rPr>
          <w:rFonts w:ascii="Arial" w:hAnsi="Arial" w:cs="Arial"/>
          <w:sz w:val="22"/>
          <w:szCs w:val="22"/>
        </w:rPr>
        <w:t>3</w:t>
      </w:r>
      <w:r w:rsidR="005A5669">
        <w:rPr>
          <w:rFonts w:ascii="Arial" w:hAnsi="Arial" w:cs="Arial"/>
          <w:sz w:val="22"/>
          <w:szCs w:val="22"/>
        </w:rPr>
        <w:t>0</w:t>
      </w:r>
      <w:r w:rsidR="00D60965" w:rsidRPr="00B00E28">
        <w:rPr>
          <w:rFonts w:ascii="Arial" w:hAnsi="Arial" w:cs="Arial"/>
          <w:sz w:val="22"/>
          <w:szCs w:val="22"/>
        </w:rPr>
        <w:t xml:space="preserve"> pm</w:t>
      </w:r>
      <w:r w:rsidR="00B25DEF" w:rsidRPr="00B00E28">
        <w:rPr>
          <w:rFonts w:ascii="Arial" w:hAnsi="Arial" w:cs="Arial"/>
          <w:sz w:val="22"/>
          <w:szCs w:val="22"/>
        </w:rPr>
        <w:t>.</w:t>
      </w:r>
      <w:r w:rsidR="00674142" w:rsidRPr="00B00E28">
        <w:rPr>
          <w:rFonts w:ascii="Arial" w:hAnsi="Arial" w:cs="Arial"/>
          <w:sz w:val="22"/>
          <w:szCs w:val="22"/>
        </w:rPr>
        <w:t xml:space="preserve"> </w:t>
      </w:r>
    </w:p>
    <w:p w14:paraId="4B2080EB" w14:textId="3ABC68D6" w:rsidR="00026725" w:rsidRDefault="00026725" w:rsidP="00026725">
      <w:pPr>
        <w:spacing w:after="0"/>
        <w:jc w:val="both"/>
        <w:rPr>
          <w:rFonts w:ascii="Arial" w:hAnsi="Arial" w:cs="Arial"/>
          <w:sz w:val="22"/>
          <w:szCs w:val="22"/>
        </w:rPr>
      </w:pPr>
      <w:r>
        <w:rPr>
          <w:rFonts w:ascii="Arial" w:hAnsi="Arial" w:cs="Arial"/>
          <w:sz w:val="22"/>
          <w:szCs w:val="22"/>
        </w:rPr>
        <w:t xml:space="preserve">Minutes respectfully submitted by: </w:t>
      </w:r>
      <w:r>
        <w:rPr>
          <w:rFonts w:ascii="Arial" w:hAnsi="Arial" w:cs="Arial"/>
          <w:sz w:val="22"/>
          <w:szCs w:val="22"/>
        </w:rPr>
        <w:tab/>
        <w:t>Susan Holmen</w:t>
      </w:r>
    </w:p>
    <w:p w14:paraId="690EA305" w14:textId="3CD13FE1" w:rsidR="00026725" w:rsidRPr="00B00E28" w:rsidRDefault="00026725" w:rsidP="009C64BF">
      <w:pPr>
        <w:jc w:val="both"/>
        <w:rPr>
          <w:rFonts w:ascii="Arial" w:hAnsi="Arial" w:cs="Arial"/>
          <w:sz w:val="22"/>
          <w:szCs w:val="22"/>
        </w:rPr>
      </w:pPr>
      <w:r>
        <w:rPr>
          <w:rFonts w:ascii="Arial" w:hAnsi="Arial" w:cs="Arial"/>
          <w:sz w:val="22"/>
          <w:szCs w:val="22"/>
        </w:rPr>
        <w:t>Approved by:</w:t>
      </w:r>
      <w:r>
        <w:rPr>
          <w:rFonts w:ascii="Arial" w:hAnsi="Arial" w:cs="Arial"/>
          <w:sz w:val="22"/>
          <w:szCs w:val="22"/>
        </w:rPr>
        <w:tab/>
      </w:r>
      <w:r>
        <w:rPr>
          <w:rFonts w:ascii="Arial" w:hAnsi="Arial" w:cs="Arial"/>
          <w:sz w:val="22"/>
          <w:szCs w:val="22"/>
        </w:rPr>
        <w:tab/>
      </w:r>
      <w:r>
        <w:rPr>
          <w:rFonts w:ascii="Arial" w:hAnsi="Arial" w:cs="Arial"/>
          <w:sz w:val="22"/>
          <w:szCs w:val="22"/>
        </w:rPr>
        <w:tab/>
        <w:t>Board</w:t>
      </w:r>
    </w:p>
    <w:p w14:paraId="5E825E6E" w14:textId="4355CF22" w:rsidR="005A5669" w:rsidRPr="00026725" w:rsidRDefault="005A5669" w:rsidP="00026725">
      <w:pPr>
        <w:tabs>
          <w:tab w:val="clear" w:pos="2448"/>
        </w:tabs>
        <w:spacing w:after="0" w:line="240" w:lineRule="auto"/>
        <w:jc w:val="both"/>
        <w:rPr>
          <w:b/>
          <w:bCs/>
          <w:sz w:val="36"/>
          <w:szCs w:val="36"/>
        </w:rPr>
      </w:pPr>
    </w:p>
    <w:sectPr w:rsidR="005A5669" w:rsidRPr="00026725" w:rsidSect="00E15AAF">
      <w:headerReference w:type="default" r:id="rId7"/>
      <w:footerReference w:type="default" r:id="rId8"/>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D12B" w14:textId="77777777" w:rsidR="00E03AB4" w:rsidRDefault="00E03AB4" w:rsidP="006261AC">
      <w:pPr>
        <w:spacing w:after="0" w:line="240" w:lineRule="auto"/>
      </w:pPr>
      <w:r>
        <w:separator/>
      </w:r>
    </w:p>
  </w:endnote>
  <w:endnote w:type="continuationSeparator" w:id="0">
    <w:p w14:paraId="4022E5FD" w14:textId="77777777" w:rsidR="00E03AB4" w:rsidRDefault="00E03AB4"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54C5" w14:textId="77777777" w:rsidR="00E03AB4" w:rsidRDefault="00E03AB4" w:rsidP="006261AC">
      <w:pPr>
        <w:spacing w:after="0" w:line="240" w:lineRule="auto"/>
      </w:pPr>
      <w:r>
        <w:separator/>
      </w:r>
    </w:p>
  </w:footnote>
  <w:footnote w:type="continuationSeparator" w:id="0">
    <w:p w14:paraId="72C11B9B" w14:textId="77777777" w:rsidR="00E03AB4" w:rsidRDefault="00E03AB4"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72C44241" w:rsidR="00B93E5B" w:rsidRDefault="00512070" w:rsidP="00E15AAF">
    <w:pPr>
      <w:pStyle w:val="Header"/>
      <w:jc w:val="right"/>
    </w:pPr>
    <w:r>
      <w:t>6/9</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E92"/>
    <w:multiLevelType w:val="hybridMultilevel"/>
    <w:tmpl w:val="DF9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6192"/>
    <w:multiLevelType w:val="hybridMultilevel"/>
    <w:tmpl w:val="D6A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006196">
    <w:abstractNumId w:val="0"/>
  </w:num>
  <w:num w:numId="2" w16cid:durableId="13630498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02F34"/>
    <w:rsid w:val="00012EC4"/>
    <w:rsid w:val="00013026"/>
    <w:rsid w:val="00017927"/>
    <w:rsid w:val="00021AEC"/>
    <w:rsid w:val="00023A0E"/>
    <w:rsid w:val="00026448"/>
    <w:rsid w:val="00026725"/>
    <w:rsid w:val="00027C2B"/>
    <w:rsid w:val="00031FFA"/>
    <w:rsid w:val="00034364"/>
    <w:rsid w:val="000357B5"/>
    <w:rsid w:val="000473FA"/>
    <w:rsid w:val="00052E7D"/>
    <w:rsid w:val="000534FF"/>
    <w:rsid w:val="00053A80"/>
    <w:rsid w:val="00053C6B"/>
    <w:rsid w:val="00057720"/>
    <w:rsid w:val="000608BA"/>
    <w:rsid w:val="00060953"/>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A453D"/>
    <w:rsid w:val="000A58F3"/>
    <w:rsid w:val="000A62E3"/>
    <w:rsid w:val="000A7118"/>
    <w:rsid w:val="000B1D53"/>
    <w:rsid w:val="000B7521"/>
    <w:rsid w:val="000C5BFE"/>
    <w:rsid w:val="000D2F9A"/>
    <w:rsid w:val="000E1AD3"/>
    <w:rsid w:val="000E1BEF"/>
    <w:rsid w:val="000E26E5"/>
    <w:rsid w:val="000E5983"/>
    <w:rsid w:val="000F1CFA"/>
    <w:rsid w:val="000F5B81"/>
    <w:rsid w:val="000F6DE4"/>
    <w:rsid w:val="001023CE"/>
    <w:rsid w:val="00105019"/>
    <w:rsid w:val="001062BB"/>
    <w:rsid w:val="0010655C"/>
    <w:rsid w:val="001076D5"/>
    <w:rsid w:val="00110158"/>
    <w:rsid w:val="00110C7D"/>
    <w:rsid w:val="0012191D"/>
    <w:rsid w:val="0012244C"/>
    <w:rsid w:val="00123A64"/>
    <w:rsid w:val="00126446"/>
    <w:rsid w:val="00127F52"/>
    <w:rsid w:val="001320F5"/>
    <w:rsid w:val="00132703"/>
    <w:rsid w:val="001333C4"/>
    <w:rsid w:val="00134521"/>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7B62"/>
    <w:rsid w:val="00190630"/>
    <w:rsid w:val="00191680"/>
    <w:rsid w:val="00194826"/>
    <w:rsid w:val="0019763F"/>
    <w:rsid w:val="001A026C"/>
    <w:rsid w:val="001A0663"/>
    <w:rsid w:val="001A57B9"/>
    <w:rsid w:val="001A6F20"/>
    <w:rsid w:val="001B02F7"/>
    <w:rsid w:val="001B122D"/>
    <w:rsid w:val="001B4272"/>
    <w:rsid w:val="001B4A88"/>
    <w:rsid w:val="001B611D"/>
    <w:rsid w:val="001C4FDD"/>
    <w:rsid w:val="001C528B"/>
    <w:rsid w:val="001C53DE"/>
    <w:rsid w:val="001C5501"/>
    <w:rsid w:val="001C76BC"/>
    <w:rsid w:val="001D6C3B"/>
    <w:rsid w:val="001E367A"/>
    <w:rsid w:val="001E7D79"/>
    <w:rsid w:val="001F1F99"/>
    <w:rsid w:val="001F2172"/>
    <w:rsid w:val="001F3CE5"/>
    <w:rsid w:val="00200FBC"/>
    <w:rsid w:val="00207D47"/>
    <w:rsid w:val="00214BCC"/>
    <w:rsid w:val="00215232"/>
    <w:rsid w:val="00215E64"/>
    <w:rsid w:val="00220EAB"/>
    <w:rsid w:val="00221F6D"/>
    <w:rsid w:val="00222B0A"/>
    <w:rsid w:val="0022694A"/>
    <w:rsid w:val="00232647"/>
    <w:rsid w:val="002354B7"/>
    <w:rsid w:val="00237D0B"/>
    <w:rsid w:val="00237D31"/>
    <w:rsid w:val="0024166C"/>
    <w:rsid w:val="002419DE"/>
    <w:rsid w:val="002453D6"/>
    <w:rsid w:val="00252B49"/>
    <w:rsid w:val="0025398C"/>
    <w:rsid w:val="00257B83"/>
    <w:rsid w:val="00265B1B"/>
    <w:rsid w:val="00271D04"/>
    <w:rsid w:val="00272ABC"/>
    <w:rsid w:val="00283F5F"/>
    <w:rsid w:val="0028624B"/>
    <w:rsid w:val="00293D5F"/>
    <w:rsid w:val="00293E62"/>
    <w:rsid w:val="002A17DA"/>
    <w:rsid w:val="002A1AD1"/>
    <w:rsid w:val="002A5AF3"/>
    <w:rsid w:val="002B5EF0"/>
    <w:rsid w:val="002C2710"/>
    <w:rsid w:val="002C28E0"/>
    <w:rsid w:val="002C2C11"/>
    <w:rsid w:val="002C7B2C"/>
    <w:rsid w:val="002D2302"/>
    <w:rsid w:val="002D5FF5"/>
    <w:rsid w:val="002D77FF"/>
    <w:rsid w:val="002E71BB"/>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22C8"/>
    <w:rsid w:val="003325B9"/>
    <w:rsid w:val="00334242"/>
    <w:rsid w:val="00335D3C"/>
    <w:rsid w:val="00345346"/>
    <w:rsid w:val="003458BC"/>
    <w:rsid w:val="00346051"/>
    <w:rsid w:val="003466BC"/>
    <w:rsid w:val="00347173"/>
    <w:rsid w:val="0035120B"/>
    <w:rsid w:val="00351C96"/>
    <w:rsid w:val="003535BD"/>
    <w:rsid w:val="00362ED0"/>
    <w:rsid w:val="00362F9C"/>
    <w:rsid w:val="00364DF2"/>
    <w:rsid w:val="00376570"/>
    <w:rsid w:val="00380728"/>
    <w:rsid w:val="003814DD"/>
    <w:rsid w:val="003870D2"/>
    <w:rsid w:val="00392D37"/>
    <w:rsid w:val="003947CF"/>
    <w:rsid w:val="00395418"/>
    <w:rsid w:val="00396C57"/>
    <w:rsid w:val="003B3EF1"/>
    <w:rsid w:val="003B43C9"/>
    <w:rsid w:val="003B7CF8"/>
    <w:rsid w:val="003C02F6"/>
    <w:rsid w:val="003C1E86"/>
    <w:rsid w:val="003C2BBC"/>
    <w:rsid w:val="003C386F"/>
    <w:rsid w:val="003D6A37"/>
    <w:rsid w:val="003E12ED"/>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307C"/>
    <w:rsid w:val="00460B5B"/>
    <w:rsid w:val="00460F76"/>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0E46"/>
    <w:rsid w:val="004C6AC8"/>
    <w:rsid w:val="004D05AB"/>
    <w:rsid w:val="004D097A"/>
    <w:rsid w:val="004D509E"/>
    <w:rsid w:val="004D5634"/>
    <w:rsid w:val="004E476B"/>
    <w:rsid w:val="004E4CC8"/>
    <w:rsid w:val="004E5E42"/>
    <w:rsid w:val="004E755A"/>
    <w:rsid w:val="004F6981"/>
    <w:rsid w:val="004F6DA6"/>
    <w:rsid w:val="00501BE7"/>
    <w:rsid w:val="0051064C"/>
    <w:rsid w:val="00512070"/>
    <w:rsid w:val="005121FD"/>
    <w:rsid w:val="005142FA"/>
    <w:rsid w:val="00516D7F"/>
    <w:rsid w:val="00521381"/>
    <w:rsid w:val="00522263"/>
    <w:rsid w:val="0053433C"/>
    <w:rsid w:val="0053682C"/>
    <w:rsid w:val="005368E3"/>
    <w:rsid w:val="00540012"/>
    <w:rsid w:val="00540728"/>
    <w:rsid w:val="0054301D"/>
    <w:rsid w:val="00543418"/>
    <w:rsid w:val="005508FB"/>
    <w:rsid w:val="00551871"/>
    <w:rsid w:val="00555967"/>
    <w:rsid w:val="005578C9"/>
    <w:rsid w:val="0056091A"/>
    <w:rsid w:val="00561B1D"/>
    <w:rsid w:val="00562292"/>
    <w:rsid w:val="00564B60"/>
    <w:rsid w:val="0056665B"/>
    <w:rsid w:val="00571D27"/>
    <w:rsid w:val="00580731"/>
    <w:rsid w:val="00581058"/>
    <w:rsid w:val="005820CF"/>
    <w:rsid w:val="00582974"/>
    <w:rsid w:val="00585026"/>
    <w:rsid w:val="00590643"/>
    <w:rsid w:val="005913F2"/>
    <w:rsid w:val="005921EF"/>
    <w:rsid w:val="00595DD0"/>
    <w:rsid w:val="005A0321"/>
    <w:rsid w:val="005A294E"/>
    <w:rsid w:val="005A436A"/>
    <w:rsid w:val="005A49A2"/>
    <w:rsid w:val="005A5669"/>
    <w:rsid w:val="005A7C41"/>
    <w:rsid w:val="005B2A76"/>
    <w:rsid w:val="005B31D8"/>
    <w:rsid w:val="005B3E18"/>
    <w:rsid w:val="005C2640"/>
    <w:rsid w:val="005C2743"/>
    <w:rsid w:val="005C6E2E"/>
    <w:rsid w:val="005D1FEB"/>
    <w:rsid w:val="005D22CF"/>
    <w:rsid w:val="005D2B86"/>
    <w:rsid w:val="005D4DCD"/>
    <w:rsid w:val="005D5427"/>
    <w:rsid w:val="005D7B3A"/>
    <w:rsid w:val="005E1E8A"/>
    <w:rsid w:val="005E2793"/>
    <w:rsid w:val="005E4837"/>
    <w:rsid w:val="005F301F"/>
    <w:rsid w:val="005F372B"/>
    <w:rsid w:val="005F3B24"/>
    <w:rsid w:val="005F7777"/>
    <w:rsid w:val="005F7A1C"/>
    <w:rsid w:val="005F7FCA"/>
    <w:rsid w:val="00603E50"/>
    <w:rsid w:val="006057B8"/>
    <w:rsid w:val="00605812"/>
    <w:rsid w:val="00611E50"/>
    <w:rsid w:val="00613ADA"/>
    <w:rsid w:val="00614697"/>
    <w:rsid w:val="00614D09"/>
    <w:rsid w:val="006157A9"/>
    <w:rsid w:val="006261AC"/>
    <w:rsid w:val="0063171E"/>
    <w:rsid w:val="0063234F"/>
    <w:rsid w:val="0063562E"/>
    <w:rsid w:val="00636A91"/>
    <w:rsid w:val="00637910"/>
    <w:rsid w:val="00640937"/>
    <w:rsid w:val="00640ED6"/>
    <w:rsid w:val="00642C01"/>
    <w:rsid w:val="00646BB7"/>
    <w:rsid w:val="00651006"/>
    <w:rsid w:val="0065155C"/>
    <w:rsid w:val="0065187F"/>
    <w:rsid w:val="00651B2E"/>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A3ECE"/>
    <w:rsid w:val="006B3EC9"/>
    <w:rsid w:val="006C5634"/>
    <w:rsid w:val="006C5E82"/>
    <w:rsid w:val="006D20A5"/>
    <w:rsid w:val="006D3170"/>
    <w:rsid w:val="006D5342"/>
    <w:rsid w:val="006D5688"/>
    <w:rsid w:val="006D5FCA"/>
    <w:rsid w:val="006D79C9"/>
    <w:rsid w:val="006D7D33"/>
    <w:rsid w:val="006E16C7"/>
    <w:rsid w:val="006E1ACF"/>
    <w:rsid w:val="006E4518"/>
    <w:rsid w:val="006F1A2B"/>
    <w:rsid w:val="006F2182"/>
    <w:rsid w:val="00703D8F"/>
    <w:rsid w:val="0071129C"/>
    <w:rsid w:val="00716561"/>
    <w:rsid w:val="00717CCA"/>
    <w:rsid w:val="00717CE1"/>
    <w:rsid w:val="00724CC6"/>
    <w:rsid w:val="00724F8A"/>
    <w:rsid w:val="00725FDD"/>
    <w:rsid w:val="00730A03"/>
    <w:rsid w:val="00734678"/>
    <w:rsid w:val="00735575"/>
    <w:rsid w:val="007407AA"/>
    <w:rsid w:val="0074464F"/>
    <w:rsid w:val="00745A90"/>
    <w:rsid w:val="0075250F"/>
    <w:rsid w:val="00765CA0"/>
    <w:rsid w:val="00767BE9"/>
    <w:rsid w:val="00772CC4"/>
    <w:rsid w:val="00776C75"/>
    <w:rsid w:val="00777590"/>
    <w:rsid w:val="0078138E"/>
    <w:rsid w:val="00781A9D"/>
    <w:rsid w:val="00784C4E"/>
    <w:rsid w:val="007A3FA5"/>
    <w:rsid w:val="007A4352"/>
    <w:rsid w:val="007A4439"/>
    <w:rsid w:val="007A59A0"/>
    <w:rsid w:val="007A6CDF"/>
    <w:rsid w:val="007A6E08"/>
    <w:rsid w:val="007B185E"/>
    <w:rsid w:val="007B1C3E"/>
    <w:rsid w:val="007B20A7"/>
    <w:rsid w:val="007B4790"/>
    <w:rsid w:val="007C0758"/>
    <w:rsid w:val="007C367D"/>
    <w:rsid w:val="007C57E4"/>
    <w:rsid w:val="007D0B69"/>
    <w:rsid w:val="007D50A2"/>
    <w:rsid w:val="007D54E7"/>
    <w:rsid w:val="007D6B7B"/>
    <w:rsid w:val="007D76A6"/>
    <w:rsid w:val="007E2602"/>
    <w:rsid w:val="007E56DC"/>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1E4D"/>
    <w:rsid w:val="008532E5"/>
    <w:rsid w:val="00853DDB"/>
    <w:rsid w:val="0086059D"/>
    <w:rsid w:val="00861933"/>
    <w:rsid w:val="00862C47"/>
    <w:rsid w:val="008634C3"/>
    <w:rsid w:val="0086610C"/>
    <w:rsid w:val="00867662"/>
    <w:rsid w:val="00871D73"/>
    <w:rsid w:val="008732CD"/>
    <w:rsid w:val="008751A8"/>
    <w:rsid w:val="008770EF"/>
    <w:rsid w:val="00881206"/>
    <w:rsid w:val="008842DF"/>
    <w:rsid w:val="0089006E"/>
    <w:rsid w:val="008918C7"/>
    <w:rsid w:val="008933E3"/>
    <w:rsid w:val="0089393D"/>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2DA"/>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161D"/>
    <w:rsid w:val="009630BF"/>
    <w:rsid w:val="00966D71"/>
    <w:rsid w:val="0097314D"/>
    <w:rsid w:val="00974046"/>
    <w:rsid w:val="009746C1"/>
    <w:rsid w:val="00974D21"/>
    <w:rsid w:val="0097546B"/>
    <w:rsid w:val="00984225"/>
    <w:rsid w:val="00986C81"/>
    <w:rsid w:val="00992676"/>
    <w:rsid w:val="009926CB"/>
    <w:rsid w:val="009933E1"/>
    <w:rsid w:val="009936E2"/>
    <w:rsid w:val="00994CC9"/>
    <w:rsid w:val="00995601"/>
    <w:rsid w:val="009A27B3"/>
    <w:rsid w:val="009A301C"/>
    <w:rsid w:val="009A34F6"/>
    <w:rsid w:val="009A51D1"/>
    <w:rsid w:val="009B04E1"/>
    <w:rsid w:val="009B1694"/>
    <w:rsid w:val="009B4D0D"/>
    <w:rsid w:val="009B575A"/>
    <w:rsid w:val="009B6A32"/>
    <w:rsid w:val="009C16F2"/>
    <w:rsid w:val="009C296D"/>
    <w:rsid w:val="009C2D28"/>
    <w:rsid w:val="009C64BF"/>
    <w:rsid w:val="009C6E38"/>
    <w:rsid w:val="009D1A85"/>
    <w:rsid w:val="009D3670"/>
    <w:rsid w:val="009D520A"/>
    <w:rsid w:val="009D7AAD"/>
    <w:rsid w:val="009E436A"/>
    <w:rsid w:val="009E6C3C"/>
    <w:rsid w:val="009F13E0"/>
    <w:rsid w:val="009F30B0"/>
    <w:rsid w:val="009F45A2"/>
    <w:rsid w:val="009F76EF"/>
    <w:rsid w:val="00A061CD"/>
    <w:rsid w:val="00A1127D"/>
    <w:rsid w:val="00A1207F"/>
    <w:rsid w:val="00A1466E"/>
    <w:rsid w:val="00A1602C"/>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3703"/>
    <w:rsid w:val="00A55740"/>
    <w:rsid w:val="00A565D2"/>
    <w:rsid w:val="00A56950"/>
    <w:rsid w:val="00A60739"/>
    <w:rsid w:val="00A61496"/>
    <w:rsid w:val="00A6661D"/>
    <w:rsid w:val="00A67708"/>
    <w:rsid w:val="00A70B3C"/>
    <w:rsid w:val="00A750D6"/>
    <w:rsid w:val="00A75147"/>
    <w:rsid w:val="00A80FE9"/>
    <w:rsid w:val="00A815E9"/>
    <w:rsid w:val="00A822E1"/>
    <w:rsid w:val="00A919A2"/>
    <w:rsid w:val="00A9347C"/>
    <w:rsid w:val="00A95097"/>
    <w:rsid w:val="00A95433"/>
    <w:rsid w:val="00AA2B66"/>
    <w:rsid w:val="00AA7DA3"/>
    <w:rsid w:val="00AB02C4"/>
    <w:rsid w:val="00AB0DE0"/>
    <w:rsid w:val="00AB1F57"/>
    <w:rsid w:val="00AB7972"/>
    <w:rsid w:val="00AC135C"/>
    <w:rsid w:val="00AC5134"/>
    <w:rsid w:val="00AC61E9"/>
    <w:rsid w:val="00AC7383"/>
    <w:rsid w:val="00AD0486"/>
    <w:rsid w:val="00AD1BD4"/>
    <w:rsid w:val="00AD619D"/>
    <w:rsid w:val="00AD725F"/>
    <w:rsid w:val="00AE0D51"/>
    <w:rsid w:val="00AE6A40"/>
    <w:rsid w:val="00AF11D3"/>
    <w:rsid w:val="00AF2D2B"/>
    <w:rsid w:val="00B0058A"/>
    <w:rsid w:val="00B0087E"/>
    <w:rsid w:val="00B00E28"/>
    <w:rsid w:val="00B0140E"/>
    <w:rsid w:val="00B05234"/>
    <w:rsid w:val="00B07AA4"/>
    <w:rsid w:val="00B10018"/>
    <w:rsid w:val="00B10437"/>
    <w:rsid w:val="00B11A81"/>
    <w:rsid w:val="00B14544"/>
    <w:rsid w:val="00B15CED"/>
    <w:rsid w:val="00B20D21"/>
    <w:rsid w:val="00B20F28"/>
    <w:rsid w:val="00B25DEF"/>
    <w:rsid w:val="00B34304"/>
    <w:rsid w:val="00B36636"/>
    <w:rsid w:val="00B37CB3"/>
    <w:rsid w:val="00B52B6F"/>
    <w:rsid w:val="00B54063"/>
    <w:rsid w:val="00B54C16"/>
    <w:rsid w:val="00B55466"/>
    <w:rsid w:val="00B604BF"/>
    <w:rsid w:val="00B60594"/>
    <w:rsid w:val="00B620E9"/>
    <w:rsid w:val="00B71617"/>
    <w:rsid w:val="00B744F6"/>
    <w:rsid w:val="00B75B39"/>
    <w:rsid w:val="00B77D83"/>
    <w:rsid w:val="00B828FF"/>
    <w:rsid w:val="00B91605"/>
    <w:rsid w:val="00B93A37"/>
    <w:rsid w:val="00B93E5B"/>
    <w:rsid w:val="00BA1333"/>
    <w:rsid w:val="00BA6669"/>
    <w:rsid w:val="00BA7135"/>
    <w:rsid w:val="00BB016D"/>
    <w:rsid w:val="00BB3EBE"/>
    <w:rsid w:val="00BB440E"/>
    <w:rsid w:val="00BC32D0"/>
    <w:rsid w:val="00BC3B89"/>
    <w:rsid w:val="00BC4AE3"/>
    <w:rsid w:val="00BD0E68"/>
    <w:rsid w:val="00BD2E65"/>
    <w:rsid w:val="00BD34CD"/>
    <w:rsid w:val="00BE0CDD"/>
    <w:rsid w:val="00BE2685"/>
    <w:rsid w:val="00BE42C8"/>
    <w:rsid w:val="00BE4CD0"/>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609C2"/>
    <w:rsid w:val="00C633E4"/>
    <w:rsid w:val="00C65869"/>
    <w:rsid w:val="00C664D3"/>
    <w:rsid w:val="00C702A3"/>
    <w:rsid w:val="00C714CF"/>
    <w:rsid w:val="00C7228D"/>
    <w:rsid w:val="00C72E4E"/>
    <w:rsid w:val="00C75AFE"/>
    <w:rsid w:val="00C818FE"/>
    <w:rsid w:val="00C8194C"/>
    <w:rsid w:val="00C90057"/>
    <w:rsid w:val="00C90EB4"/>
    <w:rsid w:val="00C91D7E"/>
    <w:rsid w:val="00C92251"/>
    <w:rsid w:val="00C929F8"/>
    <w:rsid w:val="00CA037F"/>
    <w:rsid w:val="00CA3F46"/>
    <w:rsid w:val="00CA3F5B"/>
    <w:rsid w:val="00CB21D5"/>
    <w:rsid w:val="00CB4C66"/>
    <w:rsid w:val="00CB4FAE"/>
    <w:rsid w:val="00CB586A"/>
    <w:rsid w:val="00CB6632"/>
    <w:rsid w:val="00CC1A39"/>
    <w:rsid w:val="00CC21BF"/>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0A75"/>
    <w:rsid w:val="00D21C90"/>
    <w:rsid w:val="00D23399"/>
    <w:rsid w:val="00D23A3E"/>
    <w:rsid w:val="00D30AB6"/>
    <w:rsid w:val="00D30BD5"/>
    <w:rsid w:val="00D30FB6"/>
    <w:rsid w:val="00D311E0"/>
    <w:rsid w:val="00D332F6"/>
    <w:rsid w:val="00D37337"/>
    <w:rsid w:val="00D437E2"/>
    <w:rsid w:val="00D45B75"/>
    <w:rsid w:val="00D45E5D"/>
    <w:rsid w:val="00D47335"/>
    <w:rsid w:val="00D52BF1"/>
    <w:rsid w:val="00D6015D"/>
    <w:rsid w:val="00D60965"/>
    <w:rsid w:val="00D65F15"/>
    <w:rsid w:val="00D71ADF"/>
    <w:rsid w:val="00D72D05"/>
    <w:rsid w:val="00D76315"/>
    <w:rsid w:val="00D769A1"/>
    <w:rsid w:val="00D87D42"/>
    <w:rsid w:val="00D904FB"/>
    <w:rsid w:val="00D919E6"/>
    <w:rsid w:val="00D91A9F"/>
    <w:rsid w:val="00D91E19"/>
    <w:rsid w:val="00D927C4"/>
    <w:rsid w:val="00D94661"/>
    <w:rsid w:val="00D95093"/>
    <w:rsid w:val="00D954C4"/>
    <w:rsid w:val="00D954E0"/>
    <w:rsid w:val="00DA03FE"/>
    <w:rsid w:val="00DA0C69"/>
    <w:rsid w:val="00DA10DD"/>
    <w:rsid w:val="00DA12D9"/>
    <w:rsid w:val="00DA31D3"/>
    <w:rsid w:val="00DA7CD0"/>
    <w:rsid w:val="00DB1F8F"/>
    <w:rsid w:val="00DB3CF3"/>
    <w:rsid w:val="00DB71D2"/>
    <w:rsid w:val="00DC35D4"/>
    <w:rsid w:val="00DC54DE"/>
    <w:rsid w:val="00DC59AF"/>
    <w:rsid w:val="00DC6D64"/>
    <w:rsid w:val="00DC7982"/>
    <w:rsid w:val="00DD53D7"/>
    <w:rsid w:val="00DE0039"/>
    <w:rsid w:val="00DE023C"/>
    <w:rsid w:val="00DE0CE6"/>
    <w:rsid w:val="00DE0FB7"/>
    <w:rsid w:val="00DE2CE3"/>
    <w:rsid w:val="00DE3BCC"/>
    <w:rsid w:val="00DE77BE"/>
    <w:rsid w:val="00DF38F6"/>
    <w:rsid w:val="00DF3AA1"/>
    <w:rsid w:val="00DF5CBF"/>
    <w:rsid w:val="00DF5E84"/>
    <w:rsid w:val="00E00AE7"/>
    <w:rsid w:val="00E03AB4"/>
    <w:rsid w:val="00E05901"/>
    <w:rsid w:val="00E07CB7"/>
    <w:rsid w:val="00E10370"/>
    <w:rsid w:val="00E15AAF"/>
    <w:rsid w:val="00E212A2"/>
    <w:rsid w:val="00E2133D"/>
    <w:rsid w:val="00E220C7"/>
    <w:rsid w:val="00E315A0"/>
    <w:rsid w:val="00E33A55"/>
    <w:rsid w:val="00E33C77"/>
    <w:rsid w:val="00E3547D"/>
    <w:rsid w:val="00E37749"/>
    <w:rsid w:val="00E44288"/>
    <w:rsid w:val="00E453BC"/>
    <w:rsid w:val="00E462C2"/>
    <w:rsid w:val="00E46FB3"/>
    <w:rsid w:val="00E56879"/>
    <w:rsid w:val="00E57D20"/>
    <w:rsid w:val="00E63BD3"/>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96064"/>
    <w:rsid w:val="00EA02D8"/>
    <w:rsid w:val="00EA32F2"/>
    <w:rsid w:val="00EA39EB"/>
    <w:rsid w:val="00EA46EE"/>
    <w:rsid w:val="00ED0016"/>
    <w:rsid w:val="00ED0E3C"/>
    <w:rsid w:val="00ED1A0E"/>
    <w:rsid w:val="00ED1C4A"/>
    <w:rsid w:val="00ED2088"/>
    <w:rsid w:val="00EE19DC"/>
    <w:rsid w:val="00EF0387"/>
    <w:rsid w:val="00EF3270"/>
    <w:rsid w:val="00EF3F50"/>
    <w:rsid w:val="00EF489F"/>
    <w:rsid w:val="00EF7601"/>
    <w:rsid w:val="00EF7F9A"/>
    <w:rsid w:val="00F0102A"/>
    <w:rsid w:val="00F06921"/>
    <w:rsid w:val="00F07671"/>
    <w:rsid w:val="00F07D4E"/>
    <w:rsid w:val="00F10051"/>
    <w:rsid w:val="00F108CF"/>
    <w:rsid w:val="00F13203"/>
    <w:rsid w:val="00F169A5"/>
    <w:rsid w:val="00F228C7"/>
    <w:rsid w:val="00F252DB"/>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11E2"/>
    <w:rsid w:val="00F933B5"/>
    <w:rsid w:val="00F93931"/>
    <w:rsid w:val="00F93D94"/>
    <w:rsid w:val="00F94B11"/>
    <w:rsid w:val="00F9691B"/>
    <w:rsid w:val="00F96DA6"/>
    <w:rsid w:val="00FA5BB7"/>
    <w:rsid w:val="00FB046F"/>
    <w:rsid w:val="00FB1882"/>
    <w:rsid w:val="00FB2E8C"/>
    <w:rsid w:val="00FC046C"/>
    <w:rsid w:val="00FC10FF"/>
    <w:rsid w:val="00FC40B8"/>
    <w:rsid w:val="00FC4F79"/>
    <w:rsid w:val="00FC55F5"/>
    <w:rsid w:val="00FC58BD"/>
    <w:rsid w:val="00FC79DB"/>
    <w:rsid w:val="00FD40B3"/>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DD7FED"/>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0</TotalTime>
  <Pages>3</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Board of Directors</dc:subject>
  <dc:creator>Susan Holmen</dc:creator>
  <cp:keywords>June 9, 2022</cp:keywords>
  <dc:description>Carol adjourned the meeting</dc:description>
  <cp:lastModifiedBy>Office Manager</cp:lastModifiedBy>
  <cp:revision>2</cp:revision>
  <cp:lastPrinted>2022-06-28T15:21:00Z</cp:lastPrinted>
  <dcterms:created xsi:type="dcterms:W3CDTF">2022-07-11T18:25:00Z</dcterms:created>
  <dcterms:modified xsi:type="dcterms:W3CDTF">2022-07-11T18:25:00Z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