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27564960" w:rsidR="009A34F6" w:rsidRPr="0081022C" w:rsidRDefault="00255E97" w:rsidP="00D20A75">
      <w:pPr>
        <w:pStyle w:val="Organization"/>
        <w:rPr>
          <w:rFonts w:ascii="Arial" w:hAnsi="Arial" w:cs="Arial"/>
        </w:rPr>
      </w:pP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60616">
            <w:rPr>
              <w:rFonts w:ascii="Arial" w:hAnsi="Arial" w:cs="Arial"/>
            </w:rPr>
            <w:t>Unity of Central Minnesota Board of Directors</w:t>
          </w:r>
        </w:sdtContent>
      </w:sdt>
    </w:p>
    <w:p w14:paraId="3C07865C" w14:textId="2280DF25" w:rsidR="00913F9D" w:rsidRPr="0081022C" w:rsidRDefault="00E15AAF" w:rsidP="00D20A75">
      <w:pPr>
        <w:pStyle w:val="Heading1"/>
        <w:rPr>
          <w:rFonts w:ascii="Arial" w:hAnsi="Arial" w:cs="Arial"/>
        </w:rPr>
      </w:pPr>
      <w:r>
        <w:rPr>
          <w:rFonts w:ascii="Arial" w:hAnsi="Arial" w:cs="Arial"/>
        </w:rPr>
        <w:t>Meeting Minutes</w:t>
      </w:r>
    </w:p>
    <w:p w14:paraId="07BA5187" w14:textId="28639DE1" w:rsidR="00913F9D" w:rsidRPr="0081022C" w:rsidRDefault="00255E97" w:rsidP="00D20A75">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D4051">
            <w:rPr>
              <w:rFonts w:ascii="Arial" w:hAnsi="Arial" w:cs="Arial"/>
            </w:rPr>
            <w:t>January 10, 2023</w:t>
          </w:r>
        </w:sdtContent>
      </w:sdt>
    </w:p>
    <w:p w14:paraId="11D6589A" w14:textId="77777777" w:rsidR="009A34F6" w:rsidRPr="00B00E28" w:rsidRDefault="00255E97" w:rsidP="009C64BF">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5F857691" w:rsidR="009A34F6" w:rsidRPr="00B00E28" w:rsidRDefault="00EE025B" w:rsidP="009C64BF">
      <w:pPr>
        <w:jc w:val="both"/>
        <w:rPr>
          <w:rFonts w:ascii="Arial" w:hAnsi="Arial" w:cs="Arial"/>
          <w:sz w:val="22"/>
          <w:szCs w:val="22"/>
        </w:rPr>
      </w:pPr>
      <w:r>
        <w:rPr>
          <w:rFonts w:ascii="Arial" w:hAnsi="Arial" w:cs="Arial"/>
          <w:sz w:val="22"/>
          <w:szCs w:val="22"/>
        </w:rPr>
        <w:t>A m</w:t>
      </w:r>
      <w:r w:rsidR="00E15AAF" w:rsidRPr="00B00E28">
        <w:rPr>
          <w:rFonts w:ascii="Arial" w:hAnsi="Arial" w:cs="Arial"/>
          <w:sz w:val="22"/>
          <w:szCs w:val="22"/>
        </w:rPr>
        <w:t>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60616">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w:t>
      </w:r>
      <w:r>
        <w:rPr>
          <w:rFonts w:ascii="Arial" w:hAnsi="Arial" w:cs="Arial"/>
          <w:sz w:val="22"/>
          <w:szCs w:val="22"/>
        </w:rPr>
        <w:t>00</w:t>
      </w:r>
      <w:r w:rsidR="000B7521">
        <w:rPr>
          <w:rFonts w:ascii="Arial" w:hAnsi="Arial" w:cs="Arial"/>
          <w:sz w:val="22"/>
          <w:szCs w:val="22"/>
        </w:rPr>
        <w:t xml:space="preserve">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D4051">
            <w:rPr>
              <w:rFonts w:ascii="Arial" w:hAnsi="Arial" w:cs="Arial"/>
              <w:sz w:val="22"/>
              <w:szCs w:val="22"/>
            </w:rPr>
            <w:t>January 10, 2023</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051C3D">
        <w:rPr>
          <w:rFonts w:ascii="Arial" w:hAnsi="Arial" w:cs="Arial"/>
          <w:sz w:val="22"/>
          <w:szCs w:val="22"/>
        </w:rPr>
        <w:t xml:space="preserve">, on Zoom.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00E15AAF" w:rsidRPr="00B00E28">
        <w:rPr>
          <w:rFonts w:ascii="Arial" w:hAnsi="Arial" w:cs="Arial"/>
          <w:sz w:val="22"/>
          <w:szCs w:val="22"/>
        </w:rPr>
        <w:t xml:space="preserve"> by </w:t>
      </w:r>
      <w:r>
        <w:rPr>
          <w:rFonts w:ascii="Arial" w:hAnsi="Arial" w:cs="Arial"/>
          <w:sz w:val="22"/>
          <w:szCs w:val="22"/>
        </w:rPr>
        <w:t>Terri</w:t>
      </w:r>
      <w:r w:rsidR="00163AA8">
        <w:rPr>
          <w:rFonts w:ascii="Arial" w:hAnsi="Arial" w:cs="Arial"/>
          <w:sz w:val="22"/>
          <w:szCs w:val="22"/>
        </w:rPr>
        <w:t>,</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255E97" w:rsidP="009C64BF">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7D804A99" w:rsidR="00A750D6" w:rsidRDefault="00EE025B" w:rsidP="009C64BF">
      <w:pPr>
        <w:jc w:val="both"/>
        <w:rPr>
          <w:rFonts w:ascii="Arial" w:hAnsi="Arial" w:cs="Arial"/>
          <w:sz w:val="22"/>
          <w:szCs w:val="22"/>
        </w:rPr>
      </w:pPr>
      <w:r>
        <w:rPr>
          <w:rFonts w:ascii="Arial" w:hAnsi="Arial" w:cs="Arial"/>
          <w:sz w:val="22"/>
          <w:szCs w:val="22"/>
        </w:rPr>
        <w:t xml:space="preserve">Terri Duncan, </w:t>
      </w:r>
      <w:r w:rsidR="00784C4E" w:rsidRPr="00B00E28">
        <w:rPr>
          <w:rFonts w:ascii="Arial" w:hAnsi="Arial" w:cs="Arial"/>
          <w:sz w:val="22"/>
          <w:szCs w:val="22"/>
        </w:rPr>
        <w:t>Susan Holmen</w:t>
      </w:r>
      <w:r w:rsidR="00784C4E">
        <w:rPr>
          <w:rFonts w:ascii="Arial" w:hAnsi="Arial" w:cs="Arial"/>
          <w:sz w:val="22"/>
          <w:szCs w:val="22"/>
        </w:rPr>
        <w:t xml:space="preserve">, </w:t>
      </w:r>
      <w:r w:rsidR="00F108CF" w:rsidRPr="00B00E28">
        <w:rPr>
          <w:rFonts w:ascii="Arial" w:hAnsi="Arial" w:cs="Arial"/>
          <w:sz w:val="22"/>
          <w:szCs w:val="22"/>
        </w:rPr>
        <w:t>Carol Laudenbach,</w:t>
      </w:r>
      <w:r>
        <w:rPr>
          <w:rFonts w:ascii="Arial" w:hAnsi="Arial" w:cs="Arial"/>
          <w:sz w:val="22"/>
          <w:szCs w:val="22"/>
        </w:rPr>
        <w:t xml:space="preserve"> and</w:t>
      </w:r>
      <w:r w:rsidR="00E3547D" w:rsidRPr="00B00E28">
        <w:rPr>
          <w:rFonts w:ascii="Arial" w:hAnsi="Arial" w:cs="Arial"/>
          <w:sz w:val="22"/>
          <w:szCs w:val="22"/>
        </w:rPr>
        <w:t xml:space="preserve"> </w:t>
      </w:r>
      <w:r>
        <w:rPr>
          <w:rFonts w:ascii="Arial" w:hAnsi="Arial" w:cs="Arial"/>
          <w:sz w:val="22"/>
          <w:szCs w:val="22"/>
        </w:rPr>
        <w:t xml:space="preserve">Sue O’Hara were present. </w:t>
      </w:r>
      <w:r w:rsidR="009C524F">
        <w:rPr>
          <w:rFonts w:ascii="Arial" w:hAnsi="Arial" w:cs="Arial"/>
          <w:sz w:val="22"/>
          <w:szCs w:val="22"/>
        </w:rPr>
        <w:t>Cristina Seaborn</w:t>
      </w:r>
      <w:r>
        <w:rPr>
          <w:rFonts w:ascii="Arial" w:hAnsi="Arial" w:cs="Arial"/>
          <w:sz w:val="22"/>
          <w:szCs w:val="22"/>
        </w:rPr>
        <w:t xml:space="preserve"> was absent</w:t>
      </w:r>
      <w:r w:rsidR="00051C3D">
        <w:rPr>
          <w:rFonts w:ascii="Arial" w:hAnsi="Arial" w:cs="Arial"/>
          <w:sz w:val="22"/>
          <w:szCs w:val="22"/>
        </w:rPr>
        <w:t xml:space="preserve">. </w:t>
      </w:r>
      <w:r>
        <w:rPr>
          <w:rFonts w:ascii="Arial" w:hAnsi="Arial" w:cs="Arial"/>
          <w:sz w:val="22"/>
          <w:szCs w:val="22"/>
        </w:rPr>
        <w:t>Rebecca Marie resigned through a letter to the Board, effectively immediately.</w:t>
      </w:r>
      <w:r w:rsidR="00163AA8">
        <w:rPr>
          <w:rFonts w:ascii="Arial" w:hAnsi="Arial" w:cs="Arial"/>
          <w:sz w:val="22"/>
          <w:szCs w:val="22"/>
        </w:rPr>
        <w:t xml:space="preserve"> </w:t>
      </w:r>
    </w:p>
    <w:p w14:paraId="44041548" w14:textId="48A5AA39" w:rsidR="00EE025B" w:rsidRDefault="00EE025B" w:rsidP="009C64BF">
      <w:pPr>
        <w:tabs>
          <w:tab w:val="clear" w:pos="2448"/>
          <w:tab w:val="left" w:pos="0"/>
        </w:tabs>
        <w:spacing w:after="0"/>
        <w:jc w:val="both"/>
        <w:rPr>
          <w:rFonts w:ascii="Arial" w:hAnsi="Arial" w:cs="Arial"/>
          <w:b/>
          <w:bCs/>
          <w:sz w:val="22"/>
          <w:szCs w:val="22"/>
        </w:rPr>
      </w:pPr>
      <w:r>
        <w:rPr>
          <w:rFonts w:ascii="Arial" w:hAnsi="Arial" w:cs="Arial"/>
          <w:b/>
          <w:bCs/>
          <w:sz w:val="22"/>
          <w:szCs w:val="22"/>
        </w:rPr>
        <w:t>Secretary’s Report</w:t>
      </w:r>
    </w:p>
    <w:p w14:paraId="0B7CD321" w14:textId="37CAB071" w:rsidR="00EE025B" w:rsidRDefault="00EE025B" w:rsidP="009C64BF">
      <w:pPr>
        <w:tabs>
          <w:tab w:val="clear" w:pos="2448"/>
          <w:tab w:val="left" w:pos="0"/>
        </w:tabs>
        <w:spacing w:after="0"/>
        <w:jc w:val="both"/>
        <w:rPr>
          <w:rFonts w:ascii="Arial" w:hAnsi="Arial" w:cs="Arial"/>
          <w:b/>
          <w:bCs/>
          <w:sz w:val="22"/>
          <w:szCs w:val="22"/>
        </w:rPr>
      </w:pPr>
      <w:r>
        <w:rPr>
          <w:rFonts w:ascii="Arial" w:hAnsi="Arial" w:cs="Arial"/>
          <w:sz w:val="22"/>
          <w:szCs w:val="22"/>
        </w:rPr>
        <w:t>Susan has sent all outstanding Minutes through email, and all are approved. The report is accepted.</w:t>
      </w:r>
    </w:p>
    <w:p w14:paraId="2AE4EAD9" w14:textId="77777777" w:rsidR="00EE025B" w:rsidRDefault="00EE025B" w:rsidP="009C64BF">
      <w:pPr>
        <w:tabs>
          <w:tab w:val="clear" w:pos="2448"/>
          <w:tab w:val="left" w:pos="0"/>
        </w:tabs>
        <w:spacing w:after="0"/>
        <w:jc w:val="both"/>
        <w:rPr>
          <w:rFonts w:ascii="Arial" w:hAnsi="Arial" w:cs="Arial"/>
          <w:b/>
          <w:bCs/>
          <w:sz w:val="22"/>
          <w:szCs w:val="22"/>
        </w:rPr>
      </w:pPr>
    </w:p>
    <w:p w14:paraId="7335BA99" w14:textId="154A3291" w:rsidR="00D50FA0" w:rsidRDefault="00D50FA0" w:rsidP="009C64BF">
      <w:pPr>
        <w:tabs>
          <w:tab w:val="clear" w:pos="2448"/>
          <w:tab w:val="left" w:pos="0"/>
        </w:tabs>
        <w:spacing w:after="0"/>
        <w:jc w:val="both"/>
        <w:rPr>
          <w:rFonts w:ascii="Arial" w:hAnsi="Arial" w:cs="Arial"/>
          <w:b/>
          <w:bCs/>
          <w:sz w:val="22"/>
          <w:szCs w:val="22"/>
        </w:rPr>
      </w:pPr>
      <w:r>
        <w:rPr>
          <w:rFonts w:ascii="Arial" w:hAnsi="Arial" w:cs="Arial"/>
          <w:b/>
          <w:bCs/>
          <w:sz w:val="22"/>
          <w:szCs w:val="22"/>
        </w:rPr>
        <w:t>Center Director</w:t>
      </w:r>
    </w:p>
    <w:p w14:paraId="5A82935B" w14:textId="6938B8BF" w:rsidR="00D50FA0" w:rsidRDefault="00EE025B"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Interviews are completed and the interviewing </w:t>
      </w:r>
      <w:r w:rsidR="006F7B33">
        <w:rPr>
          <w:rFonts w:ascii="Arial" w:hAnsi="Arial" w:cs="Arial"/>
          <w:sz w:val="22"/>
          <w:szCs w:val="22"/>
        </w:rPr>
        <w:t xml:space="preserve">team’s </w:t>
      </w:r>
      <w:r>
        <w:rPr>
          <w:rFonts w:ascii="Arial" w:hAnsi="Arial" w:cs="Arial"/>
          <w:sz w:val="22"/>
          <w:szCs w:val="22"/>
        </w:rPr>
        <w:t xml:space="preserve">recommendation is Angela Trulson. She will have access to a background </w:t>
      </w:r>
      <w:r w:rsidR="00255E97">
        <w:rPr>
          <w:rFonts w:ascii="Arial" w:hAnsi="Arial" w:cs="Arial"/>
          <w:sz w:val="22"/>
          <w:szCs w:val="22"/>
        </w:rPr>
        <w:t>check</w:t>
      </w:r>
      <w:r>
        <w:rPr>
          <w:rFonts w:ascii="Arial" w:hAnsi="Arial" w:cs="Arial"/>
          <w:sz w:val="22"/>
          <w:szCs w:val="22"/>
        </w:rPr>
        <w:t xml:space="preserve"> through her adoption search, but it is not available yet. Carol proposes that we offer her</w:t>
      </w:r>
      <w:r w:rsidR="00255E97">
        <w:rPr>
          <w:rFonts w:ascii="Arial" w:hAnsi="Arial" w:cs="Arial"/>
          <w:sz w:val="22"/>
          <w:szCs w:val="22"/>
        </w:rPr>
        <w:t xml:space="preserve"> the</w:t>
      </w:r>
      <w:r>
        <w:rPr>
          <w:rFonts w:ascii="Arial" w:hAnsi="Arial" w:cs="Arial"/>
          <w:sz w:val="22"/>
          <w:szCs w:val="22"/>
        </w:rPr>
        <w:t xml:space="preserve"> job, contingent on the background check com</w:t>
      </w:r>
      <w:r w:rsidR="00255E97">
        <w:rPr>
          <w:rFonts w:ascii="Arial" w:hAnsi="Arial" w:cs="Arial"/>
          <w:sz w:val="22"/>
          <w:szCs w:val="22"/>
        </w:rPr>
        <w:t>ing</w:t>
      </w:r>
      <w:r>
        <w:rPr>
          <w:rFonts w:ascii="Arial" w:hAnsi="Arial" w:cs="Arial"/>
          <w:sz w:val="22"/>
          <w:szCs w:val="22"/>
        </w:rPr>
        <w:t xml:space="preserve"> back with no issues (i</w:t>
      </w:r>
      <w:r w:rsidR="00255E97">
        <w:rPr>
          <w:rFonts w:ascii="Arial" w:hAnsi="Arial" w:cs="Arial"/>
          <w:sz w:val="22"/>
          <w:szCs w:val="22"/>
        </w:rPr>
        <w:t>f</w:t>
      </w:r>
      <w:r>
        <w:rPr>
          <w:rFonts w:ascii="Arial" w:hAnsi="Arial" w:cs="Arial"/>
          <w:sz w:val="22"/>
          <w:szCs w:val="22"/>
        </w:rPr>
        <w:t xml:space="preserve"> there are, it would be immediate termination). </w:t>
      </w:r>
      <w:r w:rsidR="006F7B33">
        <w:rPr>
          <w:rFonts w:ascii="Arial" w:hAnsi="Arial" w:cs="Arial"/>
          <w:sz w:val="22"/>
          <w:szCs w:val="22"/>
        </w:rPr>
        <w:t>A motion is made and seconded. After discussion the motion to hire Angie passed with a starting date of 1/17/23.</w:t>
      </w:r>
    </w:p>
    <w:p w14:paraId="1C361475" w14:textId="61BB84B3" w:rsidR="00EE025B" w:rsidRDefault="00EE025B" w:rsidP="009C64BF">
      <w:pPr>
        <w:tabs>
          <w:tab w:val="clear" w:pos="2448"/>
          <w:tab w:val="left" w:pos="0"/>
        </w:tabs>
        <w:spacing w:after="0"/>
        <w:jc w:val="both"/>
        <w:rPr>
          <w:rFonts w:ascii="Arial" w:hAnsi="Arial" w:cs="Arial"/>
          <w:sz w:val="22"/>
          <w:szCs w:val="22"/>
        </w:rPr>
      </w:pPr>
    </w:p>
    <w:p w14:paraId="2B7ACDAC" w14:textId="7996B0D3" w:rsidR="006F7B33" w:rsidRDefault="00EE025B" w:rsidP="009C64BF">
      <w:pPr>
        <w:tabs>
          <w:tab w:val="clear" w:pos="2448"/>
          <w:tab w:val="left" w:pos="0"/>
        </w:tabs>
        <w:spacing w:after="0"/>
        <w:jc w:val="both"/>
        <w:rPr>
          <w:rFonts w:ascii="Arial" w:hAnsi="Arial" w:cs="Arial"/>
          <w:sz w:val="22"/>
          <w:szCs w:val="22"/>
        </w:rPr>
      </w:pPr>
      <w:r>
        <w:rPr>
          <w:rFonts w:ascii="Arial" w:hAnsi="Arial" w:cs="Arial"/>
          <w:sz w:val="22"/>
          <w:szCs w:val="22"/>
        </w:rPr>
        <w:t>Carol will call Angie to make the offer</w:t>
      </w:r>
      <w:r w:rsidR="006F7B33">
        <w:rPr>
          <w:rFonts w:ascii="Arial" w:hAnsi="Arial" w:cs="Arial"/>
          <w:sz w:val="22"/>
          <w:szCs w:val="22"/>
        </w:rPr>
        <w:t xml:space="preserve">, at $25.00 for now. </w:t>
      </w:r>
      <w:r>
        <w:rPr>
          <w:rFonts w:ascii="Arial" w:hAnsi="Arial" w:cs="Arial"/>
          <w:sz w:val="22"/>
          <w:szCs w:val="22"/>
        </w:rPr>
        <w:t xml:space="preserve">They will discuss her plans for office hours along with distance work. Carol will </w:t>
      </w:r>
      <w:r w:rsidR="006F7B33">
        <w:rPr>
          <w:rFonts w:ascii="Arial" w:hAnsi="Arial" w:cs="Arial"/>
          <w:sz w:val="22"/>
          <w:szCs w:val="22"/>
        </w:rPr>
        <w:t xml:space="preserve">start orienting her and will </w:t>
      </w:r>
      <w:r>
        <w:rPr>
          <w:rFonts w:ascii="Arial" w:hAnsi="Arial" w:cs="Arial"/>
          <w:sz w:val="22"/>
          <w:szCs w:val="22"/>
        </w:rPr>
        <w:t xml:space="preserve">supervise her. Susan will also be available to her to discuss Cheryl’s supervision, work and expectations, as well as documentation Susan has accumulated as secretary. </w:t>
      </w:r>
    </w:p>
    <w:p w14:paraId="712A1367" w14:textId="77777777" w:rsidR="006F7B33" w:rsidRDefault="006F7B33" w:rsidP="009C64BF">
      <w:pPr>
        <w:tabs>
          <w:tab w:val="clear" w:pos="2448"/>
          <w:tab w:val="left" w:pos="0"/>
        </w:tabs>
        <w:spacing w:after="0"/>
        <w:jc w:val="both"/>
        <w:rPr>
          <w:rFonts w:ascii="Arial" w:hAnsi="Arial" w:cs="Arial"/>
          <w:sz w:val="22"/>
          <w:szCs w:val="22"/>
        </w:rPr>
      </w:pPr>
    </w:p>
    <w:p w14:paraId="71DEA9B5" w14:textId="00868F89" w:rsidR="00EE025B" w:rsidRPr="00D50FA0" w:rsidRDefault="00EE025B" w:rsidP="009C64BF">
      <w:pPr>
        <w:tabs>
          <w:tab w:val="clear" w:pos="2448"/>
          <w:tab w:val="left" w:pos="0"/>
        </w:tabs>
        <w:spacing w:after="0"/>
        <w:jc w:val="both"/>
        <w:rPr>
          <w:rFonts w:ascii="Arial" w:hAnsi="Arial" w:cs="Arial"/>
          <w:sz w:val="22"/>
          <w:szCs w:val="22"/>
        </w:rPr>
      </w:pPr>
      <w:r>
        <w:rPr>
          <w:rFonts w:ascii="Arial" w:hAnsi="Arial" w:cs="Arial"/>
          <w:sz w:val="22"/>
          <w:szCs w:val="22"/>
        </w:rPr>
        <w:t>Her orientation will be documented by all participants</w:t>
      </w:r>
      <w:r w:rsidR="006F7B33">
        <w:rPr>
          <w:rFonts w:ascii="Arial" w:hAnsi="Arial" w:cs="Arial"/>
          <w:sz w:val="22"/>
          <w:szCs w:val="22"/>
        </w:rPr>
        <w:t xml:space="preserve">, and will reflect priorities, her supervision of Cheryl and Ellen, learning financial procedures, coordinating Sunday services, etc. </w:t>
      </w:r>
      <w:r>
        <w:rPr>
          <w:rFonts w:ascii="Arial" w:hAnsi="Arial" w:cs="Arial"/>
          <w:sz w:val="22"/>
          <w:szCs w:val="22"/>
        </w:rPr>
        <w:t xml:space="preserve"> </w:t>
      </w:r>
    </w:p>
    <w:p w14:paraId="2C5B08F7" w14:textId="77777777" w:rsidR="00D50FA0" w:rsidRDefault="00D50FA0" w:rsidP="009C64BF">
      <w:pPr>
        <w:tabs>
          <w:tab w:val="clear" w:pos="2448"/>
          <w:tab w:val="left" w:pos="0"/>
        </w:tabs>
        <w:spacing w:after="0"/>
        <w:jc w:val="both"/>
        <w:rPr>
          <w:rFonts w:ascii="Arial" w:hAnsi="Arial" w:cs="Arial"/>
          <w:b/>
          <w:bCs/>
          <w:sz w:val="22"/>
          <w:szCs w:val="22"/>
        </w:rPr>
      </w:pPr>
    </w:p>
    <w:p w14:paraId="0731557F" w14:textId="0EBD2CB6" w:rsidR="00D50FA0" w:rsidRDefault="00D50FA0" w:rsidP="009C64BF">
      <w:pPr>
        <w:tabs>
          <w:tab w:val="clear" w:pos="2448"/>
          <w:tab w:val="left" w:pos="0"/>
        </w:tabs>
        <w:spacing w:after="0"/>
        <w:jc w:val="both"/>
        <w:rPr>
          <w:rFonts w:ascii="Arial" w:hAnsi="Arial" w:cs="Arial"/>
          <w:b/>
          <w:bCs/>
          <w:sz w:val="22"/>
          <w:szCs w:val="22"/>
        </w:rPr>
      </w:pPr>
      <w:r>
        <w:rPr>
          <w:rFonts w:ascii="Arial" w:hAnsi="Arial" w:cs="Arial"/>
          <w:b/>
          <w:bCs/>
          <w:sz w:val="22"/>
          <w:szCs w:val="22"/>
        </w:rPr>
        <w:t>Annual Meeting</w:t>
      </w:r>
    </w:p>
    <w:p w14:paraId="3564B2BC" w14:textId="6042DC64" w:rsidR="001C138F" w:rsidRPr="001C138F" w:rsidRDefault="001C138F" w:rsidP="009C64BF">
      <w:pPr>
        <w:tabs>
          <w:tab w:val="clear" w:pos="2448"/>
          <w:tab w:val="left" w:pos="0"/>
        </w:tabs>
        <w:spacing w:after="0"/>
        <w:jc w:val="both"/>
        <w:rPr>
          <w:rFonts w:ascii="Arial" w:hAnsi="Arial" w:cs="Arial"/>
          <w:sz w:val="22"/>
          <w:szCs w:val="22"/>
          <w:u w:val="single"/>
        </w:rPr>
      </w:pPr>
      <w:r w:rsidRPr="001C138F">
        <w:rPr>
          <w:rFonts w:ascii="Arial" w:hAnsi="Arial" w:cs="Arial"/>
          <w:sz w:val="22"/>
          <w:szCs w:val="22"/>
          <w:u w:val="single"/>
        </w:rPr>
        <w:t>Financial Report and Budget</w:t>
      </w:r>
    </w:p>
    <w:p w14:paraId="47FDFB5B" w14:textId="0FA7DA0C" w:rsidR="006F7B33" w:rsidRDefault="006F7B33" w:rsidP="009C64BF">
      <w:pPr>
        <w:tabs>
          <w:tab w:val="clear" w:pos="2448"/>
          <w:tab w:val="left" w:pos="0"/>
        </w:tabs>
        <w:spacing w:after="0"/>
        <w:jc w:val="both"/>
        <w:rPr>
          <w:rFonts w:ascii="Arial" w:hAnsi="Arial" w:cs="Arial"/>
          <w:sz w:val="22"/>
          <w:szCs w:val="22"/>
        </w:rPr>
      </w:pPr>
      <w:r w:rsidRPr="006F7B33">
        <w:rPr>
          <w:rFonts w:ascii="Arial" w:hAnsi="Arial" w:cs="Arial"/>
          <w:sz w:val="22"/>
          <w:szCs w:val="22"/>
        </w:rPr>
        <w:t xml:space="preserve">Carol </w:t>
      </w:r>
      <w:r>
        <w:rPr>
          <w:rFonts w:ascii="Arial" w:hAnsi="Arial" w:cs="Arial"/>
          <w:sz w:val="22"/>
          <w:szCs w:val="22"/>
        </w:rPr>
        <w:t xml:space="preserve">reports that Sanda Lang is willing to help get financial reports and the 2023 Budget done for the Annual Meeting (1/22/23). It will include actual numbers for 2022 and projections for 2023. There are a number of errors in the reports so Sanda will work with Ellen tomorrow to sort through those. Susan will join them as Board representative. </w:t>
      </w:r>
    </w:p>
    <w:p w14:paraId="0A869FF3" w14:textId="69B2DB22" w:rsidR="006F7B33" w:rsidRDefault="006F7B33" w:rsidP="009C64BF">
      <w:pPr>
        <w:tabs>
          <w:tab w:val="clear" w:pos="2448"/>
          <w:tab w:val="left" w:pos="0"/>
        </w:tabs>
        <w:spacing w:after="0"/>
        <w:jc w:val="both"/>
        <w:rPr>
          <w:rFonts w:ascii="Arial" w:hAnsi="Arial" w:cs="Arial"/>
          <w:sz w:val="22"/>
          <w:szCs w:val="22"/>
        </w:rPr>
      </w:pPr>
    </w:p>
    <w:p w14:paraId="0D8D877D" w14:textId="3B6F2CEF" w:rsidR="006F7B33" w:rsidRDefault="006F7B33" w:rsidP="009C64BF">
      <w:pPr>
        <w:tabs>
          <w:tab w:val="clear" w:pos="2448"/>
          <w:tab w:val="left" w:pos="0"/>
        </w:tabs>
        <w:spacing w:after="0"/>
        <w:jc w:val="both"/>
        <w:rPr>
          <w:rFonts w:ascii="Arial" w:hAnsi="Arial" w:cs="Arial"/>
          <w:sz w:val="22"/>
          <w:szCs w:val="22"/>
        </w:rPr>
      </w:pPr>
      <w:r>
        <w:rPr>
          <w:rFonts w:ascii="Arial" w:hAnsi="Arial" w:cs="Arial"/>
          <w:sz w:val="22"/>
          <w:szCs w:val="22"/>
        </w:rPr>
        <w:t>We reviewed the Budget and Carol explained</w:t>
      </w:r>
      <w:r w:rsidR="001C138F">
        <w:rPr>
          <w:rFonts w:ascii="Arial" w:hAnsi="Arial" w:cs="Arial"/>
          <w:sz w:val="22"/>
          <w:szCs w:val="22"/>
        </w:rPr>
        <w:t xml:space="preserve"> it</w:t>
      </w:r>
      <w:r>
        <w:rPr>
          <w:rFonts w:ascii="Arial" w:hAnsi="Arial" w:cs="Arial"/>
          <w:sz w:val="22"/>
          <w:szCs w:val="22"/>
        </w:rPr>
        <w:t xml:space="preserve">. She will talk to Sanda to finalize things for the Annual Meeting. We are not doing a Power Point but copies of the Revenue page, Expense page, Balance Sheet and Assumptions will be printed and distributed. </w:t>
      </w:r>
    </w:p>
    <w:p w14:paraId="7F65F41B" w14:textId="462253D7" w:rsidR="006F7B33" w:rsidRDefault="006F7B33" w:rsidP="009C64BF">
      <w:pPr>
        <w:tabs>
          <w:tab w:val="clear" w:pos="2448"/>
          <w:tab w:val="left" w:pos="0"/>
        </w:tabs>
        <w:spacing w:after="0"/>
        <w:jc w:val="both"/>
        <w:rPr>
          <w:rFonts w:ascii="Arial" w:hAnsi="Arial" w:cs="Arial"/>
          <w:sz w:val="22"/>
          <w:szCs w:val="22"/>
        </w:rPr>
      </w:pPr>
    </w:p>
    <w:p w14:paraId="653DB322" w14:textId="77777777" w:rsidR="001C138F" w:rsidRPr="00777003" w:rsidRDefault="001C138F" w:rsidP="001C138F">
      <w:pPr>
        <w:tabs>
          <w:tab w:val="clear" w:pos="2448"/>
          <w:tab w:val="left" w:pos="0"/>
        </w:tabs>
        <w:spacing w:after="0"/>
        <w:jc w:val="both"/>
        <w:rPr>
          <w:rFonts w:ascii="Arial" w:hAnsi="Arial" w:cs="Arial"/>
          <w:sz w:val="22"/>
          <w:szCs w:val="22"/>
          <w:u w:val="single"/>
        </w:rPr>
      </w:pPr>
      <w:r>
        <w:rPr>
          <w:rFonts w:ascii="Arial" w:hAnsi="Arial" w:cs="Arial"/>
          <w:sz w:val="22"/>
          <w:szCs w:val="22"/>
          <w:u w:val="single"/>
        </w:rPr>
        <w:t>Voting and Nominees</w:t>
      </w:r>
    </w:p>
    <w:p w14:paraId="2DF73666" w14:textId="164C80FA" w:rsidR="006F7B33" w:rsidRDefault="006F7B33" w:rsidP="009C64BF">
      <w:pPr>
        <w:tabs>
          <w:tab w:val="clear" w:pos="2448"/>
          <w:tab w:val="left" w:pos="0"/>
        </w:tabs>
        <w:spacing w:after="0"/>
        <w:jc w:val="both"/>
        <w:rPr>
          <w:rFonts w:ascii="Arial" w:hAnsi="Arial" w:cs="Arial"/>
          <w:sz w:val="22"/>
          <w:szCs w:val="22"/>
        </w:rPr>
      </w:pPr>
      <w:r>
        <w:rPr>
          <w:rFonts w:ascii="Arial" w:hAnsi="Arial" w:cs="Arial"/>
          <w:sz w:val="22"/>
          <w:szCs w:val="22"/>
        </w:rPr>
        <w:t>We all agree to have a sign-up sheet where all can “affirm their membership (annually),” the week before and the day of the meeting. It will get basic contact data and allow them to sign showing their intention/</w:t>
      </w:r>
      <w:r w:rsidR="001C138F">
        <w:rPr>
          <w:rFonts w:ascii="Arial" w:hAnsi="Arial" w:cs="Arial"/>
          <w:sz w:val="22"/>
          <w:szCs w:val="22"/>
        </w:rPr>
        <w:t xml:space="preserve">commitment to be a member of UCM. We agree to say that “If you are a member in your heart, you are a member,” bringing grace in after a tumultuous and confusing few years. </w:t>
      </w:r>
      <w:r w:rsidR="00255E97">
        <w:rPr>
          <w:rFonts w:ascii="Arial" w:hAnsi="Arial" w:cs="Arial"/>
          <w:sz w:val="22"/>
          <w:szCs w:val="22"/>
        </w:rPr>
        <w:t>This gives them the privilege to vote at the meeting.</w:t>
      </w:r>
      <w:r w:rsidR="00255E97">
        <w:rPr>
          <w:rFonts w:ascii="Arial" w:hAnsi="Arial" w:cs="Arial"/>
          <w:sz w:val="22"/>
          <w:szCs w:val="22"/>
        </w:rPr>
        <w:t xml:space="preserve"> </w:t>
      </w:r>
      <w:r w:rsidR="001C138F">
        <w:rPr>
          <w:rFonts w:ascii="Arial" w:hAnsi="Arial" w:cs="Arial"/>
          <w:sz w:val="22"/>
          <w:szCs w:val="22"/>
        </w:rPr>
        <w:t xml:space="preserve">Susan will create this and Sue will bring clipboards. </w:t>
      </w:r>
    </w:p>
    <w:p w14:paraId="4149AB69" w14:textId="42419FB4" w:rsidR="0005605B" w:rsidRDefault="0005605B" w:rsidP="009C64BF">
      <w:pPr>
        <w:tabs>
          <w:tab w:val="clear" w:pos="2448"/>
          <w:tab w:val="left" w:pos="0"/>
        </w:tabs>
        <w:spacing w:after="0"/>
        <w:jc w:val="both"/>
        <w:rPr>
          <w:rFonts w:ascii="Arial" w:hAnsi="Arial" w:cs="Arial"/>
          <w:sz w:val="22"/>
          <w:szCs w:val="22"/>
        </w:rPr>
      </w:pPr>
    </w:p>
    <w:p w14:paraId="2F3D4135" w14:textId="01E955B4" w:rsidR="0005605B" w:rsidRPr="00D50FA0" w:rsidRDefault="0005605B" w:rsidP="001C138F">
      <w:pPr>
        <w:tabs>
          <w:tab w:val="clear" w:pos="2448"/>
          <w:tab w:val="left" w:pos="0"/>
        </w:tabs>
        <w:spacing w:after="0"/>
        <w:jc w:val="both"/>
        <w:rPr>
          <w:rFonts w:ascii="Arial" w:hAnsi="Arial" w:cs="Arial"/>
          <w:sz w:val="22"/>
          <w:szCs w:val="22"/>
        </w:rPr>
      </w:pPr>
      <w:r>
        <w:rPr>
          <w:rFonts w:ascii="Arial" w:hAnsi="Arial" w:cs="Arial"/>
          <w:sz w:val="22"/>
          <w:szCs w:val="22"/>
        </w:rPr>
        <w:t xml:space="preserve">There are two </w:t>
      </w:r>
      <w:r w:rsidR="001C138F">
        <w:rPr>
          <w:rFonts w:ascii="Arial" w:hAnsi="Arial" w:cs="Arial"/>
          <w:sz w:val="22"/>
          <w:szCs w:val="22"/>
        </w:rPr>
        <w:t xml:space="preserve">three-year </w:t>
      </w:r>
      <w:r>
        <w:rPr>
          <w:rFonts w:ascii="Arial" w:hAnsi="Arial" w:cs="Arial"/>
          <w:sz w:val="22"/>
          <w:szCs w:val="22"/>
        </w:rPr>
        <w:t xml:space="preserve">open positions </w:t>
      </w:r>
      <w:r w:rsidR="001C138F">
        <w:rPr>
          <w:rFonts w:ascii="Arial" w:hAnsi="Arial" w:cs="Arial"/>
          <w:sz w:val="22"/>
          <w:szCs w:val="22"/>
        </w:rPr>
        <w:t>and Merry Jo DeMarais, Lead, and Wendy Hennes, the Nominating Committee, will announce the candidates, who are Dan Haskamp and Al Neff. Sue O’Hara offered to take the two-year position made open by Rebecca’s decision to leave and President Carol appoint</w:t>
      </w:r>
      <w:r w:rsidR="00255E97">
        <w:rPr>
          <w:rFonts w:ascii="Arial" w:hAnsi="Arial" w:cs="Arial"/>
          <w:sz w:val="22"/>
          <w:szCs w:val="22"/>
        </w:rPr>
        <w:t>ed</w:t>
      </w:r>
      <w:r w:rsidR="001C138F">
        <w:rPr>
          <w:rFonts w:ascii="Arial" w:hAnsi="Arial" w:cs="Arial"/>
          <w:sz w:val="22"/>
          <w:szCs w:val="22"/>
        </w:rPr>
        <w:t xml:space="preserve"> her to same. </w:t>
      </w:r>
    </w:p>
    <w:p w14:paraId="413D8611" w14:textId="0DE5A5C0" w:rsidR="009B5E9D" w:rsidRDefault="009B5E9D" w:rsidP="009C64BF">
      <w:pPr>
        <w:tabs>
          <w:tab w:val="clear" w:pos="2448"/>
          <w:tab w:val="left" w:pos="0"/>
        </w:tabs>
        <w:spacing w:after="0"/>
        <w:jc w:val="both"/>
        <w:rPr>
          <w:rFonts w:ascii="Arial" w:hAnsi="Arial" w:cs="Arial"/>
          <w:b/>
          <w:bCs/>
          <w:sz w:val="22"/>
          <w:szCs w:val="22"/>
        </w:rPr>
      </w:pPr>
    </w:p>
    <w:p w14:paraId="15E02C6B" w14:textId="1363F32F" w:rsidR="007A5E47" w:rsidRDefault="001C138F" w:rsidP="009C64BF">
      <w:pPr>
        <w:tabs>
          <w:tab w:val="clear" w:pos="2448"/>
          <w:tab w:val="left" w:pos="0"/>
        </w:tabs>
        <w:spacing w:after="0"/>
        <w:jc w:val="both"/>
        <w:rPr>
          <w:rFonts w:ascii="Arial" w:hAnsi="Arial" w:cs="Arial"/>
          <w:sz w:val="22"/>
          <w:szCs w:val="22"/>
          <w:u w:val="single"/>
        </w:rPr>
      </w:pPr>
      <w:r>
        <w:rPr>
          <w:rFonts w:ascii="Arial" w:hAnsi="Arial" w:cs="Arial"/>
          <w:sz w:val="22"/>
          <w:szCs w:val="22"/>
          <w:u w:val="single"/>
        </w:rPr>
        <w:t>Accomplishments</w:t>
      </w:r>
    </w:p>
    <w:p w14:paraId="7C74FFB4" w14:textId="6AC62C1C" w:rsidR="001C138F" w:rsidRPr="001C138F" w:rsidRDefault="001C138F" w:rsidP="009C64BF">
      <w:pPr>
        <w:tabs>
          <w:tab w:val="clear" w:pos="2448"/>
          <w:tab w:val="left" w:pos="0"/>
        </w:tabs>
        <w:spacing w:after="0"/>
        <w:jc w:val="both"/>
        <w:rPr>
          <w:rFonts w:ascii="Arial" w:hAnsi="Arial" w:cs="Arial"/>
          <w:sz w:val="22"/>
          <w:szCs w:val="22"/>
        </w:rPr>
      </w:pPr>
      <w:r w:rsidRPr="001C138F">
        <w:rPr>
          <w:rFonts w:ascii="Arial" w:hAnsi="Arial" w:cs="Arial"/>
          <w:sz w:val="22"/>
          <w:szCs w:val="22"/>
        </w:rPr>
        <w:t xml:space="preserve">It is agreed that each </w:t>
      </w:r>
      <w:r>
        <w:rPr>
          <w:rFonts w:ascii="Arial" w:hAnsi="Arial" w:cs="Arial"/>
          <w:sz w:val="22"/>
          <w:szCs w:val="22"/>
        </w:rPr>
        <w:t xml:space="preserve">Board member will share different gratitudes and accomplishments of the year. We discussed who will say what. </w:t>
      </w:r>
    </w:p>
    <w:p w14:paraId="3C5B0433" w14:textId="77777777" w:rsidR="007A5E47" w:rsidRDefault="007A5E47" w:rsidP="009C64BF">
      <w:pPr>
        <w:tabs>
          <w:tab w:val="clear" w:pos="2448"/>
          <w:tab w:val="left" w:pos="0"/>
        </w:tabs>
        <w:spacing w:after="0"/>
        <w:jc w:val="both"/>
        <w:rPr>
          <w:rFonts w:ascii="Arial" w:hAnsi="Arial" w:cs="Arial"/>
          <w:sz w:val="22"/>
          <w:szCs w:val="22"/>
        </w:rPr>
      </w:pPr>
    </w:p>
    <w:p w14:paraId="3AC6F1A0" w14:textId="0CA2E035" w:rsidR="007A5E47" w:rsidRDefault="001C138F" w:rsidP="009C64BF">
      <w:pPr>
        <w:tabs>
          <w:tab w:val="clear" w:pos="2448"/>
          <w:tab w:val="left" w:pos="0"/>
        </w:tabs>
        <w:spacing w:after="0"/>
        <w:jc w:val="both"/>
        <w:rPr>
          <w:rFonts w:ascii="Arial" w:hAnsi="Arial" w:cs="Arial"/>
          <w:sz w:val="22"/>
          <w:szCs w:val="22"/>
        </w:rPr>
      </w:pPr>
      <w:r>
        <w:rPr>
          <w:rFonts w:ascii="Arial" w:hAnsi="Arial" w:cs="Arial"/>
          <w:sz w:val="22"/>
          <w:szCs w:val="22"/>
        </w:rPr>
        <w:t>Things to think about for 2023 include a Volunteer Appreciation event,</w:t>
      </w:r>
      <w:r w:rsidR="006C02DA">
        <w:rPr>
          <w:rFonts w:ascii="Arial" w:hAnsi="Arial" w:cs="Arial"/>
          <w:sz w:val="22"/>
          <w:szCs w:val="22"/>
        </w:rPr>
        <w:t xml:space="preserve"> and</w:t>
      </w:r>
      <w:r>
        <w:rPr>
          <w:rFonts w:ascii="Arial" w:hAnsi="Arial" w:cs="Arial"/>
          <w:sz w:val="22"/>
          <w:szCs w:val="22"/>
        </w:rPr>
        <w:t xml:space="preserve"> spiritual/pastoral care for our community</w:t>
      </w:r>
      <w:r w:rsidR="006C02DA">
        <w:rPr>
          <w:rFonts w:ascii="Arial" w:hAnsi="Arial" w:cs="Arial"/>
          <w:sz w:val="22"/>
          <w:szCs w:val="22"/>
        </w:rPr>
        <w:t>.</w:t>
      </w:r>
    </w:p>
    <w:p w14:paraId="1781B83D" w14:textId="6B7541FC" w:rsidR="00FF5964" w:rsidRDefault="00FF5964" w:rsidP="008D4354">
      <w:pPr>
        <w:spacing w:after="0"/>
        <w:jc w:val="both"/>
        <w:rPr>
          <w:rFonts w:ascii="Arial" w:hAnsi="Arial" w:cs="Arial"/>
          <w:sz w:val="22"/>
          <w:szCs w:val="22"/>
        </w:rPr>
      </w:pPr>
    </w:p>
    <w:p w14:paraId="0C79CD25" w14:textId="0C6A202F" w:rsidR="00A25984" w:rsidRPr="00B00E28" w:rsidRDefault="00A25984" w:rsidP="009C64BF">
      <w:pPr>
        <w:pStyle w:val="Heading2"/>
        <w:jc w:val="both"/>
        <w:rPr>
          <w:rFonts w:ascii="Arial" w:hAnsi="Arial" w:cs="Arial"/>
          <w:sz w:val="22"/>
          <w:szCs w:val="22"/>
        </w:rPr>
      </w:pPr>
      <w:r w:rsidRPr="00B00E28">
        <w:rPr>
          <w:rFonts w:ascii="Arial" w:hAnsi="Arial" w:cs="Arial"/>
          <w:sz w:val="22"/>
          <w:szCs w:val="22"/>
        </w:rPr>
        <w:t>Next Meeting</w:t>
      </w:r>
    </w:p>
    <w:p w14:paraId="4F41F816" w14:textId="11A68B96" w:rsidR="00A25984" w:rsidRPr="00B00E28" w:rsidRDefault="00E06F1A" w:rsidP="009C64BF">
      <w:pPr>
        <w:jc w:val="both"/>
        <w:rPr>
          <w:rFonts w:ascii="Arial" w:hAnsi="Arial" w:cs="Arial"/>
          <w:sz w:val="22"/>
          <w:szCs w:val="22"/>
        </w:rPr>
      </w:pPr>
      <w:r>
        <w:rPr>
          <w:rFonts w:ascii="Arial" w:hAnsi="Arial" w:cs="Arial"/>
          <w:sz w:val="22"/>
          <w:szCs w:val="22"/>
        </w:rPr>
        <w:t xml:space="preserve">The next meeting is </w:t>
      </w:r>
      <w:r w:rsidR="001C138F">
        <w:rPr>
          <w:rFonts w:ascii="Arial" w:hAnsi="Arial" w:cs="Arial"/>
          <w:sz w:val="22"/>
          <w:szCs w:val="22"/>
        </w:rPr>
        <w:t>planned for Tuesday, 1/24</w:t>
      </w:r>
      <w:r w:rsidRPr="00E06F1A">
        <w:rPr>
          <w:rFonts w:ascii="Arial" w:hAnsi="Arial" w:cs="Arial"/>
          <w:b/>
          <w:bCs/>
          <w:sz w:val="22"/>
          <w:szCs w:val="22"/>
        </w:rPr>
        <w:t xml:space="preserve"> at 4:00 pm </w:t>
      </w:r>
      <w:r>
        <w:rPr>
          <w:rFonts w:ascii="Arial" w:hAnsi="Arial" w:cs="Arial"/>
          <w:sz w:val="22"/>
          <w:szCs w:val="22"/>
        </w:rPr>
        <w:t>on Zoom</w:t>
      </w:r>
      <w:r w:rsidR="001C138F">
        <w:rPr>
          <w:rFonts w:ascii="Arial" w:hAnsi="Arial" w:cs="Arial"/>
          <w:sz w:val="22"/>
          <w:szCs w:val="22"/>
        </w:rPr>
        <w:t>. That is subject to change.</w:t>
      </w:r>
    </w:p>
    <w:p w14:paraId="2D89B063" w14:textId="170C0111" w:rsidR="009A34F6" w:rsidRPr="00B00E28" w:rsidRDefault="00255E97" w:rsidP="009C64BF">
      <w:pPr>
        <w:pStyle w:val="Heading2"/>
        <w:jc w:val="both"/>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570C9E8A" w:rsidR="009A34F6" w:rsidRDefault="00255E97" w:rsidP="009C64BF">
      <w:pPr>
        <w:jc w:val="both"/>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6C02DA">
            <w:rPr>
              <w:rFonts w:ascii="Arial" w:hAnsi="Arial" w:cs="Arial"/>
              <w:sz w:val="22"/>
              <w:szCs w:val="22"/>
            </w:rPr>
            <w:t>Terri</w:t>
          </w:r>
          <w:r w:rsidR="00B10635">
            <w:rPr>
              <w:rFonts w:ascii="Arial" w:hAnsi="Arial" w:cs="Arial"/>
              <w:sz w:val="22"/>
              <w:szCs w:val="22"/>
            </w:rPr>
            <w:t xml:space="preserve"> shared a praye</w:t>
          </w:r>
          <w:r w:rsidR="006C02DA">
            <w:rPr>
              <w:rFonts w:ascii="Arial" w:hAnsi="Arial" w:cs="Arial"/>
              <w:sz w:val="22"/>
              <w:szCs w:val="22"/>
            </w:rPr>
            <w:t>r</w:t>
          </w:r>
          <w:r w:rsidR="00CC20C9">
            <w:rPr>
              <w:rFonts w:ascii="Arial" w:hAnsi="Arial" w:cs="Arial"/>
              <w:sz w:val="22"/>
              <w:szCs w:val="22"/>
            </w:rPr>
            <w:t xml:space="preserve"> </w:t>
          </w:r>
          <w:r w:rsidR="00B10635">
            <w:rPr>
              <w:rFonts w:ascii="Arial" w:hAnsi="Arial" w:cs="Arial"/>
              <w:sz w:val="22"/>
              <w:szCs w:val="22"/>
            </w:rPr>
            <w:t>and Carol 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at</w:t>
      </w:r>
      <w:r w:rsidR="00D87FC3">
        <w:rPr>
          <w:rFonts w:ascii="Arial" w:hAnsi="Arial" w:cs="Arial"/>
          <w:sz w:val="22"/>
          <w:szCs w:val="22"/>
        </w:rPr>
        <w:t xml:space="preserve"> </w:t>
      </w:r>
      <w:r w:rsidR="006C02DA">
        <w:rPr>
          <w:rFonts w:ascii="Arial" w:hAnsi="Arial" w:cs="Arial"/>
          <w:sz w:val="22"/>
          <w:szCs w:val="22"/>
        </w:rPr>
        <w:t>6:07</w:t>
      </w:r>
      <w:r w:rsidR="001A45B3">
        <w:rPr>
          <w:rFonts w:ascii="Arial" w:hAnsi="Arial" w:cs="Arial"/>
          <w:sz w:val="22"/>
          <w:szCs w:val="22"/>
        </w:rPr>
        <w:t xml:space="preserve"> </w:t>
      </w:r>
      <w:r w:rsidR="00D60965" w:rsidRPr="00B00E28">
        <w:rPr>
          <w:rFonts w:ascii="Arial" w:hAnsi="Arial" w:cs="Arial"/>
          <w:sz w:val="22"/>
          <w:szCs w:val="22"/>
        </w:rPr>
        <w:t>pm</w:t>
      </w:r>
      <w:r w:rsidR="00B25DEF" w:rsidRPr="00B00E28">
        <w:rPr>
          <w:rFonts w:ascii="Arial" w:hAnsi="Arial" w:cs="Arial"/>
          <w:sz w:val="22"/>
          <w:szCs w:val="22"/>
        </w:rPr>
        <w:t>.</w:t>
      </w:r>
      <w:r w:rsidR="00674142" w:rsidRPr="00B00E28">
        <w:rPr>
          <w:rFonts w:ascii="Arial" w:hAnsi="Arial" w:cs="Arial"/>
          <w:sz w:val="22"/>
          <w:szCs w:val="22"/>
        </w:rPr>
        <w:t xml:space="preserve"> </w:t>
      </w:r>
    </w:p>
    <w:p w14:paraId="4B2080EB" w14:textId="3ABC68D6" w:rsidR="00026725" w:rsidRDefault="00026725" w:rsidP="00026725">
      <w:pPr>
        <w:spacing w:after="0"/>
        <w:jc w:val="both"/>
        <w:rPr>
          <w:rFonts w:ascii="Arial" w:hAnsi="Arial" w:cs="Arial"/>
          <w:sz w:val="22"/>
          <w:szCs w:val="22"/>
        </w:rPr>
      </w:pPr>
      <w:r>
        <w:rPr>
          <w:rFonts w:ascii="Arial" w:hAnsi="Arial" w:cs="Arial"/>
          <w:sz w:val="22"/>
          <w:szCs w:val="22"/>
        </w:rPr>
        <w:t xml:space="preserve">Minutes respectfully submitted by: </w:t>
      </w:r>
      <w:r>
        <w:rPr>
          <w:rFonts w:ascii="Arial" w:hAnsi="Arial" w:cs="Arial"/>
          <w:sz w:val="22"/>
          <w:szCs w:val="22"/>
        </w:rPr>
        <w:tab/>
        <w:t>Susan Holmen</w:t>
      </w:r>
    </w:p>
    <w:p w14:paraId="5E825E6E" w14:textId="25E759FA" w:rsidR="005A5669" w:rsidRDefault="00026725" w:rsidP="00585F41">
      <w:pPr>
        <w:jc w:val="both"/>
        <w:rPr>
          <w:rFonts w:ascii="Arial" w:hAnsi="Arial" w:cs="Arial"/>
          <w:sz w:val="22"/>
          <w:szCs w:val="22"/>
        </w:rPr>
      </w:pPr>
      <w:r>
        <w:rPr>
          <w:rFonts w:ascii="Arial" w:hAnsi="Arial" w:cs="Arial"/>
          <w:sz w:val="22"/>
          <w:szCs w:val="22"/>
        </w:rPr>
        <w:t>Approved by:</w:t>
      </w:r>
      <w:r>
        <w:rPr>
          <w:rFonts w:ascii="Arial" w:hAnsi="Arial" w:cs="Arial"/>
          <w:sz w:val="22"/>
          <w:szCs w:val="22"/>
        </w:rPr>
        <w:tab/>
      </w:r>
      <w:r>
        <w:rPr>
          <w:rFonts w:ascii="Arial" w:hAnsi="Arial" w:cs="Arial"/>
          <w:sz w:val="22"/>
          <w:szCs w:val="22"/>
        </w:rPr>
        <w:tab/>
      </w:r>
      <w:r>
        <w:rPr>
          <w:rFonts w:ascii="Arial" w:hAnsi="Arial" w:cs="Arial"/>
          <w:sz w:val="22"/>
          <w:szCs w:val="22"/>
        </w:rPr>
        <w:tab/>
        <w:t>Board</w:t>
      </w:r>
    </w:p>
    <w:p w14:paraId="6F533BE5" w14:textId="6DCEDA98" w:rsidR="00725B02" w:rsidRPr="00051C3D" w:rsidRDefault="00725B02" w:rsidP="00051C3D">
      <w:pPr>
        <w:tabs>
          <w:tab w:val="clear" w:pos="2448"/>
        </w:tabs>
        <w:spacing w:after="0" w:line="240" w:lineRule="auto"/>
        <w:rPr>
          <w:rFonts w:ascii="Arial" w:hAnsi="Arial" w:cs="Arial"/>
          <w:sz w:val="22"/>
          <w:szCs w:val="22"/>
        </w:rPr>
      </w:pPr>
    </w:p>
    <w:sectPr w:rsidR="00725B02" w:rsidRPr="00051C3D" w:rsidSect="00E15AAF">
      <w:headerReference w:type="default" r:id="rId7"/>
      <w:footerReference w:type="default" r:id="rId8"/>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F7B2" w14:textId="77777777" w:rsidR="00F42B23" w:rsidRDefault="00F42B23" w:rsidP="006261AC">
      <w:pPr>
        <w:spacing w:after="0" w:line="240" w:lineRule="auto"/>
      </w:pPr>
      <w:r>
        <w:separator/>
      </w:r>
    </w:p>
  </w:endnote>
  <w:endnote w:type="continuationSeparator" w:id="0">
    <w:p w14:paraId="4AD4BE4E" w14:textId="77777777" w:rsidR="00F42B23" w:rsidRDefault="00F42B23" w:rsidP="006261AC">
      <w:pPr>
        <w:spacing w:after="0" w:line="240" w:lineRule="auto"/>
      </w:pPr>
      <w:r>
        <w:continuationSeparator/>
      </w:r>
    </w:p>
  </w:endnote>
  <w:endnote w:type="continuationNotice" w:id="1">
    <w:p w14:paraId="2C165105" w14:textId="77777777" w:rsidR="00F42B23" w:rsidRDefault="00F42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674E" w14:textId="77777777" w:rsidR="00F42B23" w:rsidRDefault="00F42B23" w:rsidP="006261AC">
      <w:pPr>
        <w:spacing w:after="0" w:line="240" w:lineRule="auto"/>
      </w:pPr>
      <w:r>
        <w:separator/>
      </w:r>
    </w:p>
  </w:footnote>
  <w:footnote w:type="continuationSeparator" w:id="0">
    <w:p w14:paraId="7AAFF262" w14:textId="77777777" w:rsidR="00F42B23" w:rsidRDefault="00F42B23" w:rsidP="006261AC">
      <w:pPr>
        <w:spacing w:after="0" w:line="240" w:lineRule="auto"/>
      </w:pPr>
      <w:r>
        <w:continuationSeparator/>
      </w:r>
    </w:p>
  </w:footnote>
  <w:footnote w:type="continuationNotice" w:id="1">
    <w:p w14:paraId="564E593D" w14:textId="77777777" w:rsidR="00F42B23" w:rsidRDefault="00F42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301B9BBD" w:rsidR="00B93E5B" w:rsidRDefault="00163AA8" w:rsidP="00E15AAF">
    <w:pPr>
      <w:pStyle w:val="Header"/>
      <w:jc w:val="right"/>
    </w:pPr>
    <w:r>
      <w:t>1</w:t>
    </w:r>
    <w:r w:rsidR="001C138F">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7A9"/>
    <w:multiLevelType w:val="hybridMultilevel"/>
    <w:tmpl w:val="83B2AC5C"/>
    <w:lvl w:ilvl="0" w:tplc="C8A0480E">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D80A586">
      <w:start w:val="1"/>
      <w:numFmt w:val="lowerLetter"/>
      <w:lvlRestart w:val="0"/>
      <w:lvlText w:val="%2."/>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E280120">
      <w:start w:val="1"/>
      <w:numFmt w:val="lowerRoman"/>
      <w:lvlText w:val="%3"/>
      <w:lvlJc w:val="left"/>
      <w:pPr>
        <w:ind w:left="20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152C698">
      <w:start w:val="1"/>
      <w:numFmt w:val="decimal"/>
      <w:lvlText w:val="%4"/>
      <w:lvlJc w:val="left"/>
      <w:pPr>
        <w:ind w:left="27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3E2E3FE">
      <w:start w:val="1"/>
      <w:numFmt w:val="lowerLetter"/>
      <w:lvlText w:val="%5"/>
      <w:lvlJc w:val="left"/>
      <w:pPr>
        <w:ind w:left="35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E60F742">
      <w:start w:val="1"/>
      <w:numFmt w:val="lowerRoman"/>
      <w:lvlText w:val="%6"/>
      <w:lvlJc w:val="left"/>
      <w:pPr>
        <w:ind w:left="42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ABE969E">
      <w:start w:val="1"/>
      <w:numFmt w:val="decimal"/>
      <w:lvlText w:val="%7"/>
      <w:lvlJc w:val="left"/>
      <w:pPr>
        <w:ind w:left="49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CC486A8">
      <w:start w:val="1"/>
      <w:numFmt w:val="lowerLetter"/>
      <w:lvlText w:val="%8"/>
      <w:lvlJc w:val="left"/>
      <w:pPr>
        <w:ind w:left="56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308EC6C">
      <w:start w:val="1"/>
      <w:numFmt w:val="lowerRoman"/>
      <w:lvlText w:val="%9"/>
      <w:lvlJc w:val="left"/>
      <w:pPr>
        <w:ind w:left="63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4C4E92"/>
    <w:multiLevelType w:val="hybridMultilevel"/>
    <w:tmpl w:val="DF9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D445A"/>
    <w:multiLevelType w:val="hybridMultilevel"/>
    <w:tmpl w:val="1038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5CD4"/>
    <w:multiLevelType w:val="hybridMultilevel"/>
    <w:tmpl w:val="FC64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56192"/>
    <w:multiLevelType w:val="hybridMultilevel"/>
    <w:tmpl w:val="D6A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157E"/>
    <w:multiLevelType w:val="hybridMultilevel"/>
    <w:tmpl w:val="7318E04C"/>
    <w:lvl w:ilvl="0" w:tplc="7A1ABEF4">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B4883EC">
      <w:start w:val="1"/>
      <w:numFmt w:val="lowerLetter"/>
      <w:lvlRestart w:val="0"/>
      <w:lvlText w:val="%2."/>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642452FA">
      <w:start w:val="1"/>
      <w:numFmt w:val="lowerRoman"/>
      <w:lvlText w:val="%3"/>
      <w:lvlJc w:val="left"/>
      <w:pPr>
        <w:ind w:left="20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26EED7A">
      <w:start w:val="1"/>
      <w:numFmt w:val="decimal"/>
      <w:lvlText w:val="%4"/>
      <w:lvlJc w:val="left"/>
      <w:pPr>
        <w:ind w:left="27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8D8BFC0">
      <w:start w:val="1"/>
      <w:numFmt w:val="lowerLetter"/>
      <w:lvlText w:val="%5"/>
      <w:lvlJc w:val="left"/>
      <w:pPr>
        <w:ind w:left="35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9C44E38">
      <w:start w:val="1"/>
      <w:numFmt w:val="lowerRoman"/>
      <w:lvlText w:val="%6"/>
      <w:lvlJc w:val="left"/>
      <w:pPr>
        <w:ind w:left="42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C5C4FDC">
      <w:start w:val="1"/>
      <w:numFmt w:val="decimal"/>
      <w:lvlText w:val="%7"/>
      <w:lvlJc w:val="left"/>
      <w:pPr>
        <w:ind w:left="49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02361AA8">
      <w:start w:val="1"/>
      <w:numFmt w:val="lowerLetter"/>
      <w:lvlText w:val="%8"/>
      <w:lvlJc w:val="left"/>
      <w:pPr>
        <w:ind w:left="56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AE4DAA8">
      <w:start w:val="1"/>
      <w:numFmt w:val="lowerRoman"/>
      <w:lvlText w:val="%9"/>
      <w:lvlJc w:val="left"/>
      <w:pPr>
        <w:ind w:left="63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F33CE7"/>
    <w:multiLevelType w:val="hybridMultilevel"/>
    <w:tmpl w:val="284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363F0"/>
    <w:multiLevelType w:val="hybridMultilevel"/>
    <w:tmpl w:val="536842DA"/>
    <w:lvl w:ilvl="0" w:tplc="06C880EE">
      <w:start w:val="1"/>
      <w:numFmt w:val="decimal"/>
      <w:lvlText w:val="%1."/>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97C56C6">
      <w:start w:val="1"/>
      <w:numFmt w:val="lowerLetter"/>
      <w:lvlText w:val="%2"/>
      <w:lvlJc w:val="left"/>
      <w:pPr>
        <w:ind w:left="13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D9AAB8C">
      <w:start w:val="1"/>
      <w:numFmt w:val="lowerRoman"/>
      <w:lvlText w:val="%3"/>
      <w:lvlJc w:val="left"/>
      <w:pPr>
        <w:ind w:left="20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BFA4082">
      <w:start w:val="1"/>
      <w:numFmt w:val="decimal"/>
      <w:lvlText w:val="%4"/>
      <w:lvlJc w:val="left"/>
      <w:pPr>
        <w:ind w:left="27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85CABB6">
      <w:start w:val="1"/>
      <w:numFmt w:val="lowerLetter"/>
      <w:lvlText w:val="%5"/>
      <w:lvlJc w:val="left"/>
      <w:pPr>
        <w:ind w:left="35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27E8562">
      <w:start w:val="1"/>
      <w:numFmt w:val="lowerRoman"/>
      <w:lvlText w:val="%6"/>
      <w:lvlJc w:val="left"/>
      <w:pPr>
        <w:ind w:left="42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1BA800A">
      <w:start w:val="1"/>
      <w:numFmt w:val="decimal"/>
      <w:lvlText w:val="%7"/>
      <w:lvlJc w:val="left"/>
      <w:pPr>
        <w:ind w:left="49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536F2BA">
      <w:start w:val="1"/>
      <w:numFmt w:val="lowerLetter"/>
      <w:lvlText w:val="%8"/>
      <w:lvlJc w:val="left"/>
      <w:pPr>
        <w:ind w:left="56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CCEBCBC">
      <w:start w:val="1"/>
      <w:numFmt w:val="lowerRoman"/>
      <w:lvlText w:val="%9"/>
      <w:lvlJc w:val="left"/>
      <w:pPr>
        <w:ind w:left="63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491139"/>
    <w:multiLevelType w:val="hybridMultilevel"/>
    <w:tmpl w:val="F6FA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5362F"/>
    <w:multiLevelType w:val="hybridMultilevel"/>
    <w:tmpl w:val="B9A44A28"/>
    <w:lvl w:ilvl="0" w:tplc="5D68BF74">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3DAF9C0">
      <w:start w:val="1"/>
      <w:numFmt w:val="lowerLetter"/>
      <w:lvlRestart w:val="0"/>
      <w:lvlText w:val="%2."/>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018DB04">
      <w:start w:val="1"/>
      <w:numFmt w:val="lowerRoman"/>
      <w:lvlText w:val="%3"/>
      <w:lvlJc w:val="left"/>
      <w:pPr>
        <w:ind w:left="20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5203856">
      <w:start w:val="1"/>
      <w:numFmt w:val="decimal"/>
      <w:lvlText w:val="%4"/>
      <w:lvlJc w:val="left"/>
      <w:pPr>
        <w:ind w:left="27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8B52438C">
      <w:start w:val="1"/>
      <w:numFmt w:val="lowerLetter"/>
      <w:lvlText w:val="%5"/>
      <w:lvlJc w:val="left"/>
      <w:pPr>
        <w:ind w:left="35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22EE202">
      <w:start w:val="1"/>
      <w:numFmt w:val="lowerRoman"/>
      <w:lvlText w:val="%6"/>
      <w:lvlJc w:val="left"/>
      <w:pPr>
        <w:ind w:left="42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3D4BC8C">
      <w:start w:val="1"/>
      <w:numFmt w:val="decimal"/>
      <w:lvlText w:val="%7"/>
      <w:lvlJc w:val="left"/>
      <w:pPr>
        <w:ind w:left="49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0B88C66">
      <w:start w:val="1"/>
      <w:numFmt w:val="lowerLetter"/>
      <w:lvlText w:val="%8"/>
      <w:lvlJc w:val="left"/>
      <w:pPr>
        <w:ind w:left="56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C5C1214">
      <w:start w:val="1"/>
      <w:numFmt w:val="lowerRoman"/>
      <w:lvlText w:val="%9"/>
      <w:lvlJc w:val="left"/>
      <w:pPr>
        <w:ind w:left="63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16cid:durableId="823006196">
    <w:abstractNumId w:val="1"/>
  </w:num>
  <w:num w:numId="2" w16cid:durableId="1363049848">
    <w:abstractNumId w:val="4"/>
  </w:num>
  <w:num w:numId="3" w16cid:durableId="1065756224">
    <w:abstractNumId w:val="2"/>
  </w:num>
  <w:num w:numId="4" w16cid:durableId="290524904">
    <w:abstractNumId w:val="6"/>
  </w:num>
  <w:num w:numId="5" w16cid:durableId="307704967">
    <w:abstractNumId w:val="7"/>
  </w:num>
  <w:num w:numId="6" w16cid:durableId="1539973461">
    <w:abstractNumId w:val="9"/>
  </w:num>
  <w:num w:numId="7" w16cid:durableId="1703047816">
    <w:abstractNumId w:val="0"/>
  </w:num>
  <w:num w:numId="8" w16cid:durableId="725102484">
    <w:abstractNumId w:val="5"/>
  </w:num>
  <w:num w:numId="9" w16cid:durableId="129443100">
    <w:abstractNumId w:val="3"/>
  </w:num>
  <w:num w:numId="10" w16cid:durableId="265639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6215B"/>
    <w:rsid w:val="00001F02"/>
    <w:rsid w:val="00002477"/>
    <w:rsid w:val="0000298B"/>
    <w:rsid w:val="000029E3"/>
    <w:rsid w:val="00002F34"/>
    <w:rsid w:val="00012EC4"/>
    <w:rsid w:val="00013026"/>
    <w:rsid w:val="00017927"/>
    <w:rsid w:val="00021AEC"/>
    <w:rsid w:val="00023A0E"/>
    <w:rsid w:val="00026448"/>
    <w:rsid w:val="00026725"/>
    <w:rsid w:val="00027C2B"/>
    <w:rsid w:val="00031FFA"/>
    <w:rsid w:val="00034364"/>
    <w:rsid w:val="000357B5"/>
    <w:rsid w:val="000473FA"/>
    <w:rsid w:val="00051C3D"/>
    <w:rsid w:val="00052E7D"/>
    <w:rsid w:val="000534FF"/>
    <w:rsid w:val="00053A80"/>
    <w:rsid w:val="00053C6B"/>
    <w:rsid w:val="0005605B"/>
    <w:rsid w:val="00057720"/>
    <w:rsid w:val="000608BA"/>
    <w:rsid w:val="00060953"/>
    <w:rsid w:val="0006182A"/>
    <w:rsid w:val="00065023"/>
    <w:rsid w:val="00066D4B"/>
    <w:rsid w:val="00070277"/>
    <w:rsid w:val="00071AB6"/>
    <w:rsid w:val="00073E65"/>
    <w:rsid w:val="00082057"/>
    <w:rsid w:val="000822D0"/>
    <w:rsid w:val="0008232D"/>
    <w:rsid w:val="00082E9A"/>
    <w:rsid w:val="0008402B"/>
    <w:rsid w:val="00087413"/>
    <w:rsid w:val="00090850"/>
    <w:rsid w:val="00090CB6"/>
    <w:rsid w:val="000914DE"/>
    <w:rsid w:val="000929EC"/>
    <w:rsid w:val="000935ED"/>
    <w:rsid w:val="00093B18"/>
    <w:rsid w:val="000A453D"/>
    <w:rsid w:val="000A58F3"/>
    <w:rsid w:val="000A62E3"/>
    <w:rsid w:val="000A7118"/>
    <w:rsid w:val="000B1D53"/>
    <w:rsid w:val="000B7521"/>
    <w:rsid w:val="000C5BFE"/>
    <w:rsid w:val="000D2F9A"/>
    <w:rsid w:val="000D3C9B"/>
    <w:rsid w:val="000E1AD3"/>
    <w:rsid w:val="000E1BEF"/>
    <w:rsid w:val="000E229C"/>
    <w:rsid w:val="000E26E5"/>
    <w:rsid w:val="000E5983"/>
    <w:rsid w:val="000E5FB1"/>
    <w:rsid w:val="000F1CFA"/>
    <w:rsid w:val="000F5B81"/>
    <w:rsid w:val="000F6DE4"/>
    <w:rsid w:val="001023CE"/>
    <w:rsid w:val="00105019"/>
    <w:rsid w:val="001062BB"/>
    <w:rsid w:val="0010655C"/>
    <w:rsid w:val="001076D5"/>
    <w:rsid w:val="00110158"/>
    <w:rsid w:val="00110C7D"/>
    <w:rsid w:val="0012191D"/>
    <w:rsid w:val="0012244C"/>
    <w:rsid w:val="00123A64"/>
    <w:rsid w:val="00126446"/>
    <w:rsid w:val="00127F52"/>
    <w:rsid w:val="001320F5"/>
    <w:rsid w:val="00132703"/>
    <w:rsid w:val="001333C4"/>
    <w:rsid w:val="00134521"/>
    <w:rsid w:val="001400FC"/>
    <w:rsid w:val="001436C7"/>
    <w:rsid w:val="0014426E"/>
    <w:rsid w:val="00146F8D"/>
    <w:rsid w:val="00150B95"/>
    <w:rsid w:val="00157CA9"/>
    <w:rsid w:val="00163AA8"/>
    <w:rsid w:val="00163F5A"/>
    <w:rsid w:val="001651B8"/>
    <w:rsid w:val="00165FB9"/>
    <w:rsid w:val="00166E1A"/>
    <w:rsid w:val="00170D34"/>
    <w:rsid w:val="00171BD6"/>
    <w:rsid w:val="001728F3"/>
    <w:rsid w:val="00175C89"/>
    <w:rsid w:val="00176F81"/>
    <w:rsid w:val="001818AB"/>
    <w:rsid w:val="001839F0"/>
    <w:rsid w:val="00187B62"/>
    <w:rsid w:val="00190630"/>
    <w:rsid w:val="00191680"/>
    <w:rsid w:val="00194826"/>
    <w:rsid w:val="0019763F"/>
    <w:rsid w:val="001A026C"/>
    <w:rsid w:val="001A0663"/>
    <w:rsid w:val="001A45B3"/>
    <w:rsid w:val="001A57B9"/>
    <w:rsid w:val="001A6F20"/>
    <w:rsid w:val="001B02F7"/>
    <w:rsid w:val="001B122D"/>
    <w:rsid w:val="001B4272"/>
    <w:rsid w:val="001B4A88"/>
    <w:rsid w:val="001B611D"/>
    <w:rsid w:val="001C138F"/>
    <w:rsid w:val="001C4FDD"/>
    <w:rsid w:val="001C528B"/>
    <w:rsid w:val="001C53DE"/>
    <w:rsid w:val="001C5501"/>
    <w:rsid w:val="001C76BC"/>
    <w:rsid w:val="001D6C3B"/>
    <w:rsid w:val="001D7B84"/>
    <w:rsid w:val="001E367A"/>
    <w:rsid w:val="001E7D79"/>
    <w:rsid w:val="001F1F99"/>
    <w:rsid w:val="001F2172"/>
    <w:rsid w:val="001F3CE5"/>
    <w:rsid w:val="00200FBC"/>
    <w:rsid w:val="00207D47"/>
    <w:rsid w:val="00214BCC"/>
    <w:rsid w:val="00215232"/>
    <w:rsid w:val="00215E64"/>
    <w:rsid w:val="0022057E"/>
    <w:rsid w:val="00220EAB"/>
    <w:rsid w:val="00221F6D"/>
    <w:rsid w:val="00222B0A"/>
    <w:rsid w:val="0022694A"/>
    <w:rsid w:val="00232647"/>
    <w:rsid w:val="002354B7"/>
    <w:rsid w:val="00237D0B"/>
    <w:rsid w:val="00237D31"/>
    <w:rsid w:val="0024166C"/>
    <w:rsid w:val="002419DE"/>
    <w:rsid w:val="00242C44"/>
    <w:rsid w:val="002453D6"/>
    <w:rsid w:val="00252B49"/>
    <w:rsid w:val="0025398C"/>
    <w:rsid w:val="00255E97"/>
    <w:rsid w:val="00257B83"/>
    <w:rsid w:val="00265B1B"/>
    <w:rsid w:val="00271D04"/>
    <w:rsid w:val="00272ABC"/>
    <w:rsid w:val="0028377D"/>
    <w:rsid w:val="00283F5F"/>
    <w:rsid w:val="0028624B"/>
    <w:rsid w:val="00293D5F"/>
    <w:rsid w:val="00293E62"/>
    <w:rsid w:val="00295317"/>
    <w:rsid w:val="002A17DA"/>
    <w:rsid w:val="002A1AD1"/>
    <w:rsid w:val="002A26CB"/>
    <w:rsid w:val="002A5AF3"/>
    <w:rsid w:val="002B5EF0"/>
    <w:rsid w:val="002C2710"/>
    <w:rsid w:val="002C28E0"/>
    <w:rsid w:val="002C2C11"/>
    <w:rsid w:val="002C7B2C"/>
    <w:rsid w:val="002D2302"/>
    <w:rsid w:val="002D5FF5"/>
    <w:rsid w:val="002D77FF"/>
    <w:rsid w:val="002E71BB"/>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0C31"/>
    <w:rsid w:val="003322C8"/>
    <w:rsid w:val="003325B9"/>
    <w:rsid w:val="00334242"/>
    <w:rsid w:val="00335D3C"/>
    <w:rsid w:val="00345346"/>
    <w:rsid w:val="003458BC"/>
    <w:rsid w:val="00346051"/>
    <w:rsid w:val="003466BC"/>
    <w:rsid w:val="00347173"/>
    <w:rsid w:val="0035120B"/>
    <w:rsid w:val="00351C96"/>
    <w:rsid w:val="003535BD"/>
    <w:rsid w:val="003606B0"/>
    <w:rsid w:val="00362ED0"/>
    <w:rsid w:val="00362F9C"/>
    <w:rsid w:val="00364377"/>
    <w:rsid w:val="00364DF2"/>
    <w:rsid w:val="00376570"/>
    <w:rsid w:val="00377758"/>
    <w:rsid w:val="00380728"/>
    <w:rsid w:val="003814DD"/>
    <w:rsid w:val="003870D2"/>
    <w:rsid w:val="003909BB"/>
    <w:rsid w:val="00392D37"/>
    <w:rsid w:val="003947CF"/>
    <w:rsid w:val="00395418"/>
    <w:rsid w:val="00396C57"/>
    <w:rsid w:val="003B3EF1"/>
    <w:rsid w:val="003B43C9"/>
    <w:rsid w:val="003B7CF8"/>
    <w:rsid w:val="003C02F6"/>
    <w:rsid w:val="003C1E86"/>
    <w:rsid w:val="003C2BBC"/>
    <w:rsid w:val="003C386F"/>
    <w:rsid w:val="003C4FBB"/>
    <w:rsid w:val="003D6A37"/>
    <w:rsid w:val="003E12ED"/>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27FA"/>
    <w:rsid w:val="0045307C"/>
    <w:rsid w:val="00460B5B"/>
    <w:rsid w:val="00460F76"/>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27C"/>
    <w:rsid w:val="004C6AC8"/>
    <w:rsid w:val="004D05AB"/>
    <w:rsid w:val="004D097A"/>
    <w:rsid w:val="004D509E"/>
    <w:rsid w:val="004D5634"/>
    <w:rsid w:val="004E085B"/>
    <w:rsid w:val="004E476B"/>
    <w:rsid w:val="004E4CC8"/>
    <w:rsid w:val="004E5E42"/>
    <w:rsid w:val="004E755A"/>
    <w:rsid w:val="004F6981"/>
    <w:rsid w:val="004F6DA6"/>
    <w:rsid w:val="00501BE7"/>
    <w:rsid w:val="0051064C"/>
    <w:rsid w:val="00512070"/>
    <w:rsid w:val="005121FD"/>
    <w:rsid w:val="00513F0F"/>
    <w:rsid w:val="005142FA"/>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616"/>
    <w:rsid w:val="0056091A"/>
    <w:rsid w:val="00561B1D"/>
    <w:rsid w:val="00562292"/>
    <w:rsid w:val="00564B60"/>
    <w:rsid w:val="0056665B"/>
    <w:rsid w:val="00567D62"/>
    <w:rsid w:val="00571D27"/>
    <w:rsid w:val="00580731"/>
    <w:rsid w:val="00581058"/>
    <w:rsid w:val="005820CF"/>
    <w:rsid w:val="005824A5"/>
    <w:rsid w:val="00582974"/>
    <w:rsid w:val="00585026"/>
    <w:rsid w:val="00585F41"/>
    <w:rsid w:val="00590643"/>
    <w:rsid w:val="005913F2"/>
    <w:rsid w:val="005921EF"/>
    <w:rsid w:val="00595DD0"/>
    <w:rsid w:val="005A0321"/>
    <w:rsid w:val="005A294E"/>
    <w:rsid w:val="005A436A"/>
    <w:rsid w:val="005A49A2"/>
    <w:rsid w:val="005A5669"/>
    <w:rsid w:val="005A7C41"/>
    <w:rsid w:val="005B2A76"/>
    <w:rsid w:val="005B31D8"/>
    <w:rsid w:val="005B3E18"/>
    <w:rsid w:val="005C2640"/>
    <w:rsid w:val="005C2743"/>
    <w:rsid w:val="005C6D41"/>
    <w:rsid w:val="005C6E2E"/>
    <w:rsid w:val="005D1FEB"/>
    <w:rsid w:val="005D22CF"/>
    <w:rsid w:val="005D2B86"/>
    <w:rsid w:val="005D4DCD"/>
    <w:rsid w:val="005D5427"/>
    <w:rsid w:val="005D7B3A"/>
    <w:rsid w:val="005E1E8A"/>
    <w:rsid w:val="005E2793"/>
    <w:rsid w:val="005E4837"/>
    <w:rsid w:val="005F301F"/>
    <w:rsid w:val="005F372B"/>
    <w:rsid w:val="005F3B24"/>
    <w:rsid w:val="005F7777"/>
    <w:rsid w:val="005F7A1C"/>
    <w:rsid w:val="005F7FCA"/>
    <w:rsid w:val="00603E50"/>
    <w:rsid w:val="006057B8"/>
    <w:rsid w:val="00605812"/>
    <w:rsid w:val="00606943"/>
    <w:rsid w:val="00611E50"/>
    <w:rsid w:val="00613ADA"/>
    <w:rsid w:val="00614697"/>
    <w:rsid w:val="00614D09"/>
    <w:rsid w:val="006157A9"/>
    <w:rsid w:val="006232C4"/>
    <w:rsid w:val="006261AC"/>
    <w:rsid w:val="0063171E"/>
    <w:rsid w:val="0063234F"/>
    <w:rsid w:val="0063562E"/>
    <w:rsid w:val="00636A91"/>
    <w:rsid w:val="00637910"/>
    <w:rsid w:val="00640937"/>
    <w:rsid w:val="00640ED6"/>
    <w:rsid w:val="00642C01"/>
    <w:rsid w:val="00646BB7"/>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97643"/>
    <w:rsid w:val="006A1B54"/>
    <w:rsid w:val="006A380A"/>
    <w:rsid w:val="006A3ECE"/>
    <w:rsid w:val="006B3EC9"/>
    <w:rsid w:val="006C02DA"/>
    <w:rsid w:val="006C5634"/>
    <w:rsid w:val="006C5E82"/>
    <w:rsid w:val="006D20A5"/>
    <w:rsid w:val="006D3170"/>
    <w:rsid w:val="006D5342"/>
    <w:rsid w:val="006D5688"/>
    <w:rsid w:val="006D5FCA"/>
    <w:rsid w:val="006D79C9"/>
    <w:rsid w:val="006D7D33"/>
    <w:rsid w:val="006E0125"/>
    <w:rsid w:val="006E16C7"/>
    <w:rsid w:val="006E1ACF"/>
    <w:rsid w:val="006E4518"/>
    <w:rsid w:val="006F0F1F"/>
    <w:rsid w:val="006F1A2B"/>
    <w:rsid w:val="006F2182"/>
    <w:rsid w:val="006F7B33"/>
    <w:rsid w:val="00703D8F"/>
    <w:rsid w:val="0071129C"/>
    <w:rsid w:val="00716561"/>
    <w:rsid w:val="00717CCA"/>
    <w:rsid w:val="00717CE1"/>
    <w:rsid w:val="00724CC6"/>
    <w:rsid w:val="00724F8A"/>
    <w:rsid w:val="00725B02"/>
    <w:rsid w:val="00725FDD"/>
    <w:rsid w:val="00730A03"/>
    <w:rsid w:val="007320D5"/>
    <w:rsid w:val="00732BDF"/>
    <w:rsid w:val="00734678"/>
    <w:rsid w:val="00735575"/>
    <w:rsid w:val="007407AA"/>
    <w:rsid w:val="0074464F"/>
    <w:rsid w:val="00745A90"/>
    <w:rsid w:val="0075250F"/>
    <w:rsid w:val="00765CA0"/>
    <w:rsid w:val="00767BE9"/>
    <w:rsid w:val="00772CC4"/>
    <w:rsid w:val="00776C75"/>
    <w:rsid w:val="00777003"/>
    <w:rsid w:val="00777590"/>
    <w:rsid w:val="0078138E"/>
    <w:rsid w:val="00781A9D"/>
    <w:rsid w:val="00784C4E"/>
    <w:rsid w:val="0079330F"/>
    <w:rsid w:val="007A3FA5"/>
    <w:rsid w:val="007A4037"/>
    <w:rsid w:val="007A4352"/>
    <w:rsid w:val="007A4439"/>
    <w:rsid w:val="007A59A0"/>
    <w:rsid w:val="007A5E47"/>
    <w:rsid w:val="007A6CDF"/>
    <w:rsid w:val="007A6E08"/>
    <w:rsid w:val="007B185E"/>
    <w:rsid w:val="007B1C3E"/>
    <w:rsid w:val="007B20A7"/>
    <w:rsid w:val="007B4790"/>
    <w:rsid w:val="007B6091"/>
    <w:rsid w:val="007B63ED"/>
    <w:rsid w:val="007C0758"/>
    <w:rsid w:val="007C367D"/>
    <w:rsid w:val="007C57E4"/>
    <w:rsid w:val="007C7EA1"/>
    <w:rsid w:val="007D03F7"/>
    <w:rsid w:val="007D0B69"/>
    <w:rsid w:val="007D50A2"/>
    <w:rsid w:val="007D54E7"/>
    <w:rsid w:val="007D6B7B"/>
    <w:rsid w:val="007D76A6"/>
    <w:rsid w:val="007E2602"/>
    <w:rsid w:val="007E56DC"/>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5C80"/>
    <w:rsid w:val="0082783D"/>
    <w:rsid w:val="00832ACB"/>
    <w:rsid w:val="008403F6"/>
    <w:rsid w:val="00840A90"/>
    <w:rsid w:val="00844367"/>
    <w:rsid w:val="00844A12"/>
    <w:rsid w:val="00847EAA"/>
    <w:rsid w:val="00851E4D"/>
    <w:rsid w:val="008532E5"/>
    <w:rsid w:val="00853DDB"/>
    <w:rsid w:val="0086059D"/>
    <w:rsid w:val="00861933"/>
    <w:rsid w:val="00862C47"/>
    <w:rsid w:val="008634C3"/>
    <w:rsid w:val="0086610C"/>
    <w:rsid w:val="00867662"/>
    <w:rsid w:val="00871D73"/>
    <w:rsid w:val="008732CD"/>
    <w:rsid w:val="008751A8"/>
    <w:rsid w:val="008770EF"/>
    <w:rsid w:val="00881206"/>
    <w:rsid w:val="008842DF"/>
    <w:rsid w:val="0089006E"/>
    <w:rsid w:val="008918C7"/>
    <w:rsid w:val="008933E3"/>
    <w:rsid w:val="0089393D"/>
    <w:rsid w:val="008939C5"/>
    <w:rsid w:val="0089545D"/>
    <w:rsid w:val="00896095"/>
    <w:rsid w:val="008A2C6E"/>
    <w:rsid w:val="008A309F"/>
    <w:rsid w:val="008A33F1"/>
    <w:rsid w:val="008A3E1D"/>
    <w:rsid w:val="008A69FA"/>
    <w:rsid w:val="008B49F5"/>
    <w:rsid w:val="008C108F"/>
    <w:rsid w:val="008C1DA3"/>
    <w:rsid w:val="008C6C06"/>
    <w:rsid w:val="008D18D0"/>
    <w:rsid w:val="008D4354"/>
    <w:rsid w:val="008D4632"/>
    <w:rsid w:val="008D5A22"/>
    <w:rsid w:val="008D5E73"/>
    <w:rsid w:val="008D62BF"/>
    <w:rsid w:val="008D6AB5"/>
    <w:rsid w:val="008D783F"/>
    <w:rsid w:val="008E17FF"/>
    <w:rsid w:val="008E2F10"/>
    <w:rsid w:val="008E4300"/>
    <w:rsid w:val="008E6262"/>
    <w:rsid w:val="008F1A8A"/>
    <w:rsid w:val="008F272A"/>
    <w:rsid w:val="008F5910"/>
    <w:rsid w:val="008F5F5E"/>
    <w:rsid w:val="008F7A1F"/>
    <w:rsid w:val="009045FE"/>
    <w:rsid w:val="00910B3B"/>
    <w:rsid w:val="009112DA"/>
    <w:rsid w:val="00911543"/>
    <w:rsid w:val="00913152"/>
    <w:rsid w:val="00913F9D"/>
    <w:rsid w:val="00914347"/>
    <w:rsid w:val="00915EAD"/>
    <w:rsid w:val="00925063"/>
    <w:rsid w:val="00925080"/>
    <w:rsid w:val="00931140"/>
    <w:rsid w:val="009315D9"/>
    <w:rsid w:val="00931E02"/>
    <w:rsid w:val="009334F3"/>
    <w:rsid w:val="00934258"/>
    <w:rsid w:val="00934491"/>
    <w:rsid w:val="00936A09"/>
    <w:rsid w:val="00940A86"/>
    <w:rsid w:val="00941D69"/>
    <w:rsid w:val="009438FC"/>
    <w:rsid w:val="00943F73"/>
    <w:rsid w:val="00947CB2"/>
    <w:rsid w:val="00947D3D"/>
    <w:rsid w:val="009508B3"/>
    <w:rsid w:val="009528DA"/>
    <w:rsid w:val="0096161D"/>
    <w:rsid w:val="009630BF"/>
    <w:rsid w:val="00966D71"/>
    <w:rsid w:val="0097314D"/>
    <w:rsid w:val="00974046"/>
    <w:rsid w:val="009746C1"/>
    <w:rsid w:val="00974D21"/>
    <w:rsid w:val="0097546B"/>
    <w:rsid w:val="00984225"/>
    <w:rsid w:val="00986C81"/>
    <w:rsid w:val="00992676"/>
    <w:rsid w:val="009926CB"/>
    <w:rsid w:val="009933E1"/>
    <w:rsid w:val="009936E2"/>
    <w:rsid w:val="00994CC9"/>
    <w:rsid w:val="00995601"/>
    <w:rsid w:val="009A27B3"/>
    <w:rsid w:val="009A301C"/>
    <w:rsid w:val="009A34F6"/>
    <w:rsid w:val="009A51D1"/>
    <w:rsid w:val="009B04E1"/>
    <w:rsid w:val="009B1694"/>
    <w:rsid w:val="009B4D0D"/>
    <w:rsid w:val="009B575A"/>
    <w:rsid w:val="009B5E9D"/>
    <w:rsid w:val="009B6A32"/>
    <w:rsid w:val="009C16F2"/>
    <w:rsid w:val="009C296D"/>
    <w:rsid w:val="009C2D28"/>
    <w:rsid w:val="009C524F"/>
    <w:rsid w:val="009C64BF"/>
    <w:rsid w:val="009C6E38"/>
    <w:rsid w:val="009D1A85"/>
    <w:rsid w:val="009D3670"/>
    <w:rsid w:val="009D520A"/>
    <w:rsid w:val="009D7AAD"/>
    <w:rsid w:val="009E436A"/>
    <w:rsid w:val="009E6C3C"/>
    <w:rsid w:val="009E7321"/>
    <w:rsid w:val="009F13E0"/>
    <w:rsid w:val="009F30B0"/>
    <w:rsid w:val="009F45A2"/>
    <w:rsid w:val="009F76EF"/>
    <w:rsid w:val="00A061CD"/>
    <w:rsid w:val="00A1127D"/>
    <w:rsid w:val="00A1207F"/>
    <w:rsid w:val="00A1466E"/>
    <w:rsid w:val="00A1602C"/>
    <w:rsid w:val="00A1656A"/>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0B3C"/>
    <w:rsid w:val="00A7152B"/>
    <w:rsid w:val="00A750D6"/>
    <w:rsid w:val="00A75147"/>
    <w:rsid w:val="00A80FE9"/>
    <w:rsid w:val="00A815E9"/>
    <w:rsid w:val="00A822E1"/>
    <w:rsid w:val="00A919A2"/>
    <w:rsid w:val="00A9347C"/>
    <w:rsid w:val="00A95097"/>
    <w:rsid w:val="00A95433"/>
    <w:rsid w:val="00AA2B66"/>
    <w:rsid w:val="00AA7DA3"/>
    <w:rsid w:val="00AB02C4"/>
    <w:rsid w:val="00AB0DE0"/>
    <w:rsid w:val="00AB1613"/>
    <w:rsid w:val="00AB1F57"/>
    <w:rsid w:val="00AB57CD"/>
    <w:rsid w:val="00AB7972"/>
    <w:rsid w:val="00AC135C"/>
    <w:rsid w:val="00AC5134"/>
    <w:rsid w:val="00AC61E9"/>
    <w:rsid w:val="00AC7383"/>
    <w:rsid w:val="00AD0486"/>
    <w:rsid w:val="00AD1BD4"/>
    <w:rsid w:val="00AD2D58"/>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0635"/>
    <w:rsid w:val="00B11A81"/>
    <w:rsid w:val="00B14544"/>
    <w:rsid w:val="00B15CED"/>
    <w:rsid w:val="00B20D21"/>
    <w:rsid w:val="00B20F28"/>
    <w:rsid w:val="00B25DEF"/>
    <w:rsid w:val="00B34304"/>
    <w:rsid w:val="00B36636"/>
    <w:rsid w:val="00B37CB3"/>
    <w:rsid w:val="00B4536C"/>
    <w:rsid w:val="00B515CB"/>
    <w:rsid w:val="00B52B6F"/>
    <w:rsid w:val="00B54063"/>
    <w:rsid w:val="00B54C16"/>
    <w:rsid w:val="00B55466"/>
    <w:rsid w:val="00B604BF"/>
    <w:rsid w:val="00B60594"/>
    <w:rsid w:val="00B620E9"/>
    <w:rsid w:val="00B657C6"/>
    <w:rsid w:val="00B71617"/>
    <w:rsid w:val="00B744F6"/>
    <w:rsid w:val="00B75B39"/>
    <w:rsid w:val="00B77D83"/>
    <w:rsid w:val="00B828FF"/>
    <w:rsid w:val="00B91605"/>
    <w:rsid w:val="00B93A37"/>
    <w:rsid w:val="00B93E5B"/>
    <w:rsid w:val="00BA1333"/>
    <w:rsid w:val="00BA6669"/>
    <w:rsid w:val="00BA7135"/>
    <w:rsid w:val="00BB016D"/>
    <w:rsid w:val="00BB3EBE"/>
    <w:rsid w:val="00BB440E"/>
    <w:rsid w:val="00BC32D0"/>
    <w:rsid w:val="00BC3B89"/>
    <w:rsid w:val="00BC4AE3"/>
    <w:rsid w:val="00BD0E68"/>
    <w:rsid w:val="00BD2E65"/>
    <w:rsid w:val="00BD34CD"/>
    <w:rsid w:val="00BE0CDD"/>
    <w:rsid w:val="00BE2685"/>
    <w:rsid w:val="00BE394B"/>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18CD"/>
    <w:rsid w:val="00C25B51"/>
    <w:rsid w:val="00C26694"/>
    <w:rsid w:val="00C26D00"/>
    <w:rsid w:val="00C27AFC"/>
    <w:rsid w:val="00C30295"/>
    <w:rsid w:val="00C32296"/>
    <w:rsid w:val="00C33BE2"/>
    <w:rsid w:val="00C33CD8"/>
    <w:rsid w:val="00C3715A"/>
    <w:rsid w:val="00C44C3E"/>
    <w:rsid w:val="00C47261"/>
    <w:rsid w:val="00C50BEE"/>
    <w:rsid w:val="00C50ED8"/>
    <w:rsid w:val="00C52B4A"/>
    <w:rsid w:val="00C53379"/>
    <w:rsid w:val="00C5646E"/>
    <w:rsid w:val="00C609C2"/>
    <w:rsid w:val="00C633E4"/>
    <w:rsid w:val="00C65869"/>
    <w:rsid w:val="00C664D3"/>
    <w:rsid w:val="00C702A3"/>
    <w:rsid w:val="00C714CF"/>
    <w:rsid w:val="00C7228D"/>
    <w:rsid w:val="00C72E4E"/>
    <w:rsid w:val="00C75AFE"/>
    <w:rsid w:val="00C818FE"/>
    <w:rsid w:val="00C8194C"/>
    <w:rsid w:val="00C90057"/>
    <w:rsid w:val="00C90EB4"/>
    <w:rsid w:val="00C91D7E"/>
    <w:rsid w:val="00C92251"/>
    <w:rsid w:val="00C929F8"/>
    <w:rsid w:val="00CA037F"/>
    <w:rsid w:val="00CA10E8"/>
    <w:rsid w:val="00CA3F46"/>
    <w:rsid w:val="00CA3F5B"/>
    <w:rsid w:val="00CB21D5"/>
    <w:rsid w:val="00CB4C66"/>
    <w:rsid w:val="00CB4FAE"/>
    <w:rsid w:val="00CB586A"/>
    <w:rsid w:val="00CB6632"/>
    <w:rsid w:val="00CB6AD6"/>
    <w:rsid w:val="00CC1A39"/>
    <w:rsid w:val="00CC20C9"/>
    <w:rsid w:val="00CC21BF"/>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0A75"/>
    <w:rsid w:val="00D20F28"/>
    <w:rsid w:val="00D21C90"/>
    <w:rsid w:val="00D23399"/>
    <w:rsid w:val="00D23A3E"/>
    <w:rsid w:val="00D30AB6"/>
    <w:rsid w:val="00D30BD5"/>
    <w:rsid w:val="00D30FB6"/>
    <w:rsid w:val="00D311E0"/>
    <w:rsid w:val="00D332F6"/>
    <w:rsid w:val="00D37337"/>
    <w:rsid w:val="00D437E2"/>
    <w:rsid w:val="00D45B75"/>
    <w:rsid w:val="00D45E5D"/>
    <w:rsid w:val="00D47335"/>
    <w:rsid w:val="00D50FA0"/>
    <w:rsid w:val="00D52BF1"/>
    <w:rsid w:val="00D6015D"/>
    <w:rsid w:val="00D60965"/>
    <w:rsid w:val="00D65F15"/>
    <w:rsid w:val="00D71ADF"/>
    <w:rsid w:val="00D72D05"/>
    <w:rsid w:val="00D76315"/>
    <w:rsid w:val="00D769A1"/>
    <w:rsid w:val="00D87D42"/>
    <w:rsid w:val="00D87FC3"/>
    <w:rsid w:val="00D904FB"/>
    <w:rsid w:val="00D919E6"/>
    <w:rsid w:val="00D91A9F"/>
    <w:rsid w:val="00D91E19"/>
    <w:rsid w:val="00D94661"/>
    <w:rsid w:val="00D95093"/>
    <w:rsid w:val="00D954C4"/>
    <w:rsid w:val="00D954E0"/>
    <w:rsid w:val="00DA03FE"/>
    <w:rsid w:val="00DA0C69"/>
    <w:rsid w:val="00DA10DD"/>
    <w:rsid w:val="00DA12D9"/>
    <w:rsid w:val="00DA31D3"/>
    <w:rsid w:val="00DA7CD0"/>
    <w:rsid w:val="00DB0979"/>
    <w:rsid w:val="00DB1F8F"/>
    <w:rsid w:val="00DB3CF3"/>
    <w:rsid w:val="00DB71D2"/>
    <w:rsid w:val="00DC35D4"/>
    <w:rsid w:val="00DC54DE"/>
    <w:rsid w:val="00DC59AF"/>
    <w:rsid w:val="00DC6D64"/>
    <w:rsid w:val="00DC7982"/>
    <w:rsid w:val="00DD00D8"/>
    <w:rsid w:val="00DD53D7"/>
    <w:rsid w:val="00DE0039"/>
    <w:rsid w:val="00DE023C"/>
    <w:rsid w:val="00DE0CE6"/>
    <w:rsid w:val="00DE0FB7"/>
    <w:rsid w:val="00DE2CE3"/>
    <w:rsid w:val="00DE38F7"/>
    <w:rsid w:val="00DE3BCC"/>
    <w:rsid w:val="00DE77BE"/>
    <w:rsid w:val="00DF38F6"/>
    <w:rsid w:val="00DF3AA1"/>
    <w:rsid w:val="00DF5CBF"/>
    <w:rsid w:val="00DF5E84"/>
    <w:rsid w:val="00E00AE7"/>
    <w:rsid w:val="00E01DC7"/>
    <w:rsid w:val="00E03AB4"/>
    <w:rsid w:val="00E05901"/>
    <w:rsid w:val="00E06F1A"/>
    <w:rsid w:val="00E07CB7"/>
    <w:rsid w:val="00E07EEA"/>
    <w:rsid w:val="00E10370"/>
    <w:rsid w:val="00E15AAF"/>
    <w:rsid w:val="00E212A2"/>
    <w:rsid w:val="00E2133D"/>
    <w:rsid w:val="00E220C7"/>
    <w:rsid w:val="00E315A0"/>
    <w:rsid w:val="00E33A55"/>
    <w:rsid w:val="00E33C77"/>
    <w:rsid w:val="00E3547D"/>
    <w:rsid w:val="00E36D0D"/>
    <w:rsid w:val="00E37749"/>
    <w:rsid w:val="00E44288"/>
    <w:rsid w:val="00E453BC"/>
    <w:rsid w:val="00E462C2"/>
    <w:rsid w:val="00E46759"/>
    <w:rsid w:val="00E46FB3"/>
    <w:rsid w:val="00E56879"/>
    <w:rsid w:val="00E57D20"/>
    <w:rsid w:val="00E61771"/>
    <w:rsid w:val="00E63BD3"/>
    <w:rsid w:val="00E67343"/>
    <w:rsid w:val="00E677A8"/>
    <w:rsid w:val="00E677BF"/>
    <w:rsid w:val="00E73FFE"/>
    <w:rsid w:val="00E75003"/>
    <w:rsid w:val="00E76CDC"/>
    <w:rsid w:val="00E8093D"/>
    <w:rsid w:val="00E81983"/>
    <w:rsid w:val="00E824F4"/>
    <w:rsid w:val="00E84794"/>
    <w:rsid w:val="00E84AB9"/>
    <w:rsid w:val="00E85604"/>
    <w:rsid w:val="00E91F42"/>
    <w:rsid w:val="00E93126"/>
    <w:rsid w:val="00E9545C"/>
    <w:rsid w:val="00E96064"/>
    <w:rsid w:val="00EA02D8"/>
    <w:rsid w:val="00EA1E2C"/>
    <w:rsid w:val="00EA32F2"/>
    <w:rsid w:val="00EA39EB"/>
    <w:rsid w:val="00EA46EE"/>
    <w:rsid w:val="00EA499D"/>
    <w:rsid w:val="00ED0016"/>
    <w:rsid w:val="00ED0E3C"/>
    <w:rsid w:val="00ED1A0E"/>
    <w:rsid w:val="00ED1C4A"/>
    <w:rsid w:val="00ED2088"/>
    <w:rsid w:val="00EE025B"/>
    <w:rsid w:val="00EE19DC"/>
    <w:rsid w:val="00EE6B37"/>
    <w:rsid w:val="00EF0387"/>
    <w:rsid w:val="00EF3270"/>
    <w:rsid w:val="00EF3F50"/>
    <w:rsid w:val="00EF489F"/>
    <w:rsid w:val="00EF7601"/>
    <w:rsid w:val="00EF7F9A"/>
    <w:rsid w:val="00F0102A"/>
    <w:rsid w:val="00F06921"/>
    <w:rsid w:val="00F07671"/>
    <w:rsid w:val="00F07D4E"/>
    <w:rsid w:val="00F10051"/>
    <w:rsid w:val="00F108CF"/>
    <w:rsid w:val="00F13203"/>
    <w:rsid w:val="00F169A5"/>
    <w:rsid w:val="00F2001B"/>
    <w:rsid w:val="00F228C7"/>
    <w:rsid w:val="00F252DB"/>
    <w:rsid w:val="00F33C90"/>
    <w:rsid w:val="00F378D5"/>
    <w:rsid w:val="00F42B23"/>
    <w:rsid w:val="00F442F3"/>
    <w:rsid w:val="00F451E0"/>
    <w:rsid w:val="00F455A6"/>
    <w:rsid w:val="00F528AD"/>
    <w:rsid w:val="00F6215B"/>
    <w:rsid w:val="00F62D43"/>
    <w:rsid w:val="00F6527E"/>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B2E8C"/>
    <w:rsid w:val="00FC046C"/>
    <w:rsid w:val="00FC10FF"/>
    <w:rsid w:val="00FC40B8"/>
    <w:rsid w:val="00FC4F79"/>
    <w:rsid w:val="00FC55F5"/>
    <w:rsid w:val="00FC58BD"/>
    <w:rsid w:val="00FC79DB"/>
    <w:rsid w:val="00FD4051"/>
    <w:rsid w:val="00FD40B3"/>
    <w:rsid w:val="00FD5D81"/>
    <w:rsid w:val="00FE220C"/>
    <w:rsid w:val="00FE29D9"/>
    <w:rsid w:val="00FE2CDC"/>
    <w:rsid w:val="00FF061D"/>
    <w:rsid w:val="00FF2929"/>
    <w:rsid w:val="00FF5964"/>
    <w:rsid w:val="00FF6A49"/>
    <w:rsid w:val="00FF6CCB"/>
    <w:rsid w:val="00FF7260"/>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39E8"/>
  <w15:docId w15:val="{D80CC478-393E-4D11-998F-94E5270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 w:id="1452094514">
          <w:marLeft w:val="0"/>
          <w:marRight w:val="0"/>
          <w:marTop w:val="0"/>
          <w:marBottom w:val="0"/>
          <w:divBdr>
            <w:top w:val="none" w:sz="0" w:space="0" w:color="auto"/>
            <w:left w:val="none" w:sz="0" w:space="0" w:color="auto"/>
            <w:bottom w:val="none" w:sz="0" w:space="0" w:color="auto"/>
            <w:right w:val="none" w:sz="0" w:space="0" w:color="auto"/>
          </w:divBdr>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 w:id="1862012449">
          <w:marLeft w:val="0"/>
          <w:marRight w:val="0"/>
          <w:marTop w:val="0"/>
          <w:marBottom w:val="0"/>
          <w:divBdr>
            <w:top w:val="none" w:sz="0" w:space="0" w:color="auto"/>
            <w:left w:val="none" w:sz="0" w:space="0" w:color="auto"/>
            <w:bottom w:val="none" w:sz="0" w:space="0" w:color="auto"/>
            <w:right w:val="none" w:sz="0" w:space="0" w:color="auto"/>
          </w:divBdr>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482964447">
          <w:marLeft w:val="0"/>
          <w:marRight w:val="0"/>
          <w:marTop w:val="0"/>
          <w:marBottom w:val="0"/>
          <w:divBdr>
            <w:top w:val="none" w:sz="0" w:space="0" w:color="auto"/>
            <w:left w:val="none" w:sz="0" w:space="0" w:color="auto"/>
            <w:bottom w:val="none" w:sz="0" w:space="0" w:color="auto"/>
            <w:right w:val="none" w:sz="0" w:space="0" w:color="auto"/>
          </w:divBdr>
        </w:div>
        <w:div w:id="506335878">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2E7766"/>
    <w:rsid w:val="003B2D2D"/>
    <w:rsid w:val="004610AF"/>
    <w:rsid w:val="004D36E8"/>
    <w:rsid w:val="00533C95"/>
    <w:rsid w:val="005D7F5B"/>
    <w:rsid w:val="00677AAB"/>
    <w:rsid w:val="007150D5"/>
    <w:rsid w:val="00821F8F"/>
    <w:rsid w:val="00850F30"/>
    <w:rsid w:val="00897A0D"/>
    <w:rsid w:val="00944A5D"/>
    <w:rsid w:val="009E5ED2"/>
    <w:rsid w:val="00BE0E75"/>
    <w:rsid w:val="00D767F6"/>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117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Links>
    <vt:vector size="6" baseType="variant">
      <vt:variant>
        <vt:i4>6488157</vt:i4>
      </vt:variant>
      <vt:variant>
        <vt:i4>0</vt:i4>
      </vt:variant>
      <vt:variant>
        <vt:i4>0</vt:i4>
      </vt:variant>
      <vt:variant>
        <vt:i4>5</vt:i4>
      </vt:variant>
      <vt:variant>
        <vt:lpwstr>mailto:board@unityofcm.org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Unity of Central Minnesota Board of Directors</dc:subject>
  <dc:creator>Susan Holmen</dc:creator>
  <cp:keywords>January 10, 2023</cp:keywords>
  <dc:description>Terri shared a prayer and Carol adjourned the meeting</dc:description>
  <cp:lastModifiedBy>Susan</cp:lastModifiedBy>
  <cp:revision>5</cp:revision>
  <cp:lastPrinted>2023-01-02T22:50:00Z</cp:lastPrinted>
  <dcterms:created xsi:type="dcterms:W3CDTF">2023-01-29T20:51:00Z</dcterms:created>
  <dcterms:modified xsi:type="dcterms:W3CDTF">2023-01-29T23:38:00Z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