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5604" w14:textId="4CE09FE2" w:rsidR="009A34F6" w:rsidRPr="0081022C" w:rsidRDefault="00DC6D64" w:rsidP="005578C9">
      <w:pPr>
        <w:pStyle w:val="Organization"/>
        <w:rPr>
          <w:rFonts w:ascii="Arial" w:hAnsi="Arial" w:cs="Arial"/>
        </w:rPr>
      </w:pPr>
      <w:r>
        <w:rPr>
          <w:rFonts w:ascii="Arial" w:hAnsi="Arial" w:cs="Arial"/>
        </w:rPr>
        <w:t xml:space="preserve"> </w:t>
      </w:r>
      <w:r w:rsidR="003C1E86">
        <w:rPr>
          <w:rFonts w:ascii="Arial" w:hAnsi="Arial" w:cs="Arial"/>
        </w:rPr>
        <w:t xml:space="preserve"> </w:t>
      </w:r>
      <w:sdt>
        <w:sdtPr>
          <w:rPr>
            <w:rFonts w:ascii="Arial" w:hAnsi="Arial" w:cs="Arial"/>
          </w:rPr>
          <w:alias w:val="Enter Organization/Committee Name:"/>
          <w:tag w:val="Enter Organization/Committee Name:"/>
          <w:id w:val="976303765"/>
          <w:placeholder>
            <w:docPart w:val="AF781794BD004C8981EEA3F1C6F7ED33"/>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1B4A88">
            <w:rPr>
              <w:rFonts w:ascii="Arial" w:hAnsi="Arial" w:cs="Arial"/>
            </w:rPr>
            <w:t>Unity of Central Minnesota Board of Directors</w:t>
          </w:r>
        </w:sdtContent>
      </w:sdt>
    </w:p>
    <w:p w14:paraId="3C07865C" w14:textId="5347D466" w:rsidR="00913F9D" w:rsidRPr="0081022C" w:rsidRDefault="00E15AAF" w:rsidP="00913F9D">
      <w:pPr>
        <w:pStyle w:val="Heading1"/>
        <w:rPr>
          <w:rFonts w:ascii="Arial" w:hAnsi="Arial" w:cs="Arial"/>
        </w:rPr>
      </w:pPr>
      <w:r>
        <w:rPr>
          <w:rFonts w:ascii="Arial" w:hAnsi="Arial" w:cs="Arial"/>
        </w:rPr>
        <w:t>Meeting Minutes</w:t>
      </w:r>
    </w:p>
    <w:p w14:paraId="07BA5187" w14:textId="28C91F21" w:rsidR="00913F9D" w:rsidRPr="0081022C" w:rsidRDefault="00DC6D64" w:rsidP="00913F9D">
      <w:pPr>
        <w:pStyle w:val="Heading1"/>
        <w:rPr>
          <w:rFonts w:ascii="Arial" w:hAnsi="Arial" w:cs="Arial"/>
        </w:rPr>
      </w:pPr>
      <w:sdt>
        <w:sdtPr>
          <w:rPr>
            <w:rFonts w:ascii="Arial" w:hAnsi="Arial" w:cs="Arial"/>
          </w:rPr>
          <w:alias w:val="Enter date:"/>
          <w:tag w:val="Enter date:"/>
          <w:id w:val="-1605562503"/>
          <w:placeholder>
            <w:docPart w:val="5ECFF2D118F549A69F91CB4AD087A94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4D509E">
            <w:rPr>
              <w:rFonts w:ascii="Arial" w:hAnsi="Arial" w:cs="Arial"/>
            </w:rPr>
            <w:t>February 22</w:t>
          </w:r>
          <w:r w:rsidR="00257B83">
            <w:rPr>
              <w:rFonts w:ascii="Arial" w:hAnsi="Arial" w:cs="Arial"/>
            </w:rPr>
            <w:t>, 2022</w:t>
          </w:r>
        </w:sdtContent>
      </w:sdt>
    </w:p>
    <w:p w14:paraId="11D6589A" w14:textId="77777777" w:rsidR="009A34F6" w:rsidRPr="0081022C" w:rsidRDefault="00DC6D64" w:rsidP="00D6015D">
      <w:pPr>
        <w:pStyle w:val="Heading2"/>
        <w:jc w:val="both"/>
        <w:rPr>
          <w:rFonts w:ascii="Arial" w:hAnsi="Arial" w:cs="Arial"/>
        </w:rPr>
      </w:pPr>
      <w:sdt>
        <w:sdtPr>
          <w:rPr>
            <w:rFonts w:ascii="Arial" w:hAnsi="Arial" w:cs="Arial"/>
          </w:rPr>
          <w:alias w:val="Opening:"/>
          <w:tag w:val="Opening:"/>
          <w:id w:val="372353325"/>
          <w:placeholder>
            <w:docPart w:val="5CA594B9C33447958948732B5A5D2734"/>
          </w:placeholder>
          <w:temporary/>
          <w:showingPlcHdr/>
          <w15:appearance w15:val="hidden"/>
        </w:sdtPr>
        <w:sdtEndPr/>
        <w:sdtContent>
          <w:r w:rsidR="00C91D7E" w:rsidRPr="0081022C">
            <w:rPr>
              <w:rFonts w:ascii="Arial" w:hAnsi="Arial" w:cs="Arial"/>
            </w:rPr>
            <w:t>Opening</w:t>
          </w:r>
        </w:sdtContent>
      </w:sdt>
    </w:p>
    <w:p w14:paraId="6711B408" w14:textId="27E34E5A" w:rsidR="009A34F6" w:rsidRDefault="00E15AAF" w:rsidP="00D6015D">
      <w:pPr>
        <w:jc w:val="both"/>
        <w:rPr>
          <w:rFonts w:ascii="Arial" w:hAnsi="Arial" w:cs="Arial"/>
        </w:rPr>
      </w:pPr>
      <w:r>
        <w:rPr>
          <w:rFonts w:ascii="Arial" w:hAnsi="Arial" w:cs="Arial"/>
        </w:rPr>
        <w:t xml:space="preserve">The </w:t>
      </w:r>
      <w:r w:rsidR="00AC7383">
        <w:rPr>
          <w:rFonts w:ascii="Arial" w:hAnsi="Arial" w:cs="Arial"/>
        </w:rPr>
        <w:t>regular</w:t>
      </w:r>
      <w:r>
        <w:rPr>
          <w:rFonts w:ascii="Arial" w:hAnsi="Arial" w:cs="Arial"/>
        </w:rPr>
        <w:t xml:space="preserve"> meeting of the</w:t>
      </w:r>
      <w:r w:rsidR="00C91D7E" w:rsidRPr="0081022C">
        <w:rPr>
          <w:rFonts w:ascii="Arial" w:hAnsi="Arial" w:cs="Arial"/>
        </w:rPr>
        <w:t xml:space="preserve"> </w:t>
      </w:r>
      <w:sdt>
        <w:sdtPr>
          <w:rPr>
            <w:rFonts w:ascii="Arial" w:hAnsi="Arial" w:cs="Arial"/>
          </w:rPr>
          <w:alias w:val="Organization/Committee Name:"/>
          <w:tag w:val="Organization/Committee Name:"/>
          <w:id w:val="976303776"/>
          <w:placeholder>
            <w:docPart w:val="C556519EC2D44D85A41BE271934AC1FB"/>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C1E86">
            <w:rPr>
              <w:rFonts w:ascii="Arial" w:hAnsi="Arial" w:cs="Arial"/>
            </w:rPr>
            <w:t>Unity of Central Minnesota Board of Directors</w:t>
          </w:r>
        </w:sdtContent>
      </w:sdt>
      <w:r w:rsidR="009A34F6" w:rsidRPr="0081022C">
        <w:rPr>
          <w:rFonts w:ascii="Arial" w:hAnsi="Arial" w:cs="Arial"/>
        </w:rPr>
        <w:t xml:space="preserve"> </w:t>
      </w:r>
      <w:sdt>
        <w:sdtPr>
          <w:rPr>
            <w:rFonts w:ascii="Arial" w:hAnsi="Arial" w:cs="Arial"/>
          </w:rPr>
          <w:alias w:val="Enter description:"/>
          <w:tag w:val="Enter description:"/>
          <w:id w:val="1394999032"/>
          <w:placeholder>
            <w:docPart w:val="95B861C4FFA9487BB55DDBE00013E6A0"/>
          </w:placeholder>
          <w:temporary/>
          <w:showingPlcHdr/>
          <w15:appearance w15:val="hidden"/>
        </w:sdtPr>
        <w:sdtEndPr/>
        <w:sdtContent>
          <w:r w:rsidR="00C91D7E" w:rsidRPr="0081022C">
            <w:rPr>
              <w:rFonts w:ascii="Arial" w:hAnsi="Arial" w:cs="Arial"/>
            </w:rPr>
            <w:t>was called to order at</w:t>
          </w:r>
        </w:sdtContent>
      </w:sdt>
      <w:r w:rsidR="00C91D7E" w:rsidRPr="0081022C">
        <w:rPr>
          <w:rFonts w:ascii="Arial" w:hAnsi="Arial" w:cs="Arial"/>
        </w:rPr>
        <w:t xml:space="preserve"> </w:t>
      </w:r>
      <w:r w:rsidR="004D509E">
        <w:rPr>
          <w:rFonts w:ascii="Arial" w:hAnsi="Arial" w:cs="Arial"/>
        </w:rPr>
        <w:t>4:36 p</w:t>
      </w:r>
      <w:r w:rsidR="00D1259C">
        <w:rPr>
          <w:rFonts w:ascii="Arial" w:hAnsi="Arial" w:cs="Arial"/>
        </w:rPr>
        <w:t>m</w:t>
      </w:r>
      <w:r w:rsidR="009A34F6" w:rsidRPr="0081022C">
        <w:rPr>
          <w:rFonts w:ascii="Arial" w:hAnsi="Arial" w:cs="Arial"/>
        </w:rPr>
        <w:t xml:space="preserve"> </w:t>
      </w:r>
      <w:sdt>
        <w:sdtPr>
          <w:rPr>
            <w:rFonts w:ascii="Arial" w:hAnsi="Arial" w:cs="Arial"/>
          </w:rPr>
          <w:alias w:val="Enter description:"/>
          <w:tag w:val="Enter description:"/>
          <w:id w:val="1180079533"/>
          <w:placeholder>
            <w:docPart w:val="FF76AC0531C6468F89E1E3F133117D9C"/>
          </w:placeholder>
          <w:temporary/>
          <w:showingPlcHdr/>
          <w15:appearance w15:val="hidden"/>
        </w:sdtPr>
        <w:sdtEndPr/>
        <w:sdtContent>
          <w:r w:rsidR="00017927" w:rsidRPr="0081022C">
            <w:rPr>
              <w:rFonts w:ascii="Arial" w:hAnsi="Arial" w:cs="Arial"/>
            </w:rPr>
            <w:t>on</w:t>
          </w:r>
        </w:sdtContent>
      </w:sdt>
      <w:r w:rsidR="009A34F6" w:rsidRPr="0081022C">
        <w:rPr>
          <w:rFonts w:ascii="Arial" w:hAnsi="Arial" w:cs="Arial"/>
        </w:rPr>
        <w:t xml:space="preserve"> </w:t>
      </w:r>
      <w:sdt>
        <w:sdtPr>
          <w:rPr>
            <w:rFonts w:ascii="Arial" w:hAnsi="Arial" w:cs="Arial"/>
          </w:rPr>
          <w:alias w:val="Date:"/>
          <w:tag w:val="Date:"/>
          <w:id w:val="-1963645359"/>
          <w:placeholder>
            <w:docPart w:val="C45630DE0D834A6EBEBF605FF6C80EB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4D509E">
            <w:rPr>
              <w:rFonts w:ascii="Arial" w:hAnsi="Arial" w:cs="Arial"/>
            </w:rPr>
            <w:t>February 22, 2022</w:t>
          </w:r>
        </w:sdtContent>
      </w:sdt>
      <w:r w:rsidR="0089006E">
        <w:rPr>
          <w:rFonts w:ascii="Arial" w:hAnsi="Arial" w:cs="Arial"/>
        </w:rPr>
        <w:t xml:space="preserve"> </w:t>
      </w:r>
      <w:r w:rsidR="00AC7383">
        <w:rPr>
          <w:rFonts w:ascii="Arial" w:hAnsi="Arial" w:cs="Arial"/>
        </w:rPr>
        <w:t xml:space="preserve">on Zoom </w:t>
      </w:r>
      <w:r w:rsidR="001C528B">
        <w:rPr>
          <w:rFonts w:ascii="Arial" w:hAnsi="Arial" w:cs="Arial"/>
        </w:rPr>
        <w:t xml:space="preserve">by President </w:t>
      </w:r>
      <w:r w:rsidR="00E3547D">
        <w:rPr>
          <w:rFonts w:ascii="Arial" w:hAnsi="Arial" w:cs="Arial"/>
        </w:rPr>
        <w:t>Carol Laudenbach</w:t>
      </w:r>
      <w:r w:rsidR="001C528B">
        <w:rPr>
          <w:rFonts w:ascii="Arial" w:hAnsi="Arial" w:cs="Arial"/>
        </w:rPr>
        <w:t>.</w:t>
      </w:r>
      <w:r w:rsidR="009A34F6" w:rsidRPr="0081022C">
        <w:rPr>
          <w:rFonts w:ascii="Arial" w:hAnsi="Arial" w:cs="Arial"/>
        </w:rPr>
        <w:t xml:space="preserve"> </w:t>
      </w:r>
      <w:r w:rsidR="001C528B">
        <w:rPr>
          <w:rFonts w:ascii="Arial" w:hAnsi="Arial" w:cs="Arial"/>
        </w:rPr>
        <w:t xml:space="preserve">After </w:t>
      </w:r>
      <w:r w:rsidR="007A4352">
        <w:rPr>
          <w:rFonts w:ascii="Arial" w:hAnsi="Arial" w:cs="Arial"/>
        </w:rPr>
        <w:t>a prayer</w:t>
      </w:r>
      <w:r>
        <w:rPr>
          <w:rFonts w:ascii="Arial" w:hAnsi="Arial" w:cs="Arial"/>
        </w:rPr>
        <w:t xml:space="preserve"> by </w:t>
      </w:r>
      <w:r w:rsidR="00E3547D">
        <w:rPr>
          <w:rFonts w:ascii="Arial" w:hAnsi="Arial" w:cs="Arial"/>
        </w:rPr>
        <w:t>Rev. Jim</w:t>
      </w:r>
      <w:r w:rsidR="009D520A">
        <w:rPr>
          <w:rFonts w:ascii="Arial" w:hAnsi="Arial" w:cs="Arial"/>
        </w:rPr>
        <w:t xml:space="preserve">, </w:t>
      </w:r>
      <w:r w:rsidR="001C528B">
        <w:rPr>
          <w:rFonts w:ascii="Arial" w:hAnsi="Arial" w:cs="Arial"/>
        </w:rPr>
        <w:t>we read the Board Pledge.</w:t>
      </w:r>
    </w:p>
    <w:p w14:paraId="2D347791" w14:textId="77777777" w:rsidR="009A34F6" w:rsidRPr="0081022C" w:rsidRDefault="00DC6D64" w:rsidP="00D6015D">
      <w:pPr>
        <w:pStyle w:val="Heading2"/>
        <w:jc w:val="both"/>
        <w:rPr>
          <w:rFonts w:ascii="Arial" w:hAnsi="Arial" w:cs="Arial"/>
        </w:rPr>
      </w:pPr>
      <w:sdt>
        <w:sdtPr>
          <w:rPr>
            <w:rFonts w:ascii="Arial" w:hAnsi="Arial" w:cs="Arial"/>
          </w:rPr>
          <w:alias w:val="Present:"/>
          <w:tag w:val="Present:"/>
          <w:id w:val="1371722459"/>
          <w:placeholder>
            <w:docPart w:val="2B769A13839E4089BF5FD60CEC1EB004"/>
          </w:placeholder>
          <w:temporary/>
          <w:showingPlcHdr/>
          <w15:appearance w15:val="hidden"/>
        </w:sdtPr>
        <w:sdtEndPr/>
        <w:sdtContent>
          <w:r w:rsidR="00C91D7E" w:rsidRPr="0081022C">
            <w:rPr>
              <w:rFonts w:ascii="Arial" w:hAnsi="Arial" w:cs="Arial"/>
            </w:rPr>
            <w:t>Present</w:t>
          </w:r>
        </w:sdtContent>
      </w:sdt>
    </w:p>
    <w:p w14:paraId="20DD157D" w14:textId="6AD1FB4F" w:rsidR="00A750D6" w:rsidRDefault="00F6215B" w:rsidP="00A750D6">
      <w:pPr>
        <w:jc w:val="both"/>
        <w:rPr>
          <w:rFonts w:ascii="Arial" w:hAnsi="Arial" w:cs="Arial"/>
        </w:rPr>
      </w:pPr>
      <w:r>
        <w:rPr>
          <w:rFonts w:ascii="Arial" w:hAnsi="Arial" w:cs="Arial"/>
        </w:rPr>
        <w:t xml:space="preserve">Present were </w:t>
      </w:r>
      <w:r w:rsidR="004D509E">
        <w:rPr>
          <w:rFonts w:ascii="Arial" w:hAnsi="Arial" w:cs="Arial"/>
        </w:rPr>
        <w:t>Terri Duncan,</w:t>
      </w:r>
      <w:r w:rsidR="00E15AAF">
        <w:rPr>
          <w:rFonts w:ascii="Arial" w:hAnsi="Arial" w:cs="Arial"/>
        </w:rPr>
        <w:t xml:space="preserve"> </w:t>
      </w:r>
      <w:r w:rsidR="001062BB">
        <w:rPr>
          <w:rFonts w:ascii="Arial" w:hAnsi="Arial" w:cs="Arial"/>
        </w:rPr>
        <w:t xml:space="preserve">Susan Holmen, </w:t>
      </w:r>
      <w:r w:rsidR="00F108CF">
        <w:rPr>
          <w:rFonts w:ascii="Arial" w:hAnsi="Arial" w:cs="Arial"/>
        </w:rPr>
        <w:t>Carol Laudenbach,</w:t>
      </w:r>
      <w:r w:rsidR="00E3547D">
        <w:rPr>
          <w:rFonts w:ascii="Arial" w:hAnsi="Arial" w:cs="Arial"/>
        </w:rPr>
        <w:t xml:space="preserve"> </w:t>
      </w:r>
      <w:r w:rsidR="004D509E">
        <w:rPr>
          <w:rFonts w:ascii="Arial" w:hAnsi="Arial" w:cs="Arial"/>
        </w:rPr>
        <w:t xml:space="preserve">Mary </w:t>
      </w:r>
      <w:proofErr w:type="gramStart"/>
      <w:r w:rsidR="004D509E">
        <w:rPr>
          <w:rFonts w:ascii="Arial" w:hAnsi="Arial" w:cs="Arial"/>
        </w:rPr>
        <w:t>Paulson</w:t>
      </w:r>
      <w:proofErr w:type="gramEnd"/>
      <w:r w:rsidR="004D509E">
        <w:rPr>
          <w:rFonts w:ascii="Arial" w:hAnsi="Arial" w:cs="Arial"/>
        </w:rPr>
        <w:t xml:space="preserve"> </w:t>
      </w:r>
      <w:r w:rsidR="00E3547D">
        <w:rPr>
          <w:rFonts w:ascii="Arial" w:hAnsi="Arial" w:cs="Arial"/>
        </w:rPr>
        <w:t xml:space="preserve">and </w:t>
      </w:r>
      <w:r w:rsidR="00A67708">
        <w:rPr>
          <w:rFonts w:ascii="Arial" w:hAnsi="Arial" w:cs="Arial"/>
        </w:rPr>
        <w:t>Rev. Jim</w:t>
      </w:r>
      <w:r w:rsidR="00E3547D">
        <w:rPr>
          <w:rFonts w:ascii="Arial" w:hAnsi="Arial" w:cs="Arial"/>
        </w:rPr>
        <w:t xml:space="preserve"> Ernstsen</w:t>
      </w:r>
      <w:r w:rsidR="00A1602C">
        <w:rPr>
          <w:rFonts w:ascii="Arial" w:hAnsi="Arial" w:cs="Arial"/>
        </w:rPr>
        <w:t>.</w:t>
      </w:r>
      <w:r w:rsidR="0000298B">
        <w:rPr>
          <w:rFonts w:ascii="Arial" w:hAnsi="Arial" w:cs="Arial"/>
        </w:rPr>
        <w:t xml:space="preserve"> </w:t>
      </w:r>
      <w:r w:rsidR="004D509E">
        <w:rPr>
          <w:rFonts w:ascii="Arial" w:hAnsi="Arial" w:cs="Arial"/>
        </w:rPr>
        <w:t>Cristina Seaborn joined later from the airport.</w:t>
      </w:r>
    </w:p>
    <w:p w14:paraId="710AA07B" w14:textId="46720800" w:rsidR="00362ED0" w:rsidRDefault="00362ED0" w:rsidP="005B31D8">
      <w:pPr>
        <w:tabs>
          <w:tab w:val="clear" w:pos="2448"/>
          <w:tab w:val="left" w:pos="0"/>
        </w:tabs>
        <w:spacing w:after="0"/>
        <w:jc w:val="both"/>
        <w:rPr>
          <w:rFonts w:ascii="Arial" w:hAnsi="Arial" w:cs="Arial"/>
          <w:b/>
          <w:bCs/>
        </w:rPr>
      </w:pPr>
      <w:r>
        <w:rPr>
          <w:rFonts w:ascii="Arial" w:hAnsi="Arial" w:cs="Arial"/>
          <w:b/>
          <w:bCs/>
        </w:rPr>
        <w:t>Reports</w:t>
      </w:r>
    </w:p>
    <w:p w14:paraId="1FA9B16F" w14:textId="2C661B73" w:rsidR="00362ED0" w:rsidRDefault="00362ED0" w:rsidP="005B31D8">
      <w:pPr>
        <w:tabs>
          <w:tab w:val="clear" w:pos="2448"/>
          <w:tab w:val="left" w:pos="0"/>
        </w:tabs>
        <w:spacing w:after="0"/>
        <w:jc w:val="both"/>
        <w:rPr>
          <w:rFonts w:ascii="Arial" w:hAnsi="Arial" w:cs="Arial"/>
        </w:rPr>
      </w:pPr>
      <w:r>
        <w:rPr>
          <w:rFonts w:ascii="Arial" w:hAnsi="Arial" w:cs="Arial"/>
        </w:rPr>
        <w:t>The Secretary’s report will be given at the next meeting.</w:t>
      </w:r>
    </w:p>
    <w:p w14:paraId="6437E058" w14:textId="139DBD9D" w:rsidR="00362ED0" w:rsidRDefault="00362ED0" w:rsidP="005B31D8">
      <w:pPr>
        <w:tabs>
          <w:tab w:val="clear" w:pos="2448"/>
          <w:tab w:val="left" w:pos="0"/>
        </w:tabs>
        <w:spacing w:after="0"/>
        <w:jc w:val="both"/>
        <w:rPr>
          <w:rFonts w:ascii="Arial" w:hAnsi="Arial" w:cs="Arial"/>
        </w:rPr>
      </w:pPr>
    </w:p>
    <w:p w14:paraId="427384F9" w14:textId="64667CD2" w:rsidR="00362ED0" w:rsidRDefault="00362ED0" w:rsidP="00362ED0">
      <w:pPr>
        <w:tabs>
          <w:tab w:val="clear" w:pos="2448"/>
          <w:tab w:val="left" w:pos="0"/>
        </w:tabs>
        <w:spacing w:after="0"/>
        <w:jc w:val="both"/>
        <w:rPr>
          <w:rFonts w:ascii="Arial" w:hAnsi="Arial" w:cs="Arial"/>
        </w:rPr>
      </w:pPr>
      <w:r>
        <w:rPr>
          <w:rFonts w:ascii="Arial" w:hAnsi="Arial" w:cs="Arial"/>
        </w:rPr>
        <w:t xml:space="preserve">The Minister’s report is attached. Rev. Jim gives highlights. The new website has been launched by Sara Mohs with Cheryl Perry’s assistance. It is unityofcm.org. There will be new email addresses also, including </w:t>
      </w:r>
      <w:hyperlink r:id="rId7" w:history="1">
        <w:r w:rsidRPr="000D0EB9">
          <w:rPr>
            <w:rStyle w:val="Hyperlink"/>
            <w:rFonts w:ascii="Arial" w:hAnsi="Arial" w:cs="Arial"/>
          </w:rPr>
          <w:t>office@unityofcm.org</w:t>
        </w:r>
      </w:hyperlink>
      <w:r>
        <w:rPr>
          <w:rFonts w:ascii="Arial" w:hAnsi="Arial" w:cs="Arial"/>
        </w:rPr>
        <w:t xml:space="preserve">, </w:t>
      </w:r>
      <w:hyperlink r:id="rId8" w:history="1">
        <w:r w:rsidRPr="000D0EB9">
          <w:rPr>
            <w:rStyle w:val="Hyperlink"/>
            <w:rFonts w:ascii="Arial" w:hAnsi="Arial" w:cs="Arial"/>
          </w:rPr>
          <w:t>info@unityofcm.org</w:t>
        </w:r>
      </w:hyperlink>
      <w:r>
        <w:rPr>
          <w:rFonts w:ascii="Arial" w:hAnsi="Arial" w:cs="Arial"/>
        </w:rPr>
        <w:t xml:space="preserve">, </w:t>
      </w:r>
      <w:hyperlink r:id="rId9" w:history="1">
        <w:r w:rsidRPr="000D0EB9">
          <w:rPr>
            <w:rStyle w:val="Hyperlink"/>
            <w:rFonts w:ascii="Arial" w:hAnsi="Arial" w:cs="Arial"/>
          </w:rPr>
          <w:t>revjim@unityofcm.org</w:t>
        </w:r>
      </w:hyperlink>
      <w:r>
        <w:rPr>
          <w:rFonts w:ascii="Arial" w:hAnsi="Arial" w:cs="Arial"/>
        </w:rPr>
        <w:t xml:space="preserve"> and </w:t>
      </w:r>
      <w:hyperlink r:id="rId10" w:history="1">
        <w:r w:rsidRPr="000D0EB9">
          <w:rPr>
            <w:rStyle w:val="Hyperlink"/>
            <w:rFonts w:ascii="Arial" w:hAnsi="Arial" w:cs="Arial"/>
          </w:rPr>
          <w:t>prayers@unityofcm.org</w:t>
        </w:r>
      </w:hyperlink>
      <w:r>
        <w:rPr>
          <w:rFonts w:ascii="Arial" w:hAnsi="Arial" w:cs="Arial"/>
        </w:rPr>
        <w:t>. Sara is taking a hiatus from the role of Marketing/Media lead as of the end of February to focus on her business.</w:t>
      </w:r>
    </w:p>
    <w:p w14:paraId="4ACF7222" w14:textId="135A6722" w:rsidR="00DC59AF" w:rsidRDefault="00DC59AF" w:rsidP="00362ED0">
      <w:pPr>
        <w:tabs>
          <w:tab w:val="clear" w:pos="2448"/>
          <w:tab w:val="left" w:pos="0"/>
        </w:tabs>
        <w:spacing w:after="0"/>
        <w:jc w:val="both"/>
        <w:rPr>
          <w:rFonts w:ascii="Arial" w:hAnsi="Arial" w:cs="Arial"/>
        </w:rPr>
      </w:pPr>
    </w:p>
    <w:p w14:paraId="3D09334F" w14:textId="4129141D" w:rsidR="00DC59AF" w:rsidRDefault="00DC59AF" w:rsidP="00362ED0">
      <w:pPr>
        <w:tabs>
          <w:tab w:val="clear" w:pos="2448"/>
          <w:tab w:val="left" w:pos="0"/>
        </w:tabs>
        <w:spacing w:after="0"/>
        <w:jc w:val="both"/>
        <w:rPr>
          <w:rFonts w:ascii="Arial" w:hAnsi="Arial" w:cs="Arial"/>
        </w:rPr>
      </w:pPr>
      <w:r>
        <w:rPr>
          <w:rFonts w:ascii="Arial" w:hAnsi="Arial" w:cs="Arial"/>
        </w:rPr>
        <w:t>Rev. Jim is working with Express Employment to find a temporary bookkeeper.</w:t>
      </w:r>
      <w:r w:rsidR="00444F13">
        <w:rPr>
          <w:rFonts w:ascii="Arial" w:hAnsi="Arial" w:cs="Arial"/>
        </w:rPr>
        <w:t xml:space="preserve"> </w:t>
      </w:r>
      <w:r>
        <w:rPr>
          <w:rFonts w:ascii="Arial" w:hAnsi="Arial" w:cs="Arial"/>
        </w:rPr>
        <w:t xml:space="preserve">Rev. Jim suggests that all Board members subscribe to The Path newsletter (UWM) and possibly other leaders, as well. He’ll send the sign-up information. </w:t>
      </w:r>
      <w:r w:rsidR="00444F13">
        <w:rPr>
          <w:rFonts w:ascii="Arial" w:hAnsi="Arial" w:cs="Arial"/>
        </w:rPr>
        <w:t xml:space="preserve">The Board Sandbox folder has </w:t>
      </w:r>
      <w:proofErr w:type="gramStart"/>
      <w:r w:rsidR="00444F13">
        <w:rPr>
          <w:rFonts w:ascii="Arial" w:hAnsi="Arial" w:cs="Arial"/>
        </w:rPr>
        <w:t>an open project list and he,</w:t>
      </w:r>
      <w:proofErr w:type="gramEnd"/>
      <w:r w:rsidR="00444F13">
        <w:rPr>
          <w:rFonts w:ascii="Arial" w:hAnsi="Arial" w:cs="Arial"/>
        </w:rPr>
        <w:t xml:space="preserve"> Carol and Rebecca prioritized the top 10 for 2022. All Board members can go to the Sandbox (Cheryl will send the link) but are asked not to delete anything. Things can be added.</w:t>
      </w:r>
    </w:p>
    <w:p w14:paraId="257FF2E0" w14:textId="64C111A2" w:rsidR="00362ED0" w:rsidRDefault="00362ED0" w:rsidP="005B31D8">
      <w:pPr>
        <w:tabs>
          <w:tab w:val="clear" w:pos="2448"/>
          <w:tab w:val="left" w:pos="0"/>
        </w:tabs>
        <w:spacing w:after="0"/>
        <w:jc w:val="both"/>
        <w:rPr>
          <w:rFonts w:ascii="Arial" w:hAnsi="Arial" w:cs="Arial"/>
        </w:rPr>
      </w:pPr>
    </w:p>
    <w:p w14:paraId="21FEF1C0" w14:textId="6931DD92" w:rsidR="00DC7982" w:rsidRDefault="00362ED0" w:rsidP="005B31D8">
      <w:pPr>
        <w:tabs>
          <w:tab w:val="clear" w:pos="2448"/>
          <w:tab w:val="left" w:pos="0"/>
        </w:tabs>
        <w:spacing w:after="0"/>
        <w:jc w:val="both"/>
        <w:rPr>
          <w:rFonts w:ascii="Arial" w:hAnsi="Arial" w:cs="Arial"/>
          <w:b/>
          <w:bCs/>
        </w:rPr>
      </w:pPr>
      <w:r>
        <w:rPr>
          <w:rFonts w:ascii="Arial" w:hAnsi="Arial" w:cs="Arial"/>
          <w:b/>
          <w:bCs/>
        </w:rPr>
        <w:t>Old</w:t>
      </w:r>
      <w:r w:rsidR="00561B1D">
        <w:rPr>
          <w:rFonts w:ascii="Arial" w:hAnsi="Arial" w:cs="Arial"/>
          <w:b/>
          <w:bCs/>
        </w:rPr>
        <w:t xml:space="preserve"> Business</w:t>
      </w:r>
    </w:p>
    <w:p w14:paraId="2B5E23E6" w14:textId="77777777" w:rsidR="006157A9" w:rsidRDefault="006157A9" w:rsidP="005B31D8">
      <w:pPr>
        <w:tabs>
          <w:tab w:val="clear" w:pos="2448"/>
          <w:tab w:val="left" w:pos="0"/>
        </w:tabs>
        <w:spacing w:after="0"/>
        <w:jc w:val="both"/>
        <w:rPr>
          <w:rFonts w:ascii="Arial" w:hAnsi="Arial" w:cs="Arial"/>
          <w:u w:val="single"/>
        </w:rPr>
      </w:pPr>
      <w:r>
        <w:rPr>
          <w:rFonts w:ascii="Arial" w:hAnsi="Arial" w:cs="Arial"/>
          <w:u w:val="single"/>
        </w:rPr>
        <w:t>Co-Ministry Proposal</w:t>
      </w:r>
    </w:p>
    <w:p w14:paraId="0B0EDF2F" w14:textId="0EBFE808" w:rsidR="006157A9" w:rsidRDefault="00561B1D" w:rsidP="006157A9">
      <w:pPr>
        <w:tabs>
          <w:tab w:val="clear" w:pos="2448"/>
          <w:tab w:val="left" w:pos="0"/>
        </w:tabs>
        <w:spacing w:after="0"/>
        <w:jc w:val="both"/>
        <w:rPr>
          <w:rFonts w:ascii="Arial" w:hAnsi="Arial" w:cs="Arial"/>
        </w:rPr>
      </w:pPr>
      <w:r>
        <w:rPr>
          <w:rFonts w:ascii="Arial" w:hAnsi="Arial" w:cs="Arial"/>
        </w:rPr>
        <w:t xml:space="preserve">Rev. Jim </w:t>
      </w:r>
      <w:r w:rsidR="00444F13">
        <w:rPr>
          <w:rFonts w:ascii="Arial" w:hAnsi="Arial" w:cs="Arial"/>
        </w:rPr>
        <w:t>announced that the co-ministry proposal he and Rev. Lisa Herklotz presented is withdrawn after much prayer and discernment.</w:t>
      </w:r>
      <w:r w:rsidR="006157A9">
        <w:rPr>
          <w:rFonts w:ascii="Arial" w:hAnsi="Arial" w:cs="Arial"/>
        </w:rPr>
        <w:t xml:space="preserve"> He will consider how to let the larger community know this through the newsletter.</w:t>
      </w:r>
    </w:p>
    <w:p w14:paraId="73353B6B" w14:textId="5C3560C5" w:rsidR="006157A9" w:rsidRDefault="006157A9" w:rsidP="006157A9">
      <w:pPr>
        <w:tabs>
          <w:tab w:val="clear" w:pos="2448"/>
          <w:tab w:val="left" w:pos="0"/>
        </w:tabs>
        <w:spacing w:after="0"/>
        <w:jc w:val="both"/>
        <w:rPr>
          <w:rFonts w:ascii="Arial" w:hAnsi="Arial" w:cs="Arial"/>
        </w:rPr>
      </w:pPr>
    </w:p>
    <w:p w14:paraId="06CE4ACC" w14:textId="127B09F1" w:rsidR="006157A9" w:rsidRDefault="006157A9" w:rsidP="006157A9">
      <w:pPr>
        <w:tabs>
          <w:tab w:val="clear" w:pos="2448"/>
          <w:tab w:val="left" w:pos="0"/>
        </w:tabs>
        <w:spacing w:after="0"/>
        <w:jc w:val="both"/>
        <w:rPr>
          <w:rFonts w:ascii="Arial" w:hAnsi="Arial" w:cs="Arial"/>
          <w:u w:val="single"/>
        </w:rPr>
      </w:pPr>
      <w:r>
        <w:rPr>
          <w:rFonts w:ascii="Arial" w:hAnsi="Arial" w:cs="Arial"/>
          <w:u w:val="single"/>
        </w:rPr>
        <w:t>Minister Evaluation</w:t>
      </w:r>
    </w:p>
    <w:p w14:paraId="1539192D" w14:textId="77E9CCD4" w:rsidR="006157A9" w:rsidRDefault="006157A9" w:rsidP="006157A9">
      <w:pPr>
        <w:tabs>
          <w:tab w:val="clear" w:pos="2448"/>
          <w:tab w:val="left" w:pos="0"/>
        </w:tabs>
        <w:spacing w:after="0"/>
        <w:jc w:val="both"/>
        <w:rPr>
          <w:rFonts w:ascii="Arial" w:hAnsi="Arial" w:cs="Arial"/>
        </w:rPr>
      </w:pPr>
      <w:r>
        <w:rPr>
          <w:rFonts w:ascii="Arial" w:hAnsi="Arial" w:cs="Arial"/>
        </w:rPr>
        <w:t>Kris Bahl, Rebecca Marie, and Carol will work on the Minister Evaluation process with Rev. Greg Coles (Great Lakes Regional Representative). Susan will join in to plan training with Rev. Coles (conflict resolution, etc.). Carol will move forward with the evaluation work.</w:t>
      </w:r>
    </w:p>
    <w:p w14:paraId="0A62BAFB" w14:textId="08ABF4CC" w:rsidR="006157A9" w:rsidRDefault="006157A9" w:rsidP="006157A9">
      <w:pPr>
        <w:tabs>
          <w:tab w:val="clear" w:pos="2448"/>
          <w:tab w:val="left" w:pos="0"/>
        </w:tabs>
        <w:spacing w:after="0"/>
        <w:jc w:val="both"/>
        <w:rPr>
          <w:rFonts w:ascii="Arial" w:hAnsi="Arial" w:cs="Arial"/>
        </w:rPr>
      </w:pPr>
    </w:p>
    <w:p w14:paraId="47DADFC5" w14:textId="71CEF9D9" w:rsidR="006157A9" w:rsidRPr="006157A9" w:rsidRDefault="006157A9" w:rsidP="006157A9">
      <w:pPr>
        <w:tabs>
          <w:tab w:val="clear" w:pos="2448"/>
          <w:tab w:val="left" w:pos="0"/>
        </w:tabs>
        <w:spacing w:after="0"/>
        <w:jc w:val="both"/>
        <w:rPr>
          <w:rFonts w:ascii="Arial" w:hAnsi="Arial" w:cs="Arial"/>
          <w:u w:val="single"/>
        </w:rPr>
      </w:pPr>
      <w:r>
        <w:rPr>
          <w:rFonts w:ascii="Arial" w:hAnsi="Arial" w:cs="Arial"/>
          <w:u w:val="single"/>
        </w:rPr>
        <w:t>Policies</w:t>
      </w:r>
    </w:p>
    <w:p w14:paraId="393BB8AD" w14:textId="0AE05E96" w:rsidR="00AE6A40" w:rsidRDefault="006157A9" w:rsidP="00913152">
      <w:pPr>
        <w:spacing w:after="0" w:line="240" w:lineRule="auto"/>
        <w:jc w:val="both"/>
        <w:rPr>
          <w:rFonts w:ascii="Arial" w:hAnsi="Arial" w:cs="Arial"/>
          <w:color w:val="000000"/>
        </w:rPr>
      </w:pPr>
      <w:r>
        <w:rPr>
          <w:rFonts w:ascii="Arial" w:hAnsi="Arial" w:cs="Arial"/>
          <w:color w:val="000000"/>
        </w:rPr>
        <w:t>Susan explain</w:t>
      </w:r>
      <w:r w:rsidR="006D5688">
        <w:rPr>
          <w:rFonts w:ascii="Arial" w:hAnsi="Arial" w:cs="Arial"/>
          <w:color w:val="000000"/>
        </w:rPr>
        <w:t>ed</w:t>
      </w:r>
      <w:r>
        <w:rPr>
          <w:rFonts w:ascii="Arial" w:hAnsi="Arial" w:cs="Arial"/>
          <w:color w:val="000000"/>
        </w:rPr>
        <w:t xml:space="preserve"> that there are two policies that need to be addressed soon and she is working on them. They are </w:t>
      </w:r>
      <w:r w:rsidR="006D5688">
        <w:rPr>
          <w:rFonts w:ascii="Arial" w:hAnsi="Arial" w:cs="Arial"/>
          <w:color w:val="000000"/>
        </w:rPr>
        <w:t>policies</w:t>
      </w:r>
      <w:r>
        <w:rPr>
          <w:rFonts w:ascii="Arial" w:hAnsi="Arial" w:cs="Arial"/>
          <w:color w:val="000000"/>
        </w:rPr>
        <w:t xml:space="preserve"> on Disruptive Behavior and Sexual Safety. The latter is focused on keeping children safe and will also involve training that is described in the policy. That will come </w:t>
      </w:r>
      <w:r>
        <w:rPr>
          <w:rFonts w:ascii="Arial" w:hAnsi="Arial" w:cs="Arial"/>
          <w:color w:val="000000"/>
        </w:rPr>
        <w:lastRenderedPageBreak/>
        <w:t>later when we are in physical space.</w:t>
      </w:r>
      <w:r w:rsidR="003E7059">
        <w:rPr>
          <w:rFonts w:ascii="Arial" w:hAnsi="Arial" w:cs="Arial"/>
          <w:color w:val="000000"/>
        </w:rPr>
        <w:t xml:space="preserve"> </w:t>
      </w:r>
      <w:r w:rsidR="0097546B">
        <w:rPr>
          <w:rFonts w:ascii="Arial" w:hAnsi="Arial" w:cs="Arial"/>
          <w:color w:val="000000"/>
        </w:rPr>
        <w:t xml:space="preserve">Susan, </w:t>
      </w:r>
      <w:r w:rsidR="003E7059">
        <w:rPr>
          <w:rFonts w:ascii="Arial" w:hAnsi="Arial" w:cs="Arial"/>
          <w:color w:val="000000"/>
        </w:rPr>
        <w:t>Mary Paulson will work on these policies.</w:t>
      </w:r>
      <w:r w:rsidR="007A6E08">
        <w:rPr>
          <w:rFonts w:ascii="Arial" w:hAnsi="Arial" w:cs="Arial"/>
          <w:color w:val="000000"/>
        </w:rPr>
        <w:t xml:space="preserve"> Carol Laudenbach will send contact information for the insurance company.</w:t>
      </w:r>
    </w:p>
    <w:p w14:paraId="357ECCC1" w14:textId="74C90A13" w:rsidR="0097546B" w:rsidRDefault="00DF38F6" w:rsidP="00913152">
      <w:pPr>
        <w:spacing w:after="0" w:line="240" w:lineRule="auto"/>
        <w:jc w:val="both"/>
        <w:rPr>
          <w:rFonts w:ascii="Arial" w:hAnsi="Arial" w:cs="Arial"/>
          <w:color w:val="000000"/>
        </w:rPr>
      </w:pPr>
      <w:r>
        <w:rPr>
          <w:rFonts w:ascii="Arial" w:hAnsi="Arial" w:cs="Arial"/>
          <w:color w:val="000000"/>
        </w:rPr>
        <w:t xml:space="preserve"> </w:t>
      </w:r>
    </w:p>
    <w:p w14:paraId="59DD013A" w14:textId="1315AE49" w:rsidR="00B620E9" w:rsidRDefault="00BE42C8" w:rsidP="00913152">
      <w:pPr>
        <w:spacing w:after="0" w:line="240" w:lineRule="auto"/>
        <w:contextualSpacing/>
        <w:jc w:val="both"/>
        <w:rPr>
          <w:rFonts w:ascii="Arial" w:hAnsi="Arial" w:cs="Arial"/>
          <w:b/>
          <w:bCs/>
          <w:color w:val="000000"/>
        </w:rPr>
      </w:pPr>
      <w:r>
        <w:rPr>
          <w:rFonts w:ascii="Arial" w:hAnsi="Arial" w:cs="Arial"/>
          <w:b/>
          <w:bCs/>
          <w:color w:val="000000"/>
        </w:rPr>
        <w:t>New Business</w:t>
      </w:r>
    </w:p>
    <w:p w14:paraId="41CBF4E5" w14:textId="3D17C9EB" w:rsidR="00BE42C8" w:rsidRDefault="00D60965" w:rsidP="00913152">
      <w:pPr>
        <w:spacing w:after="0" w:line="240" w:lineRule="auto"/>
        <w:contextualSpacing/>
        <w:jc w:val="both"/>
        <w:rPr>
          <w:rFonts w:ascii="Arial" w:hAnsi="Arial" w:cs="Arial"/>
          <w:color w:val="000000"/>
          <w:u w:val="single"/>
        </w:rPr>
      </w:pPr>
      <w:r>
        <w:rPr>
          <w:rFonts w:ascii="Arial" w:hAnsi="Arial" w:cs="Arial"/>
          <w:color w:val="000000"/>
          <w:u w:val="single"/>
        </w:rPr>
        <w:t>Reopening Task Force</w:t>
      </w:r>
    </w:p>
    <w:p w14:paraId="2D6B59F5" w14:textId="0F3AB111" w:rsidR="00D60965" w:rsidRDefault="00D60965" w:rsidP="00913152">
      <w:pPr>
        <w:spacing w:after="0" w:line="240" w:lineRule="auto"/>
        <w:contextualSpacing/>
        <w:jc w:val="both"/>
        <w:rPr>
          <w:rFonts w:ascii="Arial" w:hAnsi="Arial" w:cs="Arial"/>
          <w:color w:val="000000" w:themeColor="text1"/>
          <w:shd w:val="clear" w:color="auto" w:fill="FFFFFF"/>
        </w:rPr>
      </w:pPr>
      <w:r>
        <w:rPr>
          <w:rFonts w:ascii="Arial" w:hAnsi="Arial" w:cs="Arial"/>
          <w:color w:val="000000"/>
        </w:rPr>
        <w:t>A motion was made and seconded through email that we:</w:t>
      </w:r>
      <w:r w:rsidR="007A6E08">
        <w:rPr>
          <w:rFonts w:ascii="Arial" w:hAnsi="Arial" w:cs="Arial"/>
          <w:color w:val="000000"/>
        </w:rPr>
        <w:t xml:space="preserve"> </w:t>
      </w:r>
      <w:r w:rsidRPr="00D60965">
        <w:rPr>
          <w:rFonts w:ascii="Arial" w:hAnsi="Arial" w:cs="Arial"/>
          <w:i/>
          <w:iCs/>
          <w:color w:val="000000" w:themeColor="text1"/>
          <w:shd w:val="clear" w:color="auto" w:fill="FFFFFF"/>
        </w:rPr>
        <w:t>move forward with plans to meet again in person for Sunday Service (and that our previous safety protocol be put back into place).</w:t>
      </w:r>
      <w:r>
        <w:rPr>
          <w:rFonts w:ascii="Arial" w:hAnsi="Arial" w:cs="Arial"/>
          <w:color w:val="000000" w:themeColor="text1"/>
          <w:shd w:val="clear" w:color="auto" w:fill="FFFFFF"/>
        </w:rPr>
        <w:t xml:space="preserve"> After discussion this motion was approved.</w:t>
      </w:r>
      <w:r w:rsidR="00A822E1">
        <w:rPr>
          <w:rFonts w:ascii="Arial" w:hAnsi="Arial" w:cs="Arial"/>
          <w:color w:val="000000" w:themeColor="text1"/>
          <w:shd w:val="clear" w:color="auto" w:fill="FFFFFF"/>
        </w:rPr>
        <w:t xml:space="preserve"> Rev. Jim will plan for meeting in person for Sunday services</w:t>
      </w:r>
      <w:r w:rsidR="00C50ED8">
        <w:rPr>
          <w:rFonts w:ascii="Arial" w:hAnsi="Arial" w:cs="Arial"/>
          <w:color w:val="000000" w:themeColor="text1"/>
          <w:shd w:val="clear" w:color="auto" w:fill="FFFFFF"/>
        </w:rPr>
        <w:t xml:space="preserve"> and he will let us know the assistance needed once a meeting space is selected.</w:t>
      </w:r>
    </w:p>
    <w:p w14:paraId="37C92E48" w14:textId="64A8DFFC" w:rsidR="00A822E1" w:rsidRDefault="00A822E1" w:rsidP="00913152">
      <w:pPr>
        <w:spacing w:after="0" w:line="240" w:lineRule="auto"/>
        <w:contextualSpacing/>
        <w:jc w:val="both"/>
        <w:rPr>
          <w:rFonts w:ascii="Arial" w:hAnsi="Arial" w:cs="Arial"/>
          <w:color w:val="000000" w:themeColor="text1"/>
          <w:shd w:val="clear" w:color="auto" w:fill="FFFFFF"/>
        </w:rPr>
      </w:pPr>
    </w:p>
    <w:p w14:paraId="3DA5C15B" w14:textId="170E20B1" w:rsidR="00A822E1" w:rsidRDefault="00A822E1" w:rsidP="00913152">
      <w:pPr>
        <w:spacing w:after="0" w:line="240" w:lineRule="auto"/>
        <w:contextualSpacing/>
        <w:jc w:val="both"/>
        <w:rPr>
          <w:rFonts w:ascii="Arial" w:hAnsi="Arial" w:cs="Arial"/>
          <w:color w:val="000000" w:themeColor="text1"/>
          <w:u w:val="single"/>
          <w:shd w:val="clear" w:color="auto" w:fill="FFFFFF"/>
        </w:rPr>
      </w:pPr>
      <w:r>
        <w:rPr>
          <w:rFonts w:ascii="Arial" w:hAnsi="Arial" w:cs="Arial"/>
          <w:color w:val="000000" w:themeColor="text1"/>
          <w:u w:val="single"/>
          <w:shd w:val="clear" w:color="auto" w:fill="FFFFFF"/>
        </w:rPr>
        <w:t>Spiritual Center Task Force</w:t>
      </w:r>
    </w:p>
    <w:p w14:paraId="1408ED90" w14:textId="08A38EBD" w:rsidR="00A822E1" w:rsidRDefault="00A822E1" w:rsidP="00913152">
      <w:pPr>
        <w:spacing w:after="0" w:line="240" w:lineRule="auto"/>
        <w:contextualSpacing/>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Rev. Jim reports that Phase II of the SCTF met today and will soon be reaching out to contacts for temporary space. This will be funneled through Rev. Lisa and Terri as Task Force leads, and then invitations to visit the spaces will be set up, for the Board and Phase I and II task force members. Three options include the Holiday Inn, Best Western/Kelly </w:t>
      </w:r>
      <w:proofErr w:type="gramStart"/>
      <w:r>
        <w:rPr>
          <w:rFonts w:ascii="Arial" w:hAnsi="Arial" w:cs="Arial"/>
          <w:color w:val="000000" w:themeColor="text1"/>
          <w:shd w:val="clear" w:color="auto" w:fill="FFFFFF"/>
        </w:rPr>
        <w:t>Inn</w:t>
      </w:r>
      <w:proofErr w:type="gramEnd"/>
      <w:r>
        <w:rPr>
          <w:rFonts w:ascii="Arial" w:hAnsi="Arial" w:cs="Arial"/>
          <w:color w:val="000000" w:themeColor="text1"/>
          <w:shd w:val="clear" w:color="auto" w:fill="FFFFFF"/>
        </w:rPr>
        <w:t xml:space="preserve"> and Bethlehem Lutheran Church. Each of these has pros and cons.</w:t>
      </w:r>
    </w:p>
    <w:p w14:paraId="6CDE2A62" w14:textId="220CDDF3" w:rsidR="00A822E1" w:rsidRDefault="00A822E1" w:rsidP="00913152">
      <w:pPr>
        <w:spacing w:after="0" w:line="240" w:lineRule="auto"/>
        <w:contextualSpacing/>
        <w:jc w:val="both"/>
        <w:rPr>
          <w:rFonts w:ascii="Arial" w:hAnsi="Arial" w:cs="Arial"/>
          <w:color w:val="000000" w:themeColor="text1"/>
          <w:shd w:val="clear" w:color="auto" w:fill="FFFFFF"/>
        </w:rPr>
      </w:pPr>
    </w:p>
    <w:p w14:paraId="62AB7FED" w14:textId="2A091021" w:rsidR="00A822E1" w:rsidRDefault="00A822E1" w:rsidP="00913152">
      <w:pPr>
        <w:spacing w:after="0" w:line="240" w:lineRule="auto"/>
        <w:contextualSpacing/>
        <w:jc w:val="both"/>
        <w:rPr>
          <w:rFonts w:ascii="Arial" w:hAnsi="Arial" w:cs="Arial"/>
          <w:color w:val="000000" w:themeColor="text1"/>
          <w:shd w:val="clear" w:color="auto" w:fill="FFFFFF"/>
        </w:rPr>
      </w:pPr>
      <w:r>
        <w:rPr>
          <w:rFonts w:ascii="Arial" w:hAnsi="Arial" w:cs="Arial"/>
          <w:color w:val="000000" w:themeColor="text1"/>
          <w:shd w:val="clear" w:color="auto" w:fill="FFFFFF"/>
        </w:rPr>
        <w:t>Visits should be set up by next</w:t>
      </w:r>
      <w:r w:rsidR="007D50A2">
        <w:rPr>
          <w:rFonts w:ascii="Arial" w:hAnsi="Arial" w:cs="Arial"/>
          <w:color w:val="000000" w:themeColor="text1"/>
          <w:shd w:val="clear" w:color="auto" w:fill="FFFFFF"/>
        </w:rPr>
        <w:t xml:space="preserve"> week and Board members are asked to reserve the next two Tuesdays, 3/1 and 3/8 (Board meeting time, 4:30), for possible visits. After the visits</w:t>
      </w:r>
      <w:r>
        <w:rPr>
          <w:rFonts w:ascii="Arial" w:hAnsi="Arial" w:cs="Arial"/>
          <w:color w:val="000000" w:themeColor="text1"/>
          <w:shd w:val="clear" w:color="auto" w:fill="FFFFFF"/>
        </w:rPr>
        <w:t xml:space="preserve"> the Board will vote on short-term space for in-person </w:t>
      </w:r>
      <w:r w:rsidR="007D50A2">
        <w:rPr>
          <w:rFonts w:ascii="Arial" w:hAnsi="Arial" w:cs="Arial"/>
          <w:color w:val="000000" w:themeColor="text1"/>
          <w:shd w:val="clear" w:color="auto" w:fill="FFFFFF"/>
        </w:rPr>
        <w:t xml:space="preserve">services. There is some discussion about costs and funding sources. </w:t>
      </w:r>
      <w:r>
        <w:rPr>
          <w:rFonts w:ascii="Arial" w:hAnsi="Arial" w:cs="Arial"/>
          <w:color w:val="000000" w:themeColor="text1"/>
          <w:shd w:val="clear" w:color="auto" w:fill="FFFFFF"/>
        </w:rPr>
        <w:t>Permanent space is not found yet, but exploration continues. All options are on the table.</w:t>
      </w:r>
    </w:p>
    <w:p w14:paraId="140A3E05" w14:textId="67F9FDB6" w:rsidR="00A822E1" w:rsidRDefault="00A822E1" w:rsidP="00913152">
      <w:pPr>
        <w:spacing w:after="0" w:line="240" w:lineRule="auto"/>
        <w:contextualSpacing/>
        <w:jc w:val="both"/>
        <w:rPr>
          <w:rFonts w:ascii="Arial" w:hAnsi="Arial" w:cs="Arial"/>
          <w:color w:val="000000" w:themeColor="text1"/>
          <w:shd w:val="clear" w:color="auto" w:fill="FFFFFF"/>
        </w:rPr>
      </w:pPr>
    </w:p>
    <w:p w14:paraId="7C871C49" w14:textId="4CCFA0A5" w:rsidR="00A822E1" w:rsidRPr="007D50A2" w:rsidRDefault="007D50A2" w:rsidP="00913152">
      <w:pPr>
        <w:spacing w:after="0" w:line="240" w:lineRule="auto"/>
        <w:contextualSpacing/>
        <w:jc w:val="both"/>
        <w:rPr>
          <w:rFonts w:ascii="Arial" w:hAnsi="Arial" w:cs="Arial"/>
          <w:b/>
          <w:bCs/>
          <w:color w:val="000000" w:themeColor="text1"/>
          <w:shd w:val="clear" w:color="auto" w:fill="FFFFFF"/>
        </w:rPr>
      </w:pPr>
      <w:r>
        <w:rPr>
          <w:rFonts w:ascii="Arial" w:hAnsi="Arial" w:cs="Arial"/>
          <w:b/>
          <w:bCs/>
          <w:color w:val="000000" w:themeColor="text1"/>
          <w:shd w:val="clear" w:color="auto" w:fill="FFFFFF"/>
        </w:rPr>
        <w:t>Board Officer Selection</w:t>
      </w:r>
    </w:p>
    <w:p w14:paraId="3340EF9B" w14:textId="26C1B269" w:rsidR="00D60965" w:rsidRDefault="007D50A2" w:rsidP="00913152">
      <w:pPr>
        <w:spacing w:after="0" w:line="240" w:lineRule="auto"/>
        <w:contextualSpacing/>
        <w:jc w:val="both"/>
        <w:rPr>
          <w:rFonts w:ascii="Arial" w:hAnsi="Arial" w:cs="Arial"/>
          <w:color w:val="000000" w:themeColor="text1"/>
          <w:shd w:val="clear" w:color="auto" w:fill="FFFFFF"/>
        </w:rPr>
      </w:pPr>
      <w:r>
        <w:rPr>
          <w:rFonts w:ascii="Arial" w:hAnsi="Arial" w:cs="Arial"/>
          <w:color w:val="000000" w:themeColor="text1"/>
          <w:shd w:val="clear" w:color="auto" w:fill="FFFFFF"/>
        </w:rPr>
        <w:t>Cristina Seaborn was able to join us briefly</w:t>
      </w:r>
      <w:r w:rsidR="00CB586A">
        <w:rPr>
          <w:rFonts w:ascii="Arial" w:hAnsi="Arial" w:cs="Arial"/>
          <w:color w:val="000000" w:themeColor="text1"/>
          <w:shd w:val="clear" w:color="auto" w:fill="FFFFFF"/>
        </w:rPr>
        <w:t>,</w:t>
      </w:r>
      <w:r>
        <w:rPr>
          <w:rFonts w:ascii="Arial" w:hAnsi="Arial" w:cs="Arial"/>
          <w:color w:val="000000" w:themeColor="text1"/>
          <w:shd w:val="clear" w:color="auto" w:fill="FFFFFF"/>
        </w:rPr>
        <w:t xml:space="preserve"> so we completed the Board Officer selection</w:t>
      </w:r>
      <w:r w:rsidR="00CB586A">
        <w:rPr>
          <w:rFonts w:ascii="Arial" w:hAnsi="Arial" w:cs="Arial"/>
          <w:color w:val="000000" w:themeColor="text1"/>
          <w:shd w:val="clear" w:color="auto" w:fill="FFFFFF"/>
        </w:rPr>
        <w:t>. Susan expressed willingness to continue as Secretary and Terri is willing to be Treasurer. Cristina expressed a desire to take on special projects. Carol is willing to continue as President but has limited time.</w:t>
      </w:r>
    </w:p>
    <w:p w14:paraId="4C253619" w14:textId="3D55B31A" w:rsidR="00CB586A" w:rsidRDefault="00CB586A" w:rsidP="00913152">
      <w:pPr>
        <w:spacing w:after="0" w:line="240" w:lineRule="auto"/>
        <w:contextualSpacing/>
        <w:jc w:val="both"/>
        <w:rPr>
          <w:rFonts w:ascii="Arial" w:hAnsi="Arial" w:cs="Arial"/>
          <w:color w:val="000000" w:themeColor="text1"/>
          <w:shd w:val="clear" w:color="auto" w:fill="FFFFFF"/>
        </w:rPr>
      </w:pPr>
    </w:p>
    <w:p w14:paraId="1BC4C324" w14:textId="7FE686D8" w:rsidR="00CB586A" w:rsidRDefault="00CB586A" w:rsidP="00913152">
      <w:pPr>
        <w:spacing w:after="0" w:line="240" w:lineRule="auto"/>
        <w:contextualSpacing/>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There is discussion about role responsibilities. Mary is willing to be Vice President and assist Carol. Both would participate in regular leadership meetings with Rev. Jim. </w:t>
      </w:r>
      <w:r w:rsidR="00FD40B3">
        <w:rPr>
          <w:rFonts w:ascii="Arial" w:hAnsi="Arial" w:cs="Arial"/>
          <w:color w:val="000000" w:themeColor="text1"/>
          <w:shd w:val="clear" w:color="auto" w:fill="FFFFFF"/>
        </w:rPr>
        <w:t xml:space="preserve">After a </w:t>
      </w:r>
      <w:r w:rsidR="006E4518">
        <w:rPr>
          <w:rFonts w:ascii="Arial" w:hAnsi="Arial" w:cs="Arial"/>
          <w:color w:val="000000" w:themeColor="text1"/>
          <w:shd w:val="clear" w:color="auto" w:fill="FFFFFF"/>
        </w:rPr>
        <w:t xml:space="preserve">motion is </w:t>
      </w:r>
      <w:r w:rsidR="00FD40B3">
        <w:rPr>
          <w:rFonts w:ascii="Arial" w:hAnsi="Arial" w:cs="Arial"/>
          <w:color w:val="000000" w:themeColor="text1"/>
          <w:shd w:val="clear" w:color="auto" w:fill="FFFFFF"/>
        </w:rPr>
        <w:t xml:space="preserve">made and seconded the </w:t>
      </w:r>
      <w:r w:rsidR="006E4518">
        <w:rPr>
          <w:rFonts w:ascii="Arial" w:hAnsi="Arial" w:cs="Arial"/>
          <w:color w:val="000000" w:themeColor="text1"/>
          <w:shd w:val="clear" w:color="auto" w:fill="FFFFFF"/>
        </w:rPr>
        <w:t>motion is passed</w:t>
      </w:r>
      <w:r w:rsidR="00FD40B3">
        <w:rPr>
          <w:rFonts w:ascii="Arial" w:hAnsi="Arial" w:cs="Arial"/>
          <w:color w:val="000000" w:themeColor="text1"/>
          <w:shd w:val="clear" w:color="auto" w:fill="FFFFFF"/>
        </w:rPr>
        <w:t xml:space="preserve"> for the following s</w:t>
      </w:r>
      <w:r>
        <w:rPr>
          <w:rFonts w:ascii="Arial" w:hAnsi="Arial" w:cs="Arial"/>
          <w:color w:val="000000" w:themeColor="text1"/>
          <w:shd w:val="clear" w:color="auto" w:fill="FFFFFF"/>
        </w:rPr>
        <w:t>late of officers:</w:t>
      </w:r>
    </w:p>
    <w:p w14:paraId="602501ED" w14:textId="668FF6AD" w:rsidR="00CB586A" w:rsidRDefault="00CB586A" w:rsidP="00913152">
      <w:pPr>
        <w:spacing w:after="0" w:line="240" w:lineRule="auto"/>
        <w:contextualSpacing/>
        <w:jc w:val="both"/>
        <w:rPr>
          <w:rFonts w:ascii="Arial" w:hAnsi="Arial" w:cs="Arial"/>
          <w:color w:val="000000" w:themeColor="text1"/>
          <w:shd w:val="clear" w:color="auto" w:fill="FFFFFF"/>
        </w:rPr>
      </w:pPr>
      <w:r>
        <w:rPr>
          <w:rFonts w:ascii="Arial" w:hAnsi="Arial" w:cs="Arial"/>
          <w:color w:val="000000" w:themeColor="text1"/>
          <w:shd w:val="clear" w:color="auto" w:fill="FFFFFF"/>
        </w:rPr>
        <w:t>President - Carol Laudenbach</w:t>
      </w:r>
    </w:p>
    <w:p w14:paraId="1F877483" w14:textId="194FB6C9" w:rsidR="00CB586A" w:rsidRDefault="00CB586A" w:rsidP="00913152">
      <w:pPr>
        <w:spacing w:after="0" w:line="240" w:lineRule="auto"/>
        <w:contextualSpacing/>
        <w:jc w:val="both"/>
        <w:rPr>
          <w:rFonts w:ascii="Arial" w:hAnsi="Arial" w:cs="Arial"/>
          <w:color w:val="000000" w:themeColor="text1"/>
          <w:shd w:val="clear" w:color="auto" w:fill="FFFFFF"/>
        </w:rPr>
      </w:pPr>
      <w:r>
        <w:rPr>
          <w:rFonts w:ascii="Arial" w:hAnsi="Arial" w:cs="Arial"/>
          <w:color w:val="000000" w:themeColor="text1"/>
          <w:shd w:val="clear" w:color="auto" w:fill="FFFFFF"/>
        </w:rPr>
        <w:t>Vice President – Mary Paulson</w:t>
      </w:r>
    </w:p>
    <w:p w14:paraId="209A0805" w14:textId="791753D8" w:rsidR="00CB586A" w:rsidRDefault="00CB586A" w:rsidP="00913152">
      <w:pPr>
        <w:spacing w:after="0" w:line="240" w:lineRule="auto"/>
        <w:contextualSpacing/>
        <w:jc w:val="both"/>
        <w:rPr>
          <w:rFonts w:ascii="Arial" w:hAnsi="Arial" w:cs="Arial"/>
          <w:color w:val="000000" w:themeColor="text1"/>
          <w:shd w:val="clear" w:color="auto" w:fill="FFFFFF"/>
        </w:rPr>
      </w:pPr>
      <w:r>
        <w:rPr>
          <w:rFonts w:ascii="Arial" w:hAnsi="Arial" w:cs="Arial"/>
          <w:color w:val="000000" w:themeColor="text1"/>
          <w:shd w:val="clear" w:color="auto" w:fill="FFFFFF"/>
        </w:rPr>
        <w:t>Secretary – Susan Holmen</w:t>
      </w:r>
    </w:p>
    <w:p w14:paraId="1135A1A4" w14:textId="4DE1A4F0" w:rsidR="00CB586A" w:rsidRDefault="00CB586A" w:rsidP="00913152">
      <w:pPr>
        <w:spacing w:after="0" w:line="240" w:lineRule="auto"/>
        <w:contextualSpacing/>
        <w:jc w:val="both"/>
        <w:rPr>
          <w:rFonts w:ascii="Arial" w:hAnsi="Arial" w:cs="Arial"/>
          <w:color w:val="000000" w:themeColor="text1"/>
          <w:shd w:val="clear" w:color="auto" w:fill="FFFFFF"/>
        </w:rPr>
      </w:pPr>
      <w:r>
        <w:rPr>
          <w:rFonts w:ascii="Arial" w:hAnsi="Arial" w:cs="Arial"/>
          <w:color w:val="000000" w:themeColor="text1"/>
          <w:shd w:val="clear" w:color="auto" w:fill="FFFFFF"/>
        </w:rPr>
        <w:t>Treasurer – Terri Duncan</w:t>
      </w:r>
    </w:p>
    <w:p w14:paraId="64816C4B" w14:textId="52146E04" w:rsidR="00FD40B3" w:rsidRDefault="00FD40B3" w:rsidP="00913152">
      <w:pPr>
        <w:spacing w:after="0" w:line="240" w:lineRule="auto"/>
        <w:contextualSpacing/>
        <w:jc w:val="both"/>
        <w:rPr>
          <w:rFonts w:ascii="Arial" w:hAnsi="Arial" w:cs="Arial"/>
          <w:color w:val="000000" w:themeColor="text1"/>
          <w:shd w:val="clear" w:color="auto" w:fill="FFFFFF"/>
        </w:rPr>
      </w:pPr>
      <w:r>
        <w:rPr>
          <w:rFonts w:ascii="Arial" w:hAnsi="Arial" w:cs="Arial"/>
          <w:color w:val="000000" w:themeColor="text1"/>
          <w:shd w:val="clear" w:color="auto" w:fill="FFFFFF"/>
        </w:rPr>
        <w:t>Director – Cristina Seaborn</w:t>
      </w:r>
    </w:p>
    <w:p w14:paraId="74CD629F" w14:textId="77777777" w:rsidR="00FD40B3" w:rsidRPr="00D60965" w:rsidRDefault="00FD40B3" w:rsidP="00913152">
      <w:pPr>
        <w:spacing w:after="0" w:line="240" w:lineRule="auto"/>
        <w:contextualSpacing/>
        <w:jc w:val="both"/>
        <w:rPr>
          <w:rFonts w:ascii="Arial" w:hAnsi="Arial" w:cs="Arial"/>
          <w:color w:val="000000" w:themeColor="text1"/>
        </w:rPr>
      </w:pPr>
    </w:p>
    <w:p w14:paraId="57E3863C" w14:textId="2CF4AD55" w:rsidR="006E4518" w:rsidRDefault="006E4518" w:rsidP="00913152">
      <w:pPr>
        <w:spacing w:after="0" w:line="240" w:lineRule="auto"/>
        <w:contextualSpacing/>
        <w:jc w:val="both"/>
        <w:rPr>
          <w:rFonts w:ascii="Arial" w:hAnsi="Arial" w:cs="Arial"/>
          <w:b/>
          <w:bCs/>
          <w:color w:val="000000"/>
        </w:rPr>
      </w:pPr>
      <w:r>
        <w:rPr>
          <w:rFonts w:ascii="Arial" w:hAnsi="Arial" w:cs="Arial"/>
          <w:b/>
          <w:bCs/>
          <w:color w:val="000000"/>
        </w:rPr>
        <w:t>Strategic Planning</w:t>
      </w:r>
    </w:p>
    <w:p w14:paraId="41AA6F32" w14:textId="3422DBC9" w:rsidR="006E4518" w:rsidRDefault="00A25D4A" w:rsidP="00913152">
      <w:pPr>
        <w:spacing w:after="0" w:line="240" w:lineRule="auto"/>
        <w:contextualSpacing/>
        <w:jc w:val="both"/>
        <w:rPr>
          <w:rFonts w:ascii="Arial" w:hAnsi="Arial" w:cs="Arial"/>
          <w:color w:val="000000"/>
        </w:rPr>
      </w:pPr>
      <w:r>
        <w:rPr>
          <w:rFonts w:ascii="Arial" w:hAnsi="Arial" w:cs="Arial"/>
          <w:color w:val="000000"/>
        </w:rPr>
        <w:t xml:space="preserve">Carol spoke of the many open projects there are on the Sandbox </w:t>
      </w:r>
      <w:proofErr w:type="gramStart"/>
      <w:r>
        <w:rPr>
          <w:rFonts w:ascii="Arial" w:hAnsi="Arial" w:cs="Arial"/>
          <w:color w:val="000000"/>
        </w:rPr>
        <w:t>list</w:t>
      </w:r>
      <w:proofErr w:type="gramEnd"/>
      <w:r>
        <w:rPr>
          <w:rFonts w:ascii="Arial" w:hAnsi="Arial" w:cs="Arial"/>
          <w:color w:val="000000"/>
        </w:rPr>
        <w:t xml:space="preserve"> and it is not all-inclusive. The Board/community has not done strategic planning in a few </w:t>
      </w:r>
      <w:proofErr w:type="gramStart"/>
      <w:r>
        <w:rPr>
          <w:rFonts w:ascii="Arial" w:hAnsi="Arial" w:cs="Arial"/>
          <w:color w:val="000000"/>
        </w:rPr>
        <w:t>years</w:t>
      </w:r>
      <w:proofErr w:type="gramEnd"/>
      <w:r>
        <w:rPr>
          <w:rFonts w:ascii="Arial" w:hAnsi="Arial" w:cs="Arial"/>
          <w:color w:val="000000"/>
        </w:rPr>
        <w:t xml:space="preserve"> and it seems a good time to start the process. She poses question of whether we have the skills to do it in-house or need outside assistance. Training is one of our priorities, possibly with Rev. Greg Coles (some of which would be for a fee). </w:t>
      </w:r>
      <w:r w:rsidR="009A301C">
        <w:rPr>
          <w:rFonts w:ascii="Arial" w:hAnsi="Arial" w:cs="Arial"/>
          <w:color w:val="000000"/>
        </w:rPr>
        <w:t>Mary has extensive training and experience in organizational structure and feels we could do it internally.</w:t>
      </w:r>
    </w:p>
    <w:p w14:paraId="36D309BE" w14:textId="59299730" w:rsidR="00A25D4A" w:rsidRDefault="00A25D4A" w:rsidP="00913152">
      <w:pPr>
        <w:spacing w:after="0" w:line="240" w:lineRule="auto"/>
        <w:contextualSpacing/>
        <w:jc w:val="both"/>
        <w:rPr>
          <w:rFonts w:ascii="Arial" w:hAnsi="Arial" w:cs="Arial"/>
          <w:color w:val="000000"/>
        </w:rPr>
      </w:pPr>
    </w:p>
    <w:p w14:paraId="2B99EC1F" w14:textId="0E33B09A" w:rsidR="00A25D4A" w:rsidRDefault="00A25D4A" w:rsidP="00913152">
      <w:pPr>
        <w:spacing w:after="0" w:line="240" w:lineRule="auto"/>
        <w:contextualSpacing/>
        <w:jc w:val="both"/>
        <w:rPr>
          <w:rFonts w:ascii="Arial" w:hAnsi="Arial" w:cs="Arial"/>
          <w:color w:val="000000"/>
        </w:rPr>
      </w:pPr>
      <w:r>
        <w:rPr>
          <w:rFonts w:ascii="Arial" w:hAnsi="Arial" w:cs="Arial"/>
          <w:color w:val="000000"/>
        </w:rPr>
        <w:t>Discussion focused on the benefits of brainstorming</w:t>
      </w:r>
      <w:r w:rsidR="009A301C">
        <w:rPr>
          <w:rFonts w:ascii="Arial" w:hAnsi="Arial" w:cs="Arial"/>
          <w:color w:val="000000"/>
        </w:rPr>
        <w:t>,</w:t>
      </w:r>
      <w:r>
        <w:rPr>
          <w:rFonts w:ascii="Arial" w:hAnsi="Arial" w:cs="Arial"/>
          <w:color w:val="000000"/>
        </w:rPr>
        <w:t xml:space="preserve"> visioning, </w:t>
      </w:r>
      <w:r w:rsidR="009A301C">
        <w:rPr>
          <w:rFonts w:ascii="Arial" w:hAnsi="Arial" w:cs="Arial"/>
          <w:color w:val="000000"/>
        </w:rPr>
        <w:t xml:space="preserve">and </w:t>
      </w:r>
      <w:r>
        <w:rPr>
          <w:rFonts w:ascii="Arial" w:hAnsi="Arial" w:cs="Arial"/>
          <w:color w:val="000000"/>
        </w:rPr>
        <w:t>collaboration</w:t>
      </w:r>
      <w:r w:rsidR="009A301C">
        <w:rPr>
          <w:rFonts w:ascii="Arial" w:hAnsi="Arial" w:cs="Arial"/>
          <w:color w:val="000000"/>
        </w:rPr>
        <w:t>; the scope (a year or five years?), timing, objectives, etc. It is agreed that Cristina and Mary will meet and determine some options, which they will present at the next meeting.</w:t>
      </w:r>
    </w:p>
    <w:p w14:paraId="056CB4B0" w14:textId="365C7DA2" w:rsidR="009A301C" w:rsidRDefault="009A301C" w:rsidP="00913152">
      <w:pPr>
        <w:spacing w:after="0" w:line="240" w:lineRule="auto"/>
        <w:contextualSpacing/>
        <w:jc w:val="both"/>
        <w:rPr>
          <w:rFonts w:ascii="Arial" w:hAnsi="Arial" w:cs="Arial"/>
          <w:color w:val="000000"/>
        </w:rPr>
      </w:pPr>
    </w:p>
    <w:p w14:paraId="154C8473" w14:textId="51582356" w:rsidR="009A301C" w:rsidRDefault="009A301C" w:rsidP="00913152">
      <w:pPr>
        <w:spacing w:after="0" w:line="240" w:lineRule="auto"/>
        <w:contextualSpacing/>
        <w:jc w:val="both"/>
        <w:rPr>
          <w:rFonts w:ascii="Arial" w:hAnsi="Arial" w:cs="Arial"/>
          <w:color w:val="000000"/>
        </w:rPr>
      </w:pPr>
      <w:r>
        <w:rPr>
          <w:rFonts w:ascii="Arial" w:hAnsi="Arial" w:cs="Arial"/>
          <w:color w:val="000000"/>
        </w:rPr>
        <w:t>It is also agreed that the current Board needs to update the Board Pledge.</w:t>
      </w:r>
    </w:p>
    <w:p w14:paraId="48BFBD10" w14:textId="77777777" w:rsidR="00A25D4A" w:rsidRPr="00A25D4A" w:rsidRDefault="00A25D4A" w:rsidP="00913152">
      <w:pPr>
        <w:spacing w:after="0" w:line="240" w:lineRule="auto"/>
        <w:contextualSpacing/>
        <w:jc w:val="both"/>
        <w:rPr>
          <w:rFonts w:ascii="Arial" w:hAnsi="Arial" w:cs="Arial"/>
          <w:color w:val="000000"/>
        </w:rPr>
      </w:pPr>
    </w:p>
    <w:p w14:paraId="2AEEAF68" w14:textId="2040A702" w:rsidR="006E4518" w:rsidRDefault="006E4518" w:rsidP="00913152">
      <w:pPr>
        <w:spacing w:after="0" w:line="240" w:lineRule="auto"/>
        <w:contextualSpacing/>
        <w:jc w:val="both"/>
        <w:rPr>
          <w:rFonts w:ascii="Arial" w:hAnsi="Arial" w:cs="Arial"/>
          <w:b/>
          <w:bCs/>
          <w:color w:val="000000"/>
        </w:rPr>
      </w:pPr>
      <w:r>
        <w:rPr>
          <w:rFonts w:ascii="Arial" w:hAnsi="Arial" w:cs="Arial"/>
          <w:b/>
          <w:bCs/>
          <w:color w:val="000000"/>
        </w:rPr>
        <w:t>Board Vacancy</w:t>
      </w:r>
    </w:p>
    <w:p w14:paraId="6B53C700" w14:textId="219FEF77" w:rsidR="006E4518" w:rsidRPr="006E4518" w:rsidRDefault="006E4518" w:rsidP="00913152">
      <w:pPr>
        <w:spacing w:after="0" w:line="240" w:lineRule="auto"/>
        <w:contextualSpacing/>
        <w:jc w:val="both"/>
        <w:rPr>
          <w:rFonts w:ascii="Arial" w:hAnsi="Arial" w:cs="Arial"/>
          <w:color w:val="000000"/>
        </w:rPr>
      </w:pPr>
      <w:r>
        <w:rPr>
          <w:rFonts w:ascii="Arial" w:hAnsi="Arial" w:cs="Arial"/>
          <w:color w:val="000000"/>
        </w:rPr>
        <w:t>With Sanda Lang withdrawing from the Board there is a one-year vacancy for a Board director. Susan agrees to contact several members to see if they are interested in the role. The Board will appoint a new director to complete the open term</w:t>
      </w:r>
      <w:r w:rsidR="00A25D4A">
        <w:rPr>
          <w:rFonts w:ascii="Arial" w:hAnsi="Arial" w:cs="Arial"/>
          <w:color w:val="000000"/>
        </w:rPr>
        <w:t>.</w:t>
      </w:r>
    </w:p>
    <w:p w14:paraId="2893034C" w14:textId="77777777" w:rsidR="00BE42C8" w:rsidRPr="00BE42C8" w:rsidRDefault="00BE42C8" w:rsidP="00913152">
      <w:pPr>
        <w:spacing w:after="0" w:line="240" w:lineRule="auto"/>
        <w:contextualSpacing/>
        <w:jc w:val="both"/>
        <w:rPr>
          <w:rFonts w:ascii="Arial" w:hAnsi="Arial" w:cs="Arial"/>
          <w:color w:val="000000"/>
        </w:rPr>
      </w:pPr>
    </w:p>
    <w:p w14:paraId="0C79CD25" w14:textId="0221B26E" w:rsidR="00A25984" w:rsidRPr="00FA6701" w:rsidRDefault="00A25984" w:rsidP="008D4632">
      <w:pPr>
        <w:pStyle w:val="Heading2"/>
        <w:jc w:val="both"/>
        <w:rPr>
          <w:rFonts w:ascii="Arial" w:hAnsi="Arial" w:cs="Arial"/>
        </w:rPr>
      </w:pPr>
      <w:r w:rsidRPr="00FA6701">
        <w:rPr>
          <w:rFonts w:ascii="Arial" w:hAnsi="Arial" w:cs="Arial"/>
        </w:rPr>
        <w:t>Next Meeting</w:t>
      </w:r>
    </w:p>
    <w:p w14:paraId="4F41F816" w14:textId="39BF6763" w:rsidR="00A25984" w:rsidRPr="0081022C" w:rsidRDefault="00351C96" w:rsidP="00A25984">
      <w:pPr>
        <w:jc w:val="both"/>
        <w:rPr>
          <w:rFonts w:ascii="Arial" w:hAnsi="Arial" w:cs="Arial"/>
        </w:rPr>
      </w:pPr>
      <w:r>
        <w:rPr>
          <w:rFonts w:ascii="Arial" w:hAnsi="Arial" w:cs="Arial"/>
        </w:rPr>
        <w:t xml:space="preserve">The next Board </w:t>
      </w:r>
      <w:r w:rsidR="00A25D4A">
        <w:rPr>
          <w:rFonts w:ascii="Arial" w:hAnsi="Arial" w:cs="Arial"/>
        </w:rPr>
        <w:t>Regular Board Meeting is on Tuesday, March 22 at 4:30 on Zoom</w:t>
      </w:r>
      <w:r w:rsidR="00D60965">
        <w:rPr>
          <w:rFonts w:ascii="Arial" w:hAnsi="Arial" w:cs="Arial"/>
        </w:rPr>
        <w:t>.</w:t>
      </w:r>
    </w:p>
    <w:p w14:paraId="2D89B063" w14:textId="170C0111" w:rsidR="009A34F6" w:rsidRPr="0081022C" w:rsidRDefault="00DC6D64" w:rsidP="005578C9">
      <w:pPr>
        <w:pStyle w:val="Heading2"/>
        <w:rPr>
          <w:rFonts w:ascii="Arial" w:hAnsi="Arial" w:cs="Arial"/>
        </w:rPr>
      </w:pPr>
      <w:sdt>
        <w:sdtPr>
          <w:rPr>
            <w:rFonts w:ascii="Arial" w:hAnsi="Arial" w:cs="Arial"/>
          </w:rPr>
          <w:alias w:val="Adjournment:"/>
          <w:tag w:val="Adjournment:"/>
          <w:id w:val="-309637195"/>
          <w:placeholder>
            <w:docPart w:val="7B1CB34AD2B14481B4E242654922D687"/>
          </w:placeholder>
          <w:temporary/>
          <w:showingPlcHdr/>
          <w15:appearance w15:val="hidden"/>
        </w:sdtPr>
        <w:sdtEndPr/>
        <w:sdtContent>
          <w:r w:rsidR="00C91D7E" w:rsidRPr="0081022C">
            <w:rPr>
              <w:rFonts w:ascii="Arial" w:hAnsi="Arial" w:cs="Arial"/>
            </w:rPr>
            <w:t>Adjournment</w:t>
          </w:r>
        </w:sdtContent>
      </w:sdt>
    </w:p>
    <w:p w14:paraId="16408DAD" w14:textId="2CFFB8CD" w:rsidR="009A34F6" w:rsidRDefault="00DC6D64">
      <w:pPr>
        <w:rPr>
          <w:rFonts w:ascii="Arial" w:hAnsi="Arial" w:cs="Arial"/>
        </w:rPr>
      </w:pPr>
      <w:sdt>
        <w:sdtPr>
          <w:rPr>
            <w:rFonts w:ascii="Arial" w:hAnsi="Arial" w:cs="Arial"/>
          </w:rPr>
          <w:alias w:val="Facilitator Name:"/>
          <w:tag w:val="Facilitator Name:"/>
          <w:id w:val="976303983"/>
          <w:placeholder>
            <w:docPart w:val="7C3139ED915144A2A23F03BE56B896A4"/>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10437">
            <w:rPr>
              <w:rFonts w:ascii="Arial" w:hAnsi="Arial" w:cs="Arial"/>
            </w:rPr>
            <w:t>Carol</w:t>
          </w:r>
          <w:r w:rsidR="00CC6D36">
            <w:rPr>
              <w:rFonts w:ascii="Arial" w:hAnsi="Arial" w:cs="Arial"/>
            </w:rPr>
            <w:t xml:space="preserve"> </w:t>
          </w:r>
          <w:r w:rsidR="00176F81">
            <w:rPr>
              <w:rFonts w:ascii="Arial" w:hAnsi="Arial" w:cs="Arial"/>
            </w:rPr>
            <w:t>adjourned the meeting</w:t>
          </w:r>
        </w:sdtContent>
      </w:sdt>
      <w:r w:rsidR="001333C4">
        <w:rPr>
          <w:rFonts w:ascii="Arial" w:hAnsi="Arial" w:cs="Arial"/>
        </w:rPr>
        <w:t xml:space="preserve"> </w:t>
      </w:r>
      <w:r w:rsidR="005E2793">
        <w:rPr>
          <w:rFonts w:ascii="Arial" w:hAnsi="Arial" w:cs="Arial"/>
        </w:rPr>
        <w:t xml:space="preserve">at </w:t>
      </w:r>
      <w:r w:rsidR="00D60965">
        <w:rPr>
          <w:rFonts w:ascii="Arial" w:hAnsi="Arial" w:cs="Arial"/>
        </w:rPr>
        <w:t>6:20 pm</w:t>
      </w:r>
      <w:r w:rsidR="005E2793">
        <w:rPr>
          <w:rFonts w:ascii="Arial" w:hAnsi="Arial" w:cs="Arial"/>
        </w:rPr>
        <w:t xml:space="preserve"> </w:t>
      </w:r>
      <w:r w:rsidR="001333C4">
        <w:rPr>
          <w:rFonts w:ascii="Arial" w:hAnsi="Arial" w:cs="Arial"/>
        </w:rPr>
        <w:t>with a prayer</w:t>
      </w:r>
      <w:r w:rsidR="00B25DEF">
        <w:rPr>
          <w:rFonts w:ascii="Arial" w:hAnsi="Arial" w:cs="Arial"/>
        </w:rPr>
        <w:t>.</w:t>
      </w:r>
      <w:r w:rsidR="00674142">
        <w:rPr>
          <w:rFonts w:ascii="Arial" w:hAnsi="Arial" w:cs="Arial"/>
        </w:rPr>
        <w:t xml:space="preserve"> </w:t>
      </w:r>
    </w:p>
    <w:p w14:paraId="66A104C7" w14:textId="77777777" w:rsidR="00EE19DC" w:rsidRDefault="00EE19DC" w:rsidP="00EE19DC">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EE19DC" w:rsidRPr="0081022C" w14:paraId="62E7AC09" w14:textId="77777777" w:rsidTr="00207BA2">
        <w:trPr>
          <w:tblHeader/>
        </w:trPr>
        <w:tc>
          <w:tcPr>
            <w:tcW w:w="2489" w:type="dxa"/>
          </w:tcPr>
          <w:p w14:paraId="4A41212E" w14:textId="77777777" w:rsidR="00EE19DC" w:rsidRPr="0081022C" w:rsidRDefault="00EE19DC" w:rsidP="00207BA2">
            <w:pPr>
              <w:spacing w:after="0"/>
              <w:rPr>
                <w:rFonts w:ascii="Arial" w:hAnsi="Arial" w:cs="Arial"/>
              </w:rPr>
            </w:pPr>
            <w:r>
              <w:rPr>
                <w:rFonts w:ascii="Arial" w:hAnsi="Arial" w:cs="Arial"/>
              </w:rPr>
              <w:t>Minutes respectfully submitted by:</w:t>
            </w:r>
          </w:p>
        </w:tc>
        <w:tc>
          <w:tcPr>
            <w:tcW w:w="6151" w:type="dxa"/>
          </w:tcPr>
          <w:p w14:paraId="3FA2C837" w14:textId="0416AE16" w:rsidR="00EE19DC" w:rsidRPr="0081022C" w:rsidRDefault="00EE19DC" w:rsidP="00207BA2">
            <w:pPr>
              <w:rPr>
                <w:rFonts w:ascii="Arial" w:hAnsi="Arial" w:cs="Arial"/>
              </w:rPr>
            </w:pPr>
            <w:r>
              <w:rPr>
                <w:rFonts w:ascii="Arial" w:hAnsi="Arial" w:cs="Arial"/>
              </w:rPr>
              <w:t>Susan G Holmen</w:t>
            </w:r>
          </w:p>
        </w:tc>
      </w:tr>
      <w:tr w:rsidR="00EE19DC" w:rsidRPr="0081022C" w14:paraId="5DF3553F" w14:textId="77777777" w:rsidTr="00207BA2">
        <w:trPr>
          <w:tblHeader/>
        </w:trPr>
        <w:sdt>
          <w:sdtPr>
            <w:rPr>
              <w:rFonts w:ascii="Arial" w:hAnsi="Arial" w:cs="Arial"/>
            </w:rPr>
            <w:alias w:val="Approved by:"/>
            <w:tag w:val="Approved by:"/>
            <w:id w:val="-996718387"/>
            <w:placeholder>
              <w:docPart w:val="78CBE4676143472394869A55BA95DB12"/>
            </w:placeholder>
            <w:temporary/>
            <w:showingPlcHdr/>
            <w15:appearance w15:val="hidden"/>
          </w:sdtPr>
          <w:sdtEndPr/>
          <w:sdtContent>
            <w:tc>
              <w:tcPr>
                <w:tcW w:w="2489" w:type="dxa"/>
              </w:tcPr>
              <w:p w14:paraId="6CBFCF1A" w14:textId="77777777" w:rsidR="00EE19DC" w:rsidRPr="0081022C" w:rsidRDefault="00EE19DC" w:rsidP="00207BA2">
                <w:pPr>
                  <w:rPr>
                    <w:rFonts w:ascii="Arial" w:hAnsi="Arial" w:cs="Arial"/>
                  </w:rPr>
                </w:pPr>
                <w:r w:rsidRPr="0081022C">
                  <w:rPr>
                    <w:rFonts w:ascii="Arial" w:hAnsi="Arial" w:cs="Arial"/>
                  </w:rPr>
                  <w:t>Approved by:</w:t>
                </w:r>
              </w:p>
            </w:tc>
          </w:sdtContent>
        </w:sdt>
        <w:tc>
          <w:tcPr>
            <w:tcW w:w="6151" w:type="dxa"/>
          </w:tcPr>
          <w:p w14:paraId="1578FFA0" w14:textId="77777777" w:rsidR="00EE19DC" w:rsidRPr="0081022C" w:rsidRDefault="00EE19DC" w:rsidP="00207BA2">
            <w:pPr>
              <w:rPr>
                <w:rFonts w:ascii="Arial" w:hAnsi="Arial" w:cs="Arial"/>
              </w:rPr>
            </w:pPr>
            <w:r>
              <w:rPr>
                <w:rFonts w:ascii="Arial" w:hAnsi="Arial" w:cs="Arial"/>
              </w:rPr>
              <w:t>Board</w:t>
            </w:r>
          </w:p>
        </w:tc>
      </w:tr>
    </w:tbl>
    <w:p w14:paraId="3057F3FF" w14:textId="0CE26C80" w:rsidR="00D60965" w:rsidRDefault="00D60965" w:rsidP="002C28E0">
      <w:pPr>
        <w:rPr>
          <w:b/>
          <w:bCs/>
          <w:sz w:val="36"/>
          <w:szCs w:val="36"/>
        </w:rPr>
      </w:pPr>
    </w:p>
    <w:p w14:paraId="65691F66" w14:textId="77777777" w:rsidR="00D60965" w:rsidRDefault="00D60965">
      <w:pPr>
        <w:tabs>
          <w:tab w:val="clear" w:pos="2448"/>
        </w:tabs>
        <w:spacing w:after="0" w:line="240" w:lineRule="auto"/>
        <w:rPr>
          <w:b/>
          <w:bCs/>
          <w:sz w:val="36"/>
          <w:szCs w:val="36"/>
        </w:rPr>
      </w:pPr>
      <w:r>
        <w:rPr>
          <w:b/>
          <w:bCs/>
          <w:sz w:val="36"/>
          <w:szCs w:val="36"/>
        </w:rPr>
        <w:br w:type="page"/>
      </w:r>
    </w:p>
    <w:p w14:paraId="0CE66F0A" w14:textId="77777777" w:rsidR="00D60965" w:rsidRDefault="00D60965" w:rsidP="00D60965">
      <w:pPr>
        <w:contextualSpacing/>
        <w:jc w:val="center"/>
        <w:rPr>
          <w:b/>
          <w:bCs/>
          <w:sz w:val="36"/>
          <w:szCs w:val="36"/>
        </w:rPr>
      </w:pPr>
      <w:r w:rsidRPr="00D93CCA">
        <w:rPr>
          <w:b/>
          <w:bCs/>
          <w:sz w:val="36"/>
          <w:szCs w:val="36"/>
        </w:rPr>
        <w:lastRenderedPageBreak/>
        <w:t>Board of Director’s Meeting</w:t>
      </w:r>
    </w:p>
    <w:p w14:paraId="7F3E8415" w14:textId="77777777" w:rsidR="00D60965" w:rsidRDefault="00D60965" w:rsidP="00D60965">
      <w:pPr>
        <w:contextualSpacing/>
        <w:jc w:val="center"/>
        <w:rPr>
          <w:b/>
          <w:bCs/>
          <w:sz w:val="32"/>
          <w:szCs w:val="32"/>
        </w:rPr>
      </w:pPr>
      <w:r w:rsidRPr="00D93CCA">
        <w:rPr>
          <w:b/>
          <w:bCs/>
          <w:sz w:val="32"/>
          <w:szCs w:val="32"/>
        </w:rPr>
        <w:t>Minister’s Report</w:t>
      </w:r>
      <w:r>
        <w:rPr>
          <w:b/>
          <w:bCs/>
          <w:sz w:val="32"/>
          <w:szCs w:val="32"/>
        </w:rPr>
        <w:t xml:space="preserve"> – Rev. Jim Ernstsen</w:t>
      </w:r>
    </w:p>
    <w:p w14:paraId="1C5E1557" w14:textId="77777777" w:rsidR="00D60965" w:rsidRPr="00D93CCA" w:rsidRDefault="00D60965" w:rsidP="00D60965">
      <w:pPr>
        <w:contextualSpacing/>
        <w:jc w:val="center"/>
        <w:rPr>
          <w:b/>
          <w:bCs/>
          <w:sz w:val="28"/>
          <w:szCs w:val="28"/>
        </w:rPr>
      </w:pPr>
      <w:r>
        <w:rPr>
          <w:b/>
          <w:bCs/>
          <w:sz w:val="28"/>
          <w:szCs w:val="28"/>
        </w:rPr>
        <w:t>February 22</w:t>
      </w:r>
      <w:r w:rsidRPr="00D93CCA">
        <w:rPr>
          <w:b/>
          <w:bCs/>
          <w:sz w:val="28"/>
          <w:szCs w:val="28"/>
        </w:rPr>
        <w:t>, 202</w:t>
      </w:r>
      <w:r>
        <w:rPr>
          <w:b/>
          <w:bCs/>
          <w:sz w:val="28"/>
          <w:szCs w:val="28"/>
        </w:rPr>
        <w:t>2</w:t>
      </w:r>
    </w:p>
    <w:p w14:paraId="606559E2" w14:textId="77777777" w:rsidR="00D60965" w:rsidRDefault="00D60965" w:rsidP="00D60965">
      <w:pPr>
        <w:pStyle w:val="ListParagraph"/>
        <w:numPr>
          <w:ilvl w:val="0"/>
          <w:numId w:val="1"/>
        </w:numPr>
        <w:tabs>
          <w:tab w:val="clear" w:pos="2448"/>
        </w:tabs>
        <w:spacing w:after="160" w:line="259" w:lineRule="auto"/>
        <w:rPr>
          <w:b/>
          <w:bCs/>
        </w:rPr>
      </w:pPr>
      <w:r>
        <w:rPr>
          <w:b/>
          <w:bCs/>
        </w:rPr>
        <w:t>Completed</w:t>
      </w:r>
    </w:p>
    <w:p w14:paraId="2B36248B" w14:textId="77777777" w:rsidR="00D60965" w:rsidRDefault="00D60965" w:rsidP="00D60965">
      <w:pPr>
        <w:pStyle w:val="ListParagraph"/>
        <w:numPr>
          <w:ilvl w:val="1"/>
          <w:numId w:val="1"/>
        </w:numPr>
        <w:tabs>
          <w:tab w:val="clear" w:pos="2448"/>
        </w:tabs>
        <w:spacing w:after="160" w:line="259" w:lineRule="auto"/>
      </w:pPr>
      <w:r>
        <w:t>Eric Butterworth’s Spiritual Economics (prosperity) book study has completed</w:t>
      </w:r>
    </w:p>
    <w:p w14:paraId="5724C27C" w14:textId="77777777" w:rsidR="00D60965" w:rsidRDefault="00D60965" w:rsidP="00D60965">
      <w:pPr>
        <w:pStyle w:val="ListParagraph"/>
        <w:numPr>
          <w:ilvl w:val="1"/>
          <w:numId w:val="1"/>
        </w:numPr>
        <w:tabs>
          <w:tab w:val="clear" w:pos="2448"/>
        </w:tabs>
        <w:spacing w:after="160" w:line="259" w:lineRule="auto"/>
      </w:pPr>
      <w:r w:rsidRPr="00A4010F">
        <w:t>T</w:t>
      </w:r>
      <w:r>
        <w:t xml:space="preserve">he Reopening Task Force has </w:t>
      </w:r>
      <w:proofErr w:type="gramStart"/>
      <w:r>
        <w:t>recommended</w:t>
      </w:r>
      <w:proofErr w:type="gramEnd"/>
      <w:r>
        <w:t xml:space="preserve"> and the board agreed to holding Sunday Services in person once again</w:t>
      </w:r>
    </w:p>
    <w:p w14:paraId="3845EEA8" w14:textId="77777777" w:rsidR="00D60965" w:rsidRDefault="00D60965" w:rsidP="00D60965">
      <w:pPr>
        <w:pStyle w:val="ListParagraph"/>
        <w:numPr>
          <w:ilvl w:val="1"/>
          <w:numId w:val="1"/>
        </w:numPr>
        <w:tabs>
          <w:tab w:val="clear" w:pos="2448"/>
        </w:tabs>
        <w:spacing w:after="160" w:line="259" w:lineRule="auto"/>
      </w:pPr>
      <w:r>
        <w:t xml:space="preserve">Our new website </w:t>
      </w:r>
      <w:hyperlink r:id="rId11" w:history="1">
        <w:r w:rsidRPr="004F3303">
          <w:rPr>
            <w:rStyle w:val="Hyperlink"/>
          </w:rPr>
          <w:t>www.UnityofCM.org</w:t>
        </w:r>
      </w:hyperlink>
      <w:r>
        <w:t xml:space="preserve"> has rolled out</w:t>
      </w:r>
    </w:p>
    <w:p w14:paraId="6DE1742D" w14:textId="77777777" w:rsidR="00D60965" w:rsidRDefault="00D60965" w:rsidP="00D60965">
      <w:pPr>
        <w:pStyle w:val="ListParagraph"/>
        <w:numPr>
          <w:ilvl w:val="2"/>
          <w:numId w:val="1"/>
        </w:numPr>
        <w:tabs>
          <w:tab w:val="clear" w:pos="2448"/>
        </w:tabs>
        <w:spacing w:after="160" w:line="259" w:lineRule="auto"/>
      </w:pPr>
      <w:r>
        <w:t xml:space="preserve">Sara is </w:t>
      </w:r>
      <w:proofErr w:type="gramStart"/>
      <w:r>
        <w:t>has</w:t>
      </w:r>
      <w:proofErr w:type="gramEnd"/>
      <w:r>
        <w:t xml:space="preserve"> completed oversite of development work with </w:t>
      </w:r>
      <w:proofErr w:type="spellStart"/>
      <w:r>
        <w:t>OneEach</w:t>
      </w:r>
      <w:proofErr w:type="spellEnd"/>
      <w:r>
        <w:t xml:space="preserve"> Technology</w:t>
      </w:r>
    </w:p>
    <w:p w14:paraId="7D32D7AF" w14:textId="77777777" w:rsidR="00D60965" w:rsidRDefault="00D60965" w:rsidP="00D60965">
      <w:pPr>
        <w:pStyle w:val="ListParagraph"/>
        <w:numPr>
          <w:ilvl w:val="2"/>
          <w:numId w:val="1"/>
        </w:numPr>
        <w:tabs>
          <w:tab w:val="clear" w:pos="2448"/>
        </w:tabs>
        <w:spacing w:after="160" w:line="259" w:lineRule="auto"/>
      </w:pPr>
      <w:r>
        <w:t xml:space="preserve">New email addresses </w:t>
      </w:r>
      <w:hyperlink r:id="rId12" w:history="1">
        <w:r w:rsidRPr="004F3303">
          <w:rPr>
            <w:rStyle w:val="Hyperlink"/>
          </w:rPr>
          <w:t>ABC@unityofcm.org</w:t>
        </w:r>
      </w:hyperlink>
      <w:r>
        <w:t xml:space="preserve"> (</w:t>
      </w:r>
      <w:proofErr w:type="spellStart"/>
      <w:r>
        <w:t>RevJim</w:t>
      </w:r>
      <w:proofErr w:type="spellEnd"/>
      <w:r>
        <w:t>, Office, Prayers, Cheryl)</w:t>
      </w:r>
    </w:p>
    <w:p w14:paraId="22893FCC" w14:textId="77777777" w:rsidR="00D60965" w:rsidRPr="000C597F" w:rsidRDefault="00D60965" w:rsidP="00D60965">
      <w:pPr>
        <w:pStyle w:val="ListParagraph"/>
        <w:numPr>
          <w:ilvl w:val="1"/>
          <w:numId w:val="1"/>
        </w:numPr>
        <w:tabs>
          <w:tab w:val="clear" w:pos="2448"/>
        </w:tabs>
        <w:spacing w:after="160" w:line="259" w:lineRule="auto"/>
        <w:rPr>
          <w:b/>
          <w:bCs/>
        </w:rPr>
      </w:pPr>
      <w:r>
        <w:t>Our Annual Membership meeting was held on Sunday Jan 30</w:t>
      </w:r>
      <w:r w:rsidRPr="000C597F">
        <w:rPr>
          <w:vertAlign w:val="superscript"/>
        </w:rPr>
        <w:t>th</w:t>
      </w:r>
    </w:p>
    <w:p w14:paraId="06614C41" w14:textId="77777777" w:rsidR="00D60965" w:rsidRPr="00A4010F" w:rsidRDefault="00D60965" w:rsidP="00D60965">
      <w:pPr>
        <w:pStyle w:val="ListParagraph"/>
        <w:numPr>
          <w:ilvl w:val="1"/>
          <w:numId w:val="1"/>
        </w:numPr>
        <w:tabs>
          <w:tab w:val="clear" w:pos="2448"/>
        </w:tabs>
        <w:spacing w:after="160" w:line="259" w:lineRule="auto"/>
      </w:pPr>
      <w:r>
        <w:t>2022 Prayer Chaplain training has completed</w:t>
      </w:r>
    </w:p>
    <w:p w14:paraId="5DB7169A" w14:textId="77777777" w:rsidR="00D60965" w:rsidRPr="00ED6C01" w:rsidRDefault="00D60965" w:rsidP="00D60965">
      <w:pPr>
        <w:pStyle w:val="ListParagraph"/>
        <w:numPr>
          <w:ilvl w:val="0"/>
          <w:numId w:val="1"/>
        </w:numPr>
        <w:tabs>
          <w:tab w:val="clear" w:pos="2448"/>
        </w:tabs>
        <w:spacing w:after="160" w:line="259" w:lineRule="auto"/>
        <w:rPr>
          <w:b/>
          <w:bCs/>
        </w:rPr>
      </w:pPr>
      <w:r w:rsidRPr="00ED6C01">
        <w:rPr>
          <w:b/>
          <w:bCs/>
        </w:rPr>
        <w:t>Ongoi</w:t>
      </w:r>
      <w:r>
        <w:rPr>
          <w:b/>
          <w:bCs/>
        </w:rPr>
        <w:t>ng</w:t>
      </w:r>
    </w:p>
    <w:p w14:paraId="53EB0C9A" w14:textId="77777777" w:rsidR="00D60965" w:rsidRDefault="00D60965" w:rsidP="00D60965">
      <w:pPr>
        <w:pStyle w:val="ListParagraph"/>
        <w:numPr>
          <w:ilvl w:val="1"/>
          <w:numId w:val="1"/>
        </w:numPr>
        <w:tabs>
          <w:tab w:val="clear" w:pos="2448"/>
        </w:tabs>
        <w:spacing w:after="160" w:line="259" w:lineRule="auto"/>
      </w:pPr>
      <w:r>
        <w:t>Our second cycle of the six week “Mindful Thursday” meditation group in progress</w:t>
      </w:r>
    </w:p>
    <w:p w14:paraId="7B4F570B" w14:textId="77777777" w:rsidR="00D60965" w:rsidRDefault="00D60965" w:rsidP="00D60965">
      <w:pPr>
        <w:pStyle w:val="ListParagraph"/>
        <w:numPr>
          <w:ilvl w:val="1"/>
          <w:numId w:val="1"/>
        </w:numPr>
        <w:tabs>
          <w:tab w:val="clear" w:pos="2448"/>
        </w:tabs>
        <w:spacing w:after="160" w:line="259" w:lineRule="auto"/>
      </w:pPr>
      <w:r>
        <w:t>We have signed an agreement with Express Employment to find us a local temp Bookkeeper</w:t>
      </w:r>
    </w:p>
    <w:p w14:paraId="2DCB3ECD" w14:textId="77777777" w:rsidR="00D60965" w:rsidRDefault="00D60965" w:rsidP="00D60965">
      <w:pPr>
        <w:pStyle w:val="ListParagraph"/>
        <w:numPr>
          <w:ilvl w:val="1"/>
          <w:numId w:val="1"/>
        </w:numPr>
        <w:tabs>
          <w:tab w:val="clear" w:pos="2448"/>
        </w:tabs>
        <w:spacing w:after="160" w:line="259" w:lineRule="auto"/>
      </w:pPr>
      <w:r>
        <w:t>Spiritual Center Task Force continues into Phase II</w:t>
      </w:r>
    </w:p>
    <w:p w14:paraId="69351769" w14:textId="77777777" w:rsidR="00D60965" w:rsidRDefault="00D60965" w:rsidP="00D60965">
      <w:pPr>
        <w:pStyle w:val="ListParagraph"/>
        <w:numPr>
          <w:ilvl w:val="2"/>
          <w:numId w:val="1"/>
        </w:numPr>
        <w:tabs>
          <w:tab w:val="clear" w:pos="2448"/>
        </w:tabs>
        <w:spacing w:after="160" w:line="259" w:lineRule="auto"/>
      </w:pPr>
      <w:r>
        <w:t xml:space="preserve">The Task Force consists of </w:t>
      </w:r>
      <w:proofErr w:type="spellStart"/>
      <w:r>
        <w:t>AngieT</w:t>
      </w:r>
      <w:proofErr w:type="spellEnd"/>
      <w:r>
        <w:t xml:space="preserve">, </w:t>
      </w:r>
      <w:proofErr w:type="spellStart"/>
      <w:r>
        <w:t>RickW</w:t>
      </w:r>
      <w:proofErr w:type="spellEnd"/>
      <w:r>
        <w:t xml:space="preserve">, </w:t>
      </w:r>
      <w:proofErr w:type="spellStart"/>
      <w:r>
        <w:t>AllenB</w:t>
      </w:r>
      <w:proofErr w:type="spellEnd"/>
      <w:r>
        <w:t xml:space="preserve">, Rev. </w:t>
      </w:r>
      <w:proofErr w:type="spellStart"/>
      <w:r>
        <w:t>JimE</w:t>
      </w:r>
      <w:proofErr w:type="spellEnd"/>
      <w:r>
        <w:t xml:space="preserve"> </w:t>
      </w:r>
    </w:p>
    <w:p w14:paraId="34D0084A" w14:textId="77777777" w:rsidR="00D60965" w:rsidRDefault="00D60965" w:rsidP="00D60965">
      <w:pPr>
        <w:pStyle w:val="ListParagraph"/>
        <w:numPr>
          <w:ilvl w:val="2"/>
          <w:numId w:val="1"/>
        </w:numPr>
        <w:tabs>
          <w:tab w:val="clear" w:pos="2448"/>
        </w:tabs>
        <w:spacing w:after="160" w:line="259" w:lineRule="auto"/>
      </w:pPr>
      <w:r>
        <w:t xml:space="preserve">The Task Force will be scheduling a </w:t>
      </w:r>
      <w:proofErr w:type="spellStart"/>
      <w:r>
        <w:t>walk through</w:t>
      </w:r>
      <w:proofErr w:type="spellEnd"/>
      <w:r>
        <w:t xml:space="preserve"> of two temporary spaces</w:t>
      </w:r>
    </w:p>
    <w:p w14:paraId="2BDABD00" w14:textId="77777777" w:rsidR="00D60965" w:rsidRDefault="00D60965" w:rsidP="00D60965">
      <w:pPr>
        <w:pStyle w:val="ListParagraph"/>
        <w:numPr>
          <w:ilvl w:val="1"/>
          <w:numId w:val="1"/>
        </w:numPr>
        <w:tabs>
          <w:tab w:val="clear" w:pos="2448"/>
        </w:tabs>
        <w:spacing w:after="160" w:line="259" w:lineRule="auto"/>
      </w:pPr>
      <w:r>
        <w:t>The “Open Projects” list in the UCM Sandbox</w:t>
      </w:r>
    </w:p>
    <w:p w14:paraId="019172BC" w14:textId="77777777" w:rsidR="00D60965" w:rsidRDefault="00D60965" w:rsidP="00D60965">
      <w:pPr>
        <w:pStyle w:val="ListParagraph"/>
        <w:numPr>
          <w:ilvl w:val="2"/>
          <w:numId w:val="1"/>
        </w:numPr>
        <w:tabs>
          <w:tab w:val="clear" w:pos="2448"/>
        </w:tabs>
        <w:spacing w:after="160" w:line="259" w:lineRule="auto"/>
      </w:pPr>
      <w:r>
        <w:t>Carol, Rebecca Marie, &amp; Rev. Jim have made a rough draft pass at prioritizing the list</w:t>
      </w:r>
    </w:p>
    <w:p w14:paraId="43EB3F95" w14:textId="77777777" w:rsidR="00D60965" w:rsidRDefault="00D60965" w:rsidP="00D60965">
      <w:pPr>
        <w:pStyle w:val="ListParagraph"/>
        <w:numPr>
          <w:ilvl w:val="2"/>
          <w:numId w:val="1"/>
        </w:numPr>
        <w:tabs>
          <w:tab w:val="clear" w:pos="2448"/>
        </w:tabs>
        <w:spacing w:after="160" w:line="259" w:lineRule="auto"/>
      </w:pPr>
      <w:r>
        <w:t>We are suggesting a future board meeting to set strategic goals</w:t>
      </w:r>
    </w:p>
    <w:p w14:paraId="32F31431" w14:textId="77777777" w:rsidR="00D60965" w:rsidRDefault="00D60965" w:rsidP="00D60965">
      <w:pPr>
        <w:pStyle w:val="ListParagraph"/>
        <w:numPr>
          <w:ilvl w:val="0"/>
          <w:numId w:val="3"/>
        </w:numPr>
        <w:tabs>
          <w:tab w:val="clear" w:pos="2448"/>
        </w:tabs>
        <w:spacing w:after="160" w:line="259" w:lineRule="auto"/>
        <w:rPr>
          <w:b/>
          <w:bCs/>
        </w:rPr>
      </w:pPr>
      <w:r w:rsidRPr="00E03A72">
        <w:rPr>
          <w:b/>
          <w:bCs/>
        </w:rPr>
        <w:t>New</w:t>
      </w:r>
    </w:p>
    <w:p w14:paraId="325A71AB" w14:textId="77777777" w:rsidR="00D60965" w:rsidRDefault="00D60965" w:rsidP="00D60965">
      <w:pPr>
        <w:pStyle w:val="ListParagraph"/>
        <w:numPr>
          <w:ilvl w:val="1"/>
          <w:numId w:val="3"/>
        </w:numPr>
        <w:tabs>
          <w:tab w:val="clear" w:pos="2448"/>
        </w:tabs>
        <w:spacing w:after="160" w:line="259" w:lineRule="auto"/>
      </w:pPr>
      <w:r w:rsidRPr="00F66496">
        <w:t>Co-ministry</w:t>
      </w:r>
      <w:r>
        <w:t xml:space="preserve"> proposal pray/discernment process</w:t>
      </w:r>
    </w:p>
    <w:p w14:paraId="52C78D1A" w14:textId="77777777" w:rsidR="00D60965" w:rsidRDefault="00D60965" w:rsidP="00D60965">
      <w:pPr>
        <w:pStyle w:val="ListParagraph"/>
        <w:numPr>
          <w:ilvl w:val="1"/>
          <w:numId w:val="3"/>
        </w:numPr>
        <w:tabs>
          <w:tab w:val="clear" w:pos="2448"/>
        </w:tabs>
        <w:spacing w:after="160" w:line="259" w:lineRule="auto"/>
      </w:pPr>
      <w:r>
        <w:t>The Lazarus Blueprint book study</w:t>
      </w:r>
    </w:p>
    <w:p w14:paraId="4C7D126F" w14:textId="77777777" w:rsidR="00D60965" w:rsidRDefault="00D60965" w:rsidP="00D60965">
      <w:pPr>
        <w:pStyle w:val="ListParagraph"/>
        <w:numPr>
          <w:ilvl w:val="1"/>
          <w:numId w:val="3"/>
        </w:numPr>
        <w:tabs>
          <w:tab w:val="clear" w:pos="2448"/>
        </w:tabs>
        <w:spacing w:after="160" w:line="259" w:lineRule="auto"/>
      </w:pPr>
      <w:r>
        <w:t>The Gift of Imperfection book study</w:t>
      </w:r>
    </w:p>
    <w:p w14:paraId="75390D0E" w14:textId="77777777" w:rsidR="00D60965" w:rsidRPr="00F66496" w:rsidRDefault="00D60965" w:rsidP="00D60965">
      <w:pPr>
        <w:pStyle w:val="ListParagraph"/>
        <w:numPr>
          <w:ilvl w:val="1"/>
          <w:numId w:val="3"/>
        </w:numPr>
        <w:tabs>
          <w:tab w:val="clear" w:pos="2448"/>
        </w:tabs>
        <w:spacing w:after="160" w:line="259" w:lineRule="auto"/>
      </w:pPr>
      <w:r>
        <w:t>Keep a True Lent book study</w:t>
      </w:r>
    </w:p>
    <w:p w14:paraId="28B6BF09" w14:textId="77777777" w:rsidR="00D60965" w:rsidRPr="00642430" w:rsidRDefault="00D60965" w:rsidP="00D60965">
      <w:pPr>
        <w:rPr>
          <w:b/>
          <w:bCs/>
        </w:rPr>
      </w:pPr>
      <w:r w:rsidRPr="00642430">
        <w:rPr>
          <w:b/>
          <w:bCs/>
        </w:rPr>
        <w:t>Ministries reporting to the Minister</w:t>
      </w:r>
    </w:p>
    <w:p w14:paraId="05CB73F2" w14:textId="77777777" w:rsidR="00D60965" w:rsidRDefault="00D60965" w:rsidP="00D60965">
      <w:pPr>
        <w:pStyle w:val="ListParagraph"/>
        <w:numPr>
          <w:ilvl w:val="2"/>
          <w:numId w:val="1"/>
        </w:numPr>
        <w:tabs>
          <w:tab w:val="clear" w:pos="2448"/>
        </w:tabs>
        <w:spacing w:after="160" w:line="259" w:lineRule="auto"/>
      </w:pPr>
      <w:r w:rsidRPr="009D629C">
        <w:rPr>
          <w:b/>
          <w:bCs/>
        </w:rPr>
        <w:t>Adult Enrichment</w:t>
      </w:r>
      <w:r>
        <w:t xml:space="preserve"> – Carol </w:t>
      </w:r>
    </w:p>
    <w:p w14:paraId="692BBCD0" w14:textId="77777777" w:rsidR="00D60965" w:rsidRDefault="00D60965" w:rsidP="00D60965">
      <w:pPr>
        <w:pStyle w:val="ListParagraph"/>
        <w:numPr>
          <w:ilvl w:val="2"/>
          <w:numId w:val="1"/>
        </w:numPr>
        <w:tabs>
          <w:tab w:val="clear" w:pos="2448"/>
        </w:tabs>
        <w:spacing w:after="160" w:line="259" w:lineRule="auto"/>
      </w:pPr>
      <w:r w:rsidRPr="009D629C">
        <w:rPr>
          <w:b/>
          <w:bCs/>
        </w:rPr>
        <w:t>Prayer Chaplain</w:t>
      </w:r>
      <w:r>
        <w:t xml:space="preserve"> – Cheryl </w:t>
      </w:r>
    </w:p>
    <w:p w14:paraId="4DF776B7" w14:textId="77777777" w:rsidR="00D60965" w:rsidRDefault="00D60965" w:rsidP="00D60965">
      <w:pPr>
        <w:pStyle w:val="ListParagraph"/>
        <w:numPr>
          <w:ilvl w:val="2"/>
          <w:numId w:val="1"/>
        </w:numPr>
        <w:tabs>
          <w:tab w:val="clear" w:pos="2448"/>
        </w:tabs>
        <w:spacing w:after="160" w:line="259" w:lineRule="auto"/>
      </w:pPr>
      <w:r w:rsidRPr="009D629C">
        <w:rPr>
          <w:b/>
          <w:bCs/>
        </w:rPr>
        <w:t>Marketing &amp; Media</w:t>
      </w:r>
      <w:r>
        <w:t xml:space="preserve"> – </w:t>
      </w:r>
      <w:r w:rsidRPr="00883F8C">
        <w:rPr>
          <w:color w:val="C00000"/>
        </w:rPr>
        <w:t xml:space="preserve">Open </w:t>
      </w:r>
    </w:p>
    <w:p w14:paraId="29922DB0" w14:textId="77777777" w:rsidR="00D60965" w:rsidRDefault="00D60965" w:rsidP="00D60965">
      <w:pPr>
        <w:pStyle w:val="ListParagraph"/>
        <w:numPr>
          <w:ilvl w:val="2"/>
          <w:numId w:val="1"/>
        </w:numPr>
        <w:tabs>
          <w:tab w:val="clear" w:pos="2448"/>
        </w:tabs>
        <w:spacing w:after="160" w:line="259" w:lineRule="auto"/>
      </w:pPr>
      <w:r w:rsidRPr="009D629C">
        <w:rPr>
          <w:b/>
          <w:bCs/>
        </w:rPr>
        <w:t>Sacred Service</w:t>
      </w:r>
      <w:r>
        <w:t xml:space="preserve"> – Rebecca Marie </w:t>
      </w:r>
    </w:p>
    <w:p w14:paraId="67EF7F4B" w14:textId="77777777" w:rsidR="00D60965" w:rsidRDefault="00D60965" w:rsidP="00D60965">
      <w:pPr>
        <w:pStyle w:val="ListParagraph"/>
        <w:numPr>
          <w:ilvl w:val="2"/>
          <w:numId w:val="1"/>
        </w:numPr>
        <w:tabs>
          <w:tab w:val="clear" w:pos="2448"/>
        </w:tabs>
        <w:spacing w:after="160" w:line="259" w:lineRule="auto"/>
      </w:pPr>
      <w:r w:rsidRPr="009D629C">
        <w:rPr>
          <w:b/>
          <w:bCs/>
        </w:rPr>
        <w:t>Board Leadership</w:t>
      </w:r>
      <w:r>
        <w:t xml:space="preserve"> – </w:t>
      </w:r>
      <w:r w:rsidRPr="00883F8C">
        <w:rPr>
          <w:color w:val="C00000"/>
        </w:rPr>
        <w:t>President &amp; Vice President</w:t>
      </w:r>
    </w:p>
    <w:p w14:paraId="69F34F96" w14:textId="77777777" w:rsidR="00D60965" w:rsidRDefault="00D60965" w:rsidP="00D60965">
      <w:pPr>
        <w:pStyle w:val="ListParagraph"/>
        <w:numPr>
          <w:ilvl w:val="2"/>
          <w:numId w:val="1"/>
        </w:numPr>
        <w:tabs>
          <w:tab w:val="clear" w:pos="2448"/>
        </w:tabs>
        <w:spacing w:after="160" w:line="259" w:lineRule="auto"/>
      </w:pPr>
      <w:r w:rsidRPr="00883F8C">
        <w:rPr>
          <w:b/>
          <w:bCs/>
        </w:rPr>
        <w:t>Accounting/Bookkeeping</w:t>
      </w:r>
      <w:r>
        <w:t xml:space="preserve"> – </w:t>
      </w:r>
      <w:r w:rsidRPr="00883F8C">
        <w:rPr>
          <w:color w:val="C00000"/>
        </w:rPr>
        <w:t xml:space="preserve">Open </w:t>
      </w:r>
    </w:p>
    <w:p w14:paraId="36412A8C" w14:textId="77777777" w:rsidR="00D60965" w:rsidRDefault="00D60965" w:rsidP="00D60965">
      <w:pPr>
        <w:pStyle w:val="ListParagraph"/>
        <w:numPr>
          <w:ilvl w:val="2"/>
          <w:numId w:val="1"/>
        </w:numPr>
        <w:tabs>
          <w:tab w:val="clear" w:pos="2448"/>
        </w:tabs>
        <w:spacing w:after="160" w:line="259" w:lineRule="auto"/>
      </w:pPr>
      <w:r w:rsidRPr="009D629C">
        <w:rPr>
          <w:b/>
          <w:bCs/>
        </w:rPr>
        <w:t>Greeters</w:t>
      </w:r>
      <w:r>
        <w:t xml:space="preserve"> – Monique </w:t>
      </w:r>
    </w:p>
    <w:p w14:paraId="7D0A1CC4" w14:textId="77777777" w:rsidR="00D60965" w:rsidRDefault="00D60965" w:rsidP="00D60965">
      <w:pPr>
        <w:pStyle w:val="ListParagraph"/>
        <w:numPr>
          <w:ilvl w:val="2"/>
          <w:numId w:val="1"/>
        </w:numPr>
        <w:tabs>
          <w:tab w:val="clear" w:pos="2448"/>
        </w:tabs>
        <w:spacing w:after="160" w:line="259" w:lineRule="auto"/>
      </w:pPr>
      <w:r w:rsidRPr="009D629C">
        <w:rPr>
          <w:b/>
          <w:bCs/>
        </w:rPr>
        <w:t>Spiritual Social Action</w:t>
      </w:r>
      <w:r>
        <w:t xml:space="preserve"> – Susan &amp; Terri</w:t>
      </w:r>
    </w:p>
    <w:p w14:paraId="07FE783A" w14:textId="77777777" w:rsidR="00D60965" w:rsidRPr="00897AC2" w:rsidRDefault="00D60965" w:rsidP="00D60965">
      <w:pPr>
        <w:pStyle w:val="ListParagraph"/>
        <w:numPr>
          <w:ilvl w:val="2"/>
          <w:numId w:val="1"/>
        </w:numPr>
        <w:tabs>
          <w:tab w:val="clear" w:pos="2448"/>
        </w:tabs>
        <w:spacing w:after="160" w:line="259" w:lineRule="auto"/>
      </w:pPr>
      <w:r>
        <w:rPr>
          <w:b/>
          <w:bCs/>
        </w:rPr>
        <w:t xml:space="preserve">Sunday Service &amp; Technology </w:t>
      </w:r>
      <w:r>
        <w:t xml:space="preserve">– Cheryl </w:t>
      </w:r>
    </w:p>
    <w:p w14:paraId="43A0DA45" w14:textId="77777777" w:rsidR="002C28E0" w:rsidRDefault="002C28E0" w:rsidP="002C28E0">
      <w:pPr>
        <w:rPr>
          <w:b/>
          <w:bCs/>
          <w:sz w:val="36"/>
          <w:szCs w:val="36"/>
        </w:rPr>
      </w:pPr>
    </w:p>
    <w:p w14:paraId="47D1CEE5" w14:textId="449608BA" w:rsidR="007407AA" w:rsidRPr="005B31D8" w:rsidRDefault="007407AA" w:rsidP="005E2793">
      <w:pPr>
        <w:tabs>
          <w:tab w:val="clear" w:pos="2448"/>
        </w:tabs>
        <w:spacing w:after="0" w:line="240" w:lineRule="auto"/>
        <w:rPr>
          <w:b/>
          <w:bCs/>
          <w:sz w:val="36"/>
          <w:szCs w:val="36"/>
        </w:rPr>
      </w:pPr>
    </w:p>
    <w:sectPr w:rsidR="007407AA" w:rsidRPr="005B31D8" w:rsidSect="00E15AAF">
      <w:headerReference w:type="default" r:id="rId13"/>
      <w:footerReference w:type="default" r:id="rId14"/>
      <w:pgSz w:w="12240" w:h="15840"/>
      <w:pgMar w:top="864" w:right="1008" w:bottom="864" w:left="1008"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F1A8" w14:textId="77777777" w:rsidR="00DF5CBF" w:rsidRDefault="00DF5CBF" w:rsidP="006261AC">
      <w:pPr>
        <w:spacing w:after="0" w:line="240" w:lineRule="auto"/>
      </w:pPr>
      <w:r>
        <w:separator/>
      </w:r>
    </w:p>
  </w:endnote>
  <w:endnote w:type="continuationSeparator" w:id="0">
    <w:p w14:paraId="0570179F" w14:textId="77777777" w:rsidR="00DF5CBF" w:rsidRDefault="00DF5CBF"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81085"/>
      <w:docPartObj>
        <w:docPartGallery w:val="Page Numbers (Bottom of Page)"/>
        <w:docPartUnique/>
      </w:docPartObj>
    </w:sdtPr>
    <w:sdtEndPr>
      <w:rPr>
        <w:noProof/>
      </w:rPr>
    </w:sdtEndPr>
    <w:sdtContent>
      <w:p w14:paraId="09C50068" w14:textId="450B2D33" w:rsidR="009926CB" w:rsidRDefault="009926CB" w:rsidP="009926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BC377" w14:textId="77777777" w:rsidR="007A4439" w:rsidRDefault="007A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B450" w14:textId="77777777" w:rsidR="00DF5CBF" w:rsidRDefault="00DF5CBF" w:rsidP="006261AC">
      <w:pPr>
        <w:spacing w:after="0" w:line="240" w:lineRule="auto"/>
      </w:pPr>
      <w:r>
        <w:separator/>
      </w:r>
    </w:p>
  </w:footnote>
  <w:footnote w:type="continuationSeparator" w:id="0">
    <w:p w14:paraId="53B6085F" w14:textId="77777777" w:rsidR="00DF5CBF" w:rsidRDefault="00DF5CBF"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C7A5" w14:textId="26003CFB" w:rsidR="00B93E5B" w:rsidRDefault="004D509E" w:rsidP="00E15AAF">
    <w:pPr>
      <w:pStyle w:val="Header"/>
      <w:jc w:val="right"/>
    </w:pPr>
    <w:r>
      <w:t>2/22</w:t>
    </w:r>
    <w:r w:rsidR="00257B83">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18"/>
    <w:multiLevelType w:val="hybridMultilevel"/>
    <w:tmpl w:val="DDCC8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B29AA"/>
    <w:multiLevelType w:val="hybridMultilevel"/>
    <w:tmpl w:val="1D30F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C59DC"/>
    <w:multiLevelType w:val="hybridMultilevel"/>
    <w:tmpl w:val="35AE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36C79"/>
    <w:multiLevelType w:val="hybridMultilevel"/>
    <w:tmpl w:val="7174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E407C"/>
    <w:multiLevelType w:val="hybridMultilevel"/>
    <w:tmpl w:val="29120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E27E2"/>
    <w:multiLevelType w:val="hybridMultilevel"/>
    <w:tmpl w:val="A7760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275711"/>
    <w:multiLevelType w:val="hybridMultilevel"/>
    <w:tmpl w:val="EA40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94CA3"/>
    <w:multiLevelType w:val="hybridMultilevel"/>
    <w:tmpl w:val="77F8E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01AA4"/>
    <w:multiLevelType w:val="hybridMultilevel"/>
    <w:tmpl w:val="5360F8D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4646BE7"/>
    <w:multiLevelType w:val="hybridMultilevel"/>
    <w:tmpl w:val="9618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1250E"/>
    <w:multiLevelType w:val="hybridMultilevel"/>
    <w:tmpl w:val="8394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2789D"/>
    <w:multiLevelType w:val="hybridMultilevel"/>
    <w:tmpl w:val="F34C3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A4FE9"/>
    <w:multiLevelType w:val="hybridMultilevel"/>
    <w:tmpl w:val="ED2A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B4BC1"/>
    <w:multiLevelType w:val="hybridMultilevel"/>
    <w:tmpl w:val="7BCEF78A"/>
    <w:lvl w:ilvl="0" w:tplc="204697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975EF"/>
    <w:multiLevelType w:val="hybridMultilevel"/>
    <w:tmpl w:val="61B6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D445A"/>
    <w:multiLevelType w:val="hybridMultilevel"/>
    <w:tmpl w:val="E906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C6052"/>
    <w:multiLevelType w:val="hybridMultilevel"/>
    <w:tmpl w:val="00B0CD54"/>
    <w:lvl w:ilvl="0" w:tplc="C4C2E6BC">
      <w:start w:val="1"/>
      <w:numFmt w:val="decimal"/>
      <w:lvlText w:val="%1."/>
      <w:lvlJc w:val="left"/>
      <w:pPr>
        <w:ind w:left="720" w:hanging="360"/>
      </w:pPr>
    </w:lvl>
    <w:lvl w:ilvl="1" w:tplc="67EEB316">
      <w:start w:val="1"/>
      <w:numFmt w:val="lowerLetter"/>
      <w:lvlText w:val="%2."/>
      <w:lvlJc w:val="left"/>
      <w:pPr>
        <w:ind w:left="1440" w:hanging="360"/>
      </w:pPr>
    </w:lvl>
    <w:lvl w:ilvl="2" w:tplc="F6D83DC0">
      <w:start w:val="1"/>
      <w:numFmt w:val="lowerRoman"/>
      <w:lvlText w:val="%3."/>
      <w:lvlJc w:val="right"/>
      <w:pPr>
        <w:ind w:left="2160" w:hanging="180"/>
      </w:pPr>
    </w:lvl>
    <w:lvl w:ilvl="3" w:tplc="5F7ED78E">
      <w:start w:val="1"/>
      <w:numFmt w:val="decimal"/>
      <w:lvlText w:val="%4."/>
      <w:lvlJc w:val="left"/>
      <w:pPr>
        <w:ind w:left="2880" w:hanging="360"/>
      </w:pPr>
    </w:lvl>
    <w:lvl w:ilvl="4" w:tplc="F2F8C8DE">
      <w:start w:val="1"/>
      <w:numFmt w:val="lowerLetter"/>
      <w:lvlText w:val="%5."/>
      <w:lvlJc w:val="left"/>
      <w:pPr>
        <w:ind w:left="3600" w:hanging="360"/>
      </w:pPr>
    </w:lvl>
    <w:lvl w:ilvl="5" w:tplc="7BDE68AE">
      <w:start w:val="1"/>
      <w:numFmt w:val="lowerRoman"/>
      <w:lvlText w:val="%6."/>
      <w:lvlJc w:val="right"/>
      <w:pPr>
        <w:ind w:left="4320" w:hanging="180"/>
      </w:pPr>
    </w:lvl>
    <w:lvl w:ilvl="6" w:tplc="4C469DB6">
      <w:start w:val="1"/>
      <w:numFmt w:val="decimal"/>
      <w:lvlText w:val="%7."/>
      <w:lvlJc w:val="left"/>
      <w:pPr>
        <w:ind w:left="5040" w:hanging="360"/>
      </w:pPr>
    </w:lvl>
    <w:lvl w:ilvl="7" w:tplc="F9A00B92">
      <w:start w:val="1"/>
      <w:numFmt w:val="lowerLetter"/>
      <w:lvlText w:val="%8."/>
      <w:lvlJc w:val="left"/>
      <w:pPr>
        <w:ind w:left="5760" w:hanging="360"/>
      </w:pPr>
    </w:lvl>
    <w:lvl w:ilvl="8" w:tplc="3AFE74D0">
      <w:start w:val="1"/>
      <w:numFmt w:val="lowerRoman"/>
      <w:lvlText w:val="%9."/>
      <w:lvlJc w:val="right"/>
      <w:pPr>
        <w:ind w:left="6480" w:hanging="180"/>
      </w:pPr>
    </w:lvl>
  </w:abstractNum>
  <w:abstractNum w:abstractNumId="17" w15:restartNumberingAfterBreak="0">
    <w:nsid w:val="3564012B"/>
    <w:multiLevelType w:val="hybridMultilevel"/>
    <w:tmpl w:val="69D81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F40D88"/>
    <w:multiLevelType w:val="hybridMultilevel"/>
    <w:tmpl w:val="61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E5C0B"/>
    <w:multiLevelType w:val="hybridMultilevel"/>
    <w:tmpl w:val="B7FCB982"/>
    <w:lvl w:ilvl="0" w:tplc="40A0B5F2">
      <w:start w:val="1"/>
      <w:numFmt w:val="decimal"/>
      <w:lvlText w:val="%1."/>
      <w:lvlJc w:val="left"/>
      <w:pPr>
        <w:ind w:left="720" w:hanging="360"/>
      </w:pPr>
    </w:lvl>
    <w:lvl w:ilvl="1" w:tplc="7D6AE82A">
      <w:start w:val="1"/>
      <w:numFmt w:val="lowerLetter"/>
      <w:lvlText w:val="%2."/>
      <w:lvlJc w:val="left"/>
      <w:pPr>
        <w:ind w:left="1440" w:hanging="360"/>
      </w:pPr>
    </w:lvl>
    <w:lvl w:ilvl="2" w:tplc="4B8253A4">
      <w:start w:val="1"/>
      <w:numFmt w:val="lowerRoman"/>
      <w:lvlText w:val="%3."/>
      <w:lvlJc w:val="right"/>
      <w:pPr>
        <w:ind w:left="2160" w:hanging="180"/>
      </w:pPr>
    </w:lvl>
    <w:lvl w:ilvl="3" w:tplc="0F32534A">
      <w:start w:val="1"/>
      <w:numFmt w:val="decimal"/>
      <w:lvlText w:val="%4."/>
      <w:lvlJc w:val="left"/>
      <w:pPr>
        <w:ind w:left="2880" w:hanging="360"/>
      </w:pPr>
    </w:lvl>
    <w:lvl w:ilvl="4" w:tplc="C172BFB6">
      <w:start w:val="1"/>
      <w:numFmt w:val="lowerLetter"/>
      <w:lvlText w:val="%5."/>
      <w:lvlJc w:val="left"/>
      <w:pPr>
        <w:ind w:left="3600" w:hanging="360"/>
      </w:pPr>
    </w:lvl>
    <w:lvl w:ilvl="5" w:tplc="41A0F898">
      <w:start w:val="1"/>
      <w:numFmt w:val="lowerRoman"/>
      <w:lvlText w:val="%6."/>
      <w:lvlJc w:val="right"/>
      <w:pPr>
        <w:ind w:left="4320" w:hanging="180"/>
      </w:pPr>
    </w:lvl>
    <w:lvl w:ilvl="6" w:tplc="91FE6AEA">
      <w:start w:val="1"/>
      <w:numFmt w:val="decimal"/>
      <w:lvlText w:val="%7."/>
      <w:lvlJc w:val="left"/>
      <w:pPr>
        <w:ind w:left="5040" w:hanging="360"/>
      </w:pPr>
    </w:lvl>
    <w:lvl w:ilvl="7" w:tplc="0B82BCF8">
      <w:start w:val="1"/>
      <w:numFmt w:val="lowerLetter"/>
      <w:lvlText w:val="%8."/>
      <w:lvlJc w:val="left"/>
      <w:pPr>
        <w:ind w:left="5760" w:hanging="360"/>
      </w:pPr>
    </w:lvl>
    <w:lvl w:ilvl="8" w:tplc="09BCAEEE">
      <w:start w:val="1"/>
      <w:numFmt w:val="lowerRoman"/>
      <w:lvlText w:val="%9."/>
      <w:lvlJc w:val="right"/>
      <w:pPr>
        <w:ind w:left="6480" w:hanging="180"/>
      </w:pPr>
    </w:lvl>
  </w:abstractNum>
  <w:abstractNum w:abstractNumId="20" w15:restartNumberingAfterBreak="0">
    <w:nsid w:val="437118D1"/>
    <w:multiLevelType w:val="hybridMultilevel"/>
    <w:tmpl w:val="9E8A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6215F"/>
    <w:multiLevelType w:val="hybridMultilevel"/>
    <w:tmpl w:val="FB12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A62C8"/>
    <w:multiLevelType w:val="hybridMultilevel"/>
    <w:tmpl w:val="C1F6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787194"/>
    <w:multiLevelType w:val="hybridMultilevel"/>
    <w:tmpl w:val="FCB2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33CE7"/>
    <w:multiLevelType w:val="hybridMultilevel"/>
    <w:tmpl w:val="500E9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D57E9"/>
    <w:multiLevelType w:val="hybridMultilevel"/>
    <w:tmpl w:val="2900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A6D23"/>
    <w:multiLevelType w:val="hybridMultilevel"/>
    <w:tmpl w:val="4FEC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B5F4B"/>
    <w:multiLevelType w:val="hybridMultilevel"/>
    <w:tmpl w:val="0038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56BAE"/>
    <w:multiLevelType w:val="multilevel"/>
    <w:tmpl w:val="8AAE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8D2171"/>
    <w:multiLevelType w:val="hybridMultilevel"/>
    <w:tmpl w:val="4D28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030F5"/>
    <w:multiLevelType w:val="hybridMultilevel"/>
    <w:tmpl w:val="1420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C1401"/>
    <w:multiLevelType w:val="multilevel"/>
    <w:tmpl w:val="5E00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C33FFD"/>
    <w:multiLevelType w:val="hybridMultilevel"/>
    <w:tmpl w:val="101A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3536E"/>
    <w:multiLevelType w:val="hybridMultilevel"/>
    <w:tmpl w:val="E23C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B1768"/>
    <w:multiLevelType w:val="hybridMultilevel"/>
    <w:tmpl w:val="58E48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028F3"/>
    <w:multiLevelType w:val="hybridMultilevel"/>
    <w:tmpl w:val="716A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A50B8"/>
    <w:multiLevelType w:val="multilevel"/>
    <w:tmpl w:val="E16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2D6998"/>
    <w:multiLevelType w:val="hybridMultilevel"/>
    <w:tmpl w:val="762A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F0D99"/>
    <w:multiLevelType w:val="hybridMultilevel"/>
    <w:tmpl w:val="E4402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1E4BEA"/>
    <w:multiLevelType w:val="hybridMultilevel"/>
    <w:tmpl w:val="39802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96A8B"/>
    <w:multiLevelType w:val="hybridMultilevel"/>
    <w:tmpl w:val="49B2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809DB"/>
    <w:multiLevelType w:val="hybridMultilevel"/>
    <w:tmpl w:val="98A0C7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95C46"/>
    <w:multiLevelType w:val="hybridMultilevel"/>
    <w:tmpl w:val="6A3A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05367"/>
    <w:multiLevelType w:val="hybridMultilevel"/>
    <w:tmpl w:val="D8F6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D66EA"/>
    <w:multiLevelType w:val="hybridMultilevel"/>
    <w:tmpl w:val="E838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F327A"/>
    <w:multiLevelType w:val="hybridMultilevel"/>
    <w:tmpl w:val="6C8CD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63474E"/>
    <w:multiLevelType w:val="hybridMultilevel"/>
    <w:tmpl w:val="5D7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24"/>
  </w:num>
  <w:num w:numId="4">
    <w:abstractNumId w:val="42"/>
  </w:num>
  <w:num w:numId="5">
    <w:abstractNumId w:val="20"/>
  </w:num>
  <w:num w:numId="6">
    <w:abstractNumId w:val="0"/>
  </w:num>
  <w:num w:numId="7">
    <w:abstractNumId w:val="36"/>
  </w:num>
  <w:num w:numId="8">
    <w:abstractNumId w:val="26"/>
  </w:num>
  <w:num w:numId="9">
    <w:abstractNumId w:val="31"/>
  </w:num>
  <w:num w:numId="10">
    <w:abstractNumId w:val="39"/>
  </w:num>
  <w:num w:numId="11">
    <w:abstractNumId w:val="4"/>
  </w:num>
  <w:num w:numId="12">
    <w:abstractNumId w:val="6"/>
  </w:num>
  <w:num w:numId="13">
    <w:abstractNumId w:val="32"/>
  </w:num>
  <w:num w:numId="14">
    <w:abstractNumId w:val="46"/>
  </w:num>
  <w:num w:numId="15">
    <w:abstractNumId w:val="23"/>
  </w:num>
  <w:num w:numId="16">
    <w:abstractNumId w:val="35"/>
  </w:num>
  <w:num w:numId="17">
    <w:abstractNumId w:val="34"/>
  </w:num>
  <w:num w:numId="18">
    <w:abstractNumId w:val="17"/>
  </w:num>
  <w:num w:numId="19">
    <w:abstractNumId w:val="22"/>
  </w:num>
  <w:num w:numId="20">
    <w:abstractNumId w:val="5"/>
  </w:num>
  <w:num w:numId="21">
    <w:abstractNumId w:val="19"/>
  </w:num>
  <w:num w:numId="22">
    <w:abstractNumId w:val="16"/>
  </w:num>
  <w:num w:numId="23">
    <w:abstractNumId w:val="41"/>
  </w:num>
  <w:num w:numId="24">
    <w:abstractNumId w:val="44"/>
  </w:num>
  <w:num w:numId="25">
    <w:abstractNumId w:val="38"/>
  </w:num>
  <w:num w:numId="26">
    <w:abstractNumId w:val="3"/>
  </w:num>
  <w:num w:numId="27">
    <w:abstractNumId w:val="2"/>
  </w:num>
  <w:num w:numId="28">
    <w:abstractNumId w:val="40"/>
  </w:num>
  <w:num w:numId="29">
    <w:abstractNumId w:val="14"/>
  </w:num>
  <w:num w:numId="30">
    <w:abstractNumId w:val="30"/>
  </w:num>
  <w:num w:numId="31">
    <w:abstractNumId w:val="33"/>
  </w:num>
  <w:num w:numId="32">
    <w:abstractNumId w:val="9"/>
  </w:num>
  <w:num w:numId="33">
    <w:abstractNumId w:val="43"/>
  </w:num>
  <w:num w:numId="34">
    <w:abstractNumId w:val="7"/>
  </w:num>
  <w:num w:numId="35">
    <w:abstractNumId w:val="13"/>
  </w:num>
  <w:num w:numId="36">
    <w:abstractNumId w:val="37"/>
  </w:num>
  <w:num w:numId="37">
    <w:abstractNumId w:val="11"/>
  </w:num>
  <w:num w:numId="38">
    <w:abstractNumId w:val="25"/>
  </w:num>
  <w:num w:numId="39">
    <w:abstractNumId w:val="21"/>
  </w:num>
  <w:num w:numId="40">
    <w:abstractNumId w:val="8"/>
  </w:num>
  <w:num w:numId="41">
    <w:abstractNumId w:val="1"/>
  </w:num>
  <w:num w:numId="42">
    <w:abstractNumId w:val="18"/>
  </w:num>
  <w:num w:numId="43">
    <w:abstractNumId w:val="10"/>
  </w:num>
  <w:num w:numId="44">
    <w:abstractNumId w:val="45"/>
  </w:num>
  <w:num w:numId="45">
    <w:abstractNumId w:val="12"/>
  </w:num>
  <w:num w:numId="46">
    <w:abstractNumId w:val="28"/>
  </w:num>
  <w:num w:numId="47">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5B"/>
    <w:rsid w:val="00001F02"/>
    <w:rsid w:val="00002477"/>
    <w:rsid w:val="0000298B"/>
    <w:rsid w:val="000029E3"/>
    <w:rsid w:val="00012EC4"/>
    <w:rsid w:val="00013026"/>
    <w:rsid w:val="00017927"/>
    <w:rsid w:val="00021AEC"/>
    <w:rsid w:val="00027C2B"/>
    <w:rsid w:val="00031FFA"/>
    <w:rsid w:val="00034364"/>
    <w:rsid w:val="000473FA"/>
    <w:rsid w:val="000534FF"/>
    <w:rsid w:val="00053A80"/>
    <w:rsid w:val="00053C6B"/>
    <w:rsid w:val="00057720"/>
    <w:rsid w:val="000608BA"/>
    <w:rsid w:val="0006182A"/>
    <w:rsid w:val="00065023"/>
    <w:rsid w:val="00066D4B"/>
    <w:rsid w:val="00070277"/>
    <w:rsid w:val="00071AB6"/>
    <w:rsid w:val="00082057"/>
    <w:rsid w:val="000822D0"/>
    <w:rsid w:val="0008232D"/>
    <w:rsid w:val="00082E9A"/>
    <w:rsid w:val="0008402B"/>
    <w:rsid w:val="00090850"/>
    <w:rsid w:val="00090CB6"/>
    <w:rsid w:val="000914DE"/>
    <w:rsid w:val="000929EC"/>
    <w:rsid w:val="000935ED"/>
    <w:rsid w:val="000A453D"/>
    <w:rsid w:val="000A58F3"/>
    <w:rsid w:val="000A62E3"/>
    <w:rsid w:val="000A7118"/>
    <w:rsid w:val="000B1D53"/>
    <w:rsid w:val="000C5BFE"/>
    <w:rsid w:val="000E1AD3"/>
    <w:rsid w:val="000E1BEF"/>
    <w:rsid w:val="000E26E5"/>
    <w:rsid w:val="000E5983"/>
    <w:rsid w:val="000F5B81"/>
    <w:rsid w:val="000F6DE4"/>
    <w:rsid w:val="001023CE"/>
    <w:rsid w:val="001062BB"/>
    <w:rsid w:val="00110158"/>
    <w:rsid w:val="00110C7D"/>
    <w:rsid w:val="0012191D"/>
    <w:rsid w:val="0012244C"/>
    <w:rsid w:val="00126446"/>
    <w:rsid w:val="001320F5"/>
    <w:rsid w:val="00132703"/>
    <w:rsid w:val="001333C4"/>
    <w:rsid w:val="001400FC"/>
    <w:rsid w:val="001436C7"/>
    <w:rsid w:val="0014426E"/>
    <w:rsid w:val="00150B95"/>
    <w:rsid w:val="00157CA9"/>
    <w:rsid w:val="00163F5A"/>
    <w:rsid w:val="001651B8"/>
    <w:rsid w:val="00165FB9"/>
    <w:rsid w:val="00170D34"/>
    <w:rsid w:val="00171BD6"/>
    <w:rsid w:val="001728F3"/>
    <w:rsid w:val="00175C89"/>
    <w:rsid w:val="00176F81"/>
    <w:rsid w:val="001818AB"/>
    <w:rsid w:val="00187B62"/>
    <w:rsid w:val="00190630"/>
    <w:rsid w:val="00191680"/>
    <w:rsid w:val="00194826"/>
    <w:rsid w:val="001A026C"/>
    <w:rsid w:val="001A57B9"/>
    <w:rsid w:val="001A6F20"/>
    <w:rsid w:val="001B02F7"/>
    <w:rsid w:val="001B122D"/>
    <w:rsid w:val="001B4272"/>
    <w:rsid w:val="001B4A88"/>
    <w:rsid w:val="001B611D"/>
    <w:rsid w:val="001C4FDD"/>
    <w:rsid w:val="001C528B"/>
    <w:rsid w:val="001C53DE"/>
    <w:rsid w:val="001C5501"/>
    <w:rsid w:val="001D6C3B"/>
    <w:rsid w:val="001E367A"/>
    <w:rsid w:val="001E7D79"/>
    <w:rsid w:val="001F1F99"/>
    <w:rsid w:val="001F2172"/>
    <w:rsid w:val="001F3CE5"/>
    <w:rsid w:val="00200FBC"/>
    <w:rsid w:val="00207D47"/>
    <w:rsid w:val="00215232"/>
    <w:rsid w:val="00215E64"/>
    <w:rsid w:val="00220EAB"/>
    <w:rsid w:val="00221F6D"/>
    <w:rsid w:val="00222B0A"/>
    <w:rsid w:val="0022694A"/>
    <w:rsid w:val="00232647"/>
    <w:rsid w:val="002354B7"/>
    <w:rsid w:val="00237D0B"/>
    <w:rsid w:val="002419DE"/>
    <w:rsid w:val="002453D6"/>
    <w:rsid w:val="0025398C"/>
    <w:rsid w:val="00257B83"/>
    <w:rsid w:val="00265B1B"/>
    <w:rsid w:val="00271D04"/>
    <w:rsid w:val="00272ABC"/>
    <w:rsid w:val="00283F5F"/>
    <w:rsid w:val="00293D5F"/>
    <w:rsid w:val="00293E62"/>
    <w:rsid w:val="002A17DA"/>
    <w:rsid w:val="002A1AD1"/>
    <w:rsid w:val="002A5AF3"/>
    <w:rsid w:val="002B5EF0"/>
    <w:rsid w:val="002C2710"/>
    <w:rsid w:val="002C28E0"/>
    <w:rsid w:val="002C2C11"/>
    <w:rsid w:val="002C7B2C"/>
    <w:rsid w:val="002D2302"/>
    <w:rsid w:val="002D5FF5"/>
    <w:rsid w:val="002D77FF"/>
    <w:rsid w:val="002F19D5"/>
    <w:rsid w:val="002F1B3F"/>
    <w:rsid w:val="002F2A34"/>
    <w:rsid w:val="002F2E3C"/>
    <w:rsid w:val="002F415A"/>
    <w:rsid w:val="002F732E"/>
    <w:rsid w:val="0030022D"/>
    <w:rsid w:val="003016BC"/>
    <w:rsid w:val="00303541"/>
    <w:rsid w:val="00303F87"/>
    <w:rsid w:val="00304753"/>
    <w:rsid w:val="00311755"/>
    <w:rsid w:val="00313EBF"/>
    <w:rsid w:val="00313EEE"/>
    <w:rsid w:val="00313FA8"/>
    <w:rsid w:val="003164F3"/>
    <w:rsid w:val="003167CB"/>
    <w:rsid w:val="00316C23"/>
    <w:rsid w:val="003209CB"/>
    <w:rsid w:val="00320FC1"/>
    <w:rsid w:val="00321206"/>
    <w:rsid w:val="00322413"/>
    <w:rsid w:val="00323E66"/>
    <w:rsid w:val="00323F40"/>
    <w:rsid w:val="003258C1"/>
    <w:rsid w:val="003261FE"/>
    <w:rsid w:val="003322C8"/>
    <w:rsid w:val="003325B9"/>
    <w:rsid w:val="00334242"/>
    <w:rsid w:val="003458BC"/>
    <w:rsid w:val="00346051"/>
    <w:rsid w:val="003466BC"/>
    <w:rsid w:val="00347173"/>
    <w:rsid w:val="0035120B"/>
    <w:rsid w:val="00351C96"/>
    <w:rsid w:val="003535BD"/>
    <w:rsid w:val="00362ED0"/>
    <w:rsid w:val="00362F9C"/>
    <w:rsid w:val="00364DF2"/>
    <w:rsid w:val="00380728"/>
    <w:rsid w:val="003814DD"/>
    <w:rsid w:val="00392D37"/>
    <w:rsid w:val="003947CF"/>
    <w:rsid w:val="00395418"/>
    <w:rsid w:val="00396C57"/>
    <w:rsid w:val="003B3EF1"/>
    <w:rsid w:val="003B43C9"/>
    <w:rsid w:val="003B7CF8"/>
    <w:rsid w:val="003C02F6"/>
    <w:rsid w:val="003C1E86"/>
    <w:rsid w:val="003D6A37"/>
    <w:rsid w:val="003E5F29"/>
    <w:rsid w:val="003E638E"/>
    <w:rsid w:val="003E7059"/>
    <w:rsid w:val="003E7A69"/>
    <w:rsid w:val="003F021A"/>
    <w:rsid w:val="003F033E"/>
    <w:rsid w:val="003F260D"/>
    <w:rsid w:val="00400B80"/>
    <w:rsid w:val="004139DE"/>
    <w:rsid w:val="00416731"/>
    <w:rsid w:val="004169F5"/>
    <w:rsid w:val="00417C79"/>
    <w:rsid w:val="0042031F"/>
    <w:rsid w:val="0042076C"/>
    <w:rsid w:val="00424B26"/>
    <w:rsid w:val="004300CE"/>
    <w:rsid w:val="00431370"/>
    <w:rsid w:val="00435A95"/>
    <w:rsid w:val="00444F13"/>
    <w:rsid w:val="00445A18"/>
    <w:rsid w:val="004468D9"/>
    <w:rsid w:val="00450699"/>
    <w:rsid w:val="0045307C"/>
    <w:rsid w:val="00460B5B"/>
    <w:rsid w:val="004665F2"/>
    <w:rsid w:val="00466C29"/>
    <w:rsid w:val="00470889"/>
    <w:rsid w:val="00472BCF"/>
    <w:rsid w:val="00475FF3"/>
    <w:rsid w:val="00477778"/>
    <w:rsid w:val="004951D9"/>
    <w:rsid w:val="004A0F54"/>
    <w:rsid w:val="004A2B23"/>
    <w:rsid w:val="004A5665"/>
    <w:rsid w:val="004A6CD6"/>
    <w:rsid w:val="004B2782"/>
    <w:rsid w:val="004B4EFA"/>
    <w:rsid w:val="004C6AC8"/>
    <w:rsid w:val="004D05AB"/>
    <w:rsid w:val="004D097A"/>
    <w:rsid w:val="004D509E"/>
    <w:rsid w:val="004D5634"/>
    <w:rsid w:val="004E4CC8"/>
    <w:rsid w:val="004E5E42"/>
    <w:rsid w:val="004E755A"/>
    <w:rsid w:val="004F6981"/>
    <w:rsid w:val="004F6DA6"/>
    <w:rsid w:val="005121FD"/>
    <w:rsid w:val="00516D7F"/>
    <w:rsid w:val="00521381"/>
    <w:rsid w:val="00522263"/>
    <w:rsid w:val="0053433C"/>
    <w:rsid w:val="0053682C"/>
    <w:rsid w:val="005368E3"/>
    <w:rsid w:val="00540012"/>
    <w:rsid w:val="005508FB"/>
    <w:rsid w:val="00551871"/>
    <w:rsid w:val="00555967"/>
    <w:rsid w:val="005578C9"/>
    <w:rsid w:val="0056091A"/>
    <w:rsid w:val="00561B1D"/>
    <w:rsid w:val="00562292"/>
    <w:rsid w:val="00564B60"/>
    <w:rsid w:val="0056665B"/>
    <w:rsid w:val="00571D27"/>
    <w:rsid w:val="00581058"/>
    <w:rsid w:val="005820CF"/>
    <w:rsid w:val="00582974"/>
    <w:rsid w:val="00590643"/>
    <w:rsid w:val="005913F2"/>
    <w:rsid w:val="005921EF"/>
    <w:rsid w:val="00595DD0"/>
    <w:rsid w:val="005A0321"/>
    <w:rsid w:val="005A294E"/>
    <w:rsid w:val="005A436A"/>
    <w:rsid w:val="005A7C41"/>
    <w:rsid w:val="005B2A76"/>
    <w:rsid w:val="005B31D8"/>
    <w:rsid w:val="005B3E18"/>
    <w:rsid w:val="005C2640"/>
    <w:rsid w:val="005C2743"/>
    <w:rsid w:val="005C6E2E"/>
    <w:rsid w:val="005D1FEB"/>
    <w:rsid w:val="005D22CF"/>
    <w:rsid w:val="005D2B86"/>
    <w:rsid w:val="005D5427"/>
    <w:rsid w:val="005D7B3A"/>
    <w:rsid w:val="005E1E8A"/>
    <w:rsid w:val="005E2793"/>
    <w:rsid w:val="005E4837"/>
    <w:rsid w:val="005F301F"/>
    <w:rsid w:val="005F372B"/>
    <w:rsid w:val="005F7777"/>
    <w:rsid w:val="005F7A1C"/>
    <w:rsid w:val="00603E50"/>
    <w:rsid w:val="006057B8"/>
    <w:rsid w:val="00605812"/>
    <w:rsid w:val="00611E50"/>
    <w:rsid w:val="00613ADA"/>
    <w:rsid w:val="00614697"/>
    <w:rsid w:val="00614D09"/>
    <w:rsid w:val="006157A9"/>
    <w:rsid w:val="006261AC"/>
    <w:rsid w:val="0063171E"/>
    <w:rsid w:val="0063234F"/>
    <w:rsid w:val="00636A91"/>
    <w:rsid w:val="00637910"/>
    <w:rsid w:val="00640937"/>
    <w:rsid w:val="00640ED6"/>
    <w:rsid w:val="00642C01"/>
    <w:rsid w:val="00651006"/>
    <w:rsid w:val="0065155C"/>
    <w:rsid w:val="0065187F"/>
    <w:rsid w:val="006520F1"/>
    <w:rsid w:val="00653DB7"/>
    <w:rsid w:val="00657DFC"/>
    <w:rsid w:val="00660629"/>
    <w:rsid w:val="006609AD"/>
    <w:rsid w:val="00661194"/>
    <w:rsid w:val="00663AC9"/>
    <w:rsid w:val="0066441B"/>
    <w:rsid w:val="00672046"/>
    <w:rsid w:val="00673374"/>
    <w:rsid w:val="00674142"/>
    <w:rsid w:val="00677E00"/>
    <w:rsid w:val="00681B08"/>
    <w:rsid w:val="00685935"/>
    <w:rsid w:val="00686F9D"/>
    <w:rsid w:val="00687203"/>
    <w:rsid w:val="006917B4"/>
    <w:rsid w:val="00693602"/>
    <w:rsid w:val="00694DA5"/>
    <w:rsid w:val="006953EE"/>
    <w:rsid w:val="00696C1B"/>
    <w:rsid w:val="0069738C"/>
    <w:rsid w:val="006A1B54"/>
    <w:rsid w:val="006A380A"/>
    <w:rsid w:val="006B3EC9"/>
    <w:rsid w:val="006C5634"/>
    <w:rsid w:val="006C5E82"/>
    <w:rsid w:val="006D20A5"/>
    <w:rsid w:val="006D3170"/>
    <w:rsid w:val="006D5342"/>
    <w:rsid w:val="006D5688"/>
    <w:rsid w:val="006D5FCA"/>
    <w:rsid w:val="006D79C9"/>
    <w:rsid w:val="006D7D33"/>
    <w:rsid w:val="006E16C7"/>
    <w:rsid w:val="006E1ACF"/>
    <w:rsid w:val="006E4518"/>
    <w:rsid w:val="006F1A2B"/>
    <w:rsid w:val="006F2182"/>
    <w:rsid w:val="0071129C"/>
    <w:rsid w:val="00717CCA"/>
    <w:rsid w:val="00717CE1"/>
    <w:rsid w:val="00724CC6"/>
    <w:rsid w:val="00724F8A"/>
    <w:rsid w:val="00725FDD"/>
    <w:rsid w:val="00730A03"/>
    <w:rsid w:val="00734678"/>
    <w:rsid w:val="00735575"/>
    <w:rsid w:val="007407AA"/>
    <w:rsid w:val="0074464F"/>
    <w:rsid w:val="00745A90"/>
    <w:rsid w:val="00765CA0"/>
    <w:rsid w:val="00767BE9"/>
    <w:rsid w:val="00772CC4"/>
    <w:rsid w:val="0078138E"/>
    <w:rsid w:val="00781A9D"/>
    <w:rsid w:val="007A3FA5"/>
    <w:rsid w:val="007A4352"/>
    <w:rsid w:val="007A4439"/>
    <w:rsid w:val="007A6CDF"/>
    <w:rsid w:val="007A6E08"/>
    <w:rsid w:val="007B185E"/>
    <w:rsid w:val="007B1C3E"/>
    <w:rsid w:val="007B20A7"/>
    <w:rsid w:val="007C0758"/>
    <w:rsid w:val="007C367D"/>
    <w:rsid w:val="007C57E4"/>
    <w:rsid w:val="007D0B69"/>
    <w:rsid w:val="007D50A2"/>
    <w:rsid w:val="007D54E7"/>
    <w:rsid w:val="007D6B7B"/>
    <w:rsid w:val="007D76A6"/>
    <w:rsid w:val="007E2602"/>
    <w:rsid w:val="007E7806"/>
    <w:rsid w:val="007F21ED"/>
    <w:rsid w:val="007F3B3F"/>
    <w:rsid w:val="007F4A7E"/>
    <w:rsid w:val="007F4E72"/>
    <w:rsid w:val="007F519B"/>
    <w:rsid w:val="007F5982"/>
    <w:rsid w:val="00804124"/>
    <w:rsid w:val="00804DA0"/>
    <w:rsid w:val="00806134"/>
    <w:rsid w:val="0081022C"/>
    <w:rsid w:val="0081224F"/>
    <w:rsid w:val="0081253B"/>
    <w:rsid w:val="0081288C"/>
    <w:rsid w:val="00813022"/>
    <w:rsid w:val="00817A68"/>
    <w:rsid w:val="0082258E"/>
    <w:rsid w:val="00823C95"/>
    <w:rsid w:val="0082783D"/>
    <w:rsid w:val="00832ACB"/>
    <w:rsid w:val="008403F6"/>
    <w:rsid w:val="00840A90"/>
    <w:rsid w:val="00844367"/>
    <w:rsid w:val="00844A12"/>
    <w:rsid w:val="00847EAA"/>
    <w:rsid w:val="008532E5"/>
    <w:rsid w:val="00853DDB"/>
    <w:rsid w:val="0086059D"/>
    <w:rsid w:val="00861933"/>
    <w:rsid w:val="00862C47"/>
    <w:rsid w:val="008634C3"/>
    <w:rsid w:val="0086610C"/>
    <w:rsid w:val="00871D73"/>
    <w:rsid w:val="008732CD"/>
    <w:rsid w:val="008751A8"/>
    <w:rsid w:val="00881206"/>
    <w:rsid w:val="0089006E"/>
    <w:rsid w:val="008918C7"/>
    <w:rsid w:val="008933E3"/>
    <w:rsid w:val="008939C5"/>
    <w:rsid w:val="0089545D"/>
    <w:rsid w:val="00896095"/>
    <w:rsid w:val="008A2C6E"/>
    <w:rsid w:val="008A309F"/>
    <w:rsid w:val="008A33F1"/>
    <w:rsid w:val="008A3E1D"/>
    <w:rsid w:val="008A69FA"/>
    <w:rsid w:val="008B49F5"/>
    <w:rsid w:val="008C108F"/>
    <w:rsid w:val="008C1DA3"/>
    <w:rsid w:val="008C6C06"/>
    <w:rsid w:val="008D18D0"/>
    <w:rsid w:val="008D4632"/>
    <w:rsid w:val="008D5A22"/>
    <w:rsid w:val="008D5E73"/>
    <w:rsid w:val="008D6AB5"/>
    <w:rsid w:val="008D783F"/>
    <w:rsid w:val="008E17FF"/>
    <w:rsid w:val="008E2F10"/>
    <w:rsid w:val="008E4300"/>
    <w:rsid w:val="008E6262"/>
    <w:rsid w:val="008F272A"/>
    <w:rsid w:val="008F5910"/>
    <w:rsid w:val="008F5F5E"/>
    <w:rsid w:val="009045FE"/>
    <w:rsid w:val="00911543"/>
    <w:rsid w:val="00913152"/>
    <w:rsid w:val="00913F9D"/>
    <w:rsid w:val="00914347"/>
    <w:rsid w:val="00915EAD"/>
    <w:rsid w:val="00925063"/>
    <w:rsid w:val="00925080"/>
    <w:rsid w:val="00931140"/>
    <w:rsid w:val="009315D9"/>
    <w:rsid w:val="00931E02"/>
    <w:rsid w:val="00934258"/>
    <w:rsid w:val="00934491"/>
    <w:rsid w:val="00936A09"/>
    <w:rsid w:val="00940A86"/>
    <w:rsid w:val="00941D69"/>
    <w:rsid w:val="009438FC"/>
    <w:rsid w:val="00943F73"/>
    <w:rsid w:val="00947CB2"/>
    <w:rsid w:val="00947D3D"/>
    <w:rsid w:val="009508B3"/>
    <w:rsid w:val="009528DA"/>
    <w:rsid w:val="009630BF"/>
    <w:rsid w:val="00966D71"/>
    <w:rsid w:val="0097314D"/>
    <w:rsid w:val="00974046"/>
    <w:rsid w:val="00974D21"/>
    <w:rsid w:val="0097546B"/>
    <w:rsid w:val="00984225"/>
    <w:rsid w:val="00992676"/>
    <w:rsid w:val="009926CB"/>
    <w:rsid w:val="009936E2"/>
    <w:rsid w:val="00994CC9"/>
    <w:rsid w:val="00995601"/>
    <w:rsid w:val="009A27B3"/>
    <w:rsid w:val="009A301C"/>
    <w:rsid w:val="009A34F6"/>
    <w:rsid w:val="009A51D1"/>
    <w:rsid w:val="009B04E1"/>
    <w:rsid w:val="009B4D0D"/>
    <w:rsid w:val="009B575A"/>
    <w:rsid w:val="009B6A32"/>
    <w:rsid w:val="009C16F2"/>
    <w:rsid w:val="009C296D"/>
    <w:rsid w:val="009C2D28"/>
    <w:rsid w:val="009C6E38"/>
    <w:rsid w:val="009D1A85"/>
    <w:rsid w:val="009D520A"/>
    <w:rsid w:val="009E6C3C"/>
    <w:rsid w:val="009F13E0"/>
    <w:rsid w:val="009F30B0"/>
    <w:rsid w:val="009F45A2"/>
    <w:rsid w:val="009F76EF"/>
    <w:rsid w:val="00A061CD"/>
    <w:rsid w:val="00A1127D"/>
    <w:rsid w:val="00A1207F"/>
    <w:rsid w:val="00A1466E"/>
    <w:rsid w:val="00A1602C"/>
    <w:rsid w:val="00A1767B"/>
    <w:rsid w:val="00A25984"/>
    <w:rsid w:val="00A25AE4"/>
    <w:rsid w:val="00A25D4A"/>
    <w:rsid w:val="00A25FD3"/>
    <w:rsid w:val="00A273AC"/>
    <w:rsid w:val="00A32DE9"/>
    <w:rsid w:val="00A33401"/>
    <w:rsid w:val="00A36A6C"/>
    <w:rsid w:val="00A37DEB"/>
    <w:rsid w:val="00A40F74"/>
    <w:rsid w:val="00A41A9E"/>
    <w:rsid w:val="00A43942"/>
    <w:rsid w:val="00A4399D"/>
    <w:rsid w:val="00A45B25"/>
    <w:rsid w:val="00A55740"/>
    <w:rsid w:val="00A565D2"/>
    <w:rsid w:val="00A56950"/>
    <w:rsid w:val="00A60739"/>
    <w:rsid w:val="00A61496"/>
    <w:rsid w:val="00A6661D"/>
    <w:rsid w:val="00A67708"/>
    <w:rsid w:val="00A750D6"/>
    <w:rsid w:val="00A75147"/>
    <w:rsid w:val="00A815E9"/>
    <w:rsid w:val="00A822E1"/>
    <w:rsid w:val="00A919A2"/>
    <w:rsid w:val="00A9347C"/>
    <w:rsid w:val="00A95097"/>
    <w:rsid w:val="00A95433"/>
    <w:rsid w:val="00AA2B66"/>
    <w:rsid w:val="00AA7DA3"/>
    <w:rsid w:val="00AB02C4"/>
    <w:rsid w:val="00AB0DE0"/>
    <w:rsid w:val="00AB1F57"/>
    <w:rsid w:val="00AB7972"/>
    <w:rsid w:val="00AC135C"/>
    <w:rsid w:val="00AC5134"/>
    <w:rsid w:val="00AC61E9"/>
    <w:rsid w:val="00AC7383"/>
    <w:rsid w:val="00AD0486"/>
    <w:rsid w:val="00AD1BD4"/>
    <w:rsid w:val="00AD619D"/>
    <w:rsid w:val="00AE0D51"/>
    <w:rsid w:val="00AE6A40"/>
    <w:rsid w:val="00AF11D3"/>
    <w:rsid w:val="00AF2D2B"/>
    <w:rsid w:val="00B0058A"/>
    <w:rsid w:val="00B0087E"/>
    <w:rsid w:val="00B0140E"/>
    <w:rsid w:val="00B07AA4"/>
    <w:rsid w:val="00B10018"/>
    <w:rsid w:val="00B10437"/>
    <w:rsid w:val="00B11A81"/>
    <w:rsid w:val="00B14544"/>
    <w:rsid w:val="00B20D21"/>
    <w:rsid w:val="00B20F28"/>
    <w:rsid w:val="00B25DEF"/>
    <w:rsid w:val="00B34304"/>
    <w:rsid w:val="00B36636"/>
    <w:rsid w:val="00B37CB3"/>
    <w:rsid w:val="00B52B6F"/>
    <w:rsid w:val="00B54063"/>
    <w:rsid w:val="00B54C16"/>
    <w:rsid w:val="00B60594"/>
    <w:rsid w:val="00B620E9"/>
    <w:rsid w:val="00B71617"/>
    <w:rsid w:val="00B744F6"/>
    <w:rsid w:val="00B77D83"/>
    <w:rsid w:val="00B828FF"/>
    <w:rsid w:val="00B91605"/>
    <w:rsid w:val="00B93A37"/>
    <w:rsid w:val="00B93E5B"/>
    <w:rsid w:val="00BA6669"/>
    <w:rsid w:val="00BA7135"/>
    <w:rsid w:val="00BB016D"/>
    <w:rsid w:val="00BB440E"/>
    <w:rsid w:val="00BC32D0"/>
    <w:rsid w:val="00BC3B89"/>
    <w:rsid w:val="00BC4AE3"/>
    <w:rsid w:val="00BD0E68"/>
    <w:rsid w:val="00BD2E65"/>
    <w:rsid w:val="00BD34CD"/>
    <w:rsid w:val="00BE0CDD"/>
    <w:rsid w:val="00BE2685"/>
    <w:rsid w:val="00BE42C8"/>
    <w:rsid w:val="00BE5B1D"/>
    <w:rsid w:val="00BF7C8E"/>
    <w:rsid w:val="00C000F1"/>
    <w:rsid w:val="00C02B59"/>
    <w:rsid w:val="00C04739"/>
    <w:rsid w:val="00C0583A"/>
    <w:rsid w:val="00C06CC2"/>
    <w:rsid w:val="00C11207"/>
    <w:rsid w:val="00C12DA5"/>
    <w:rsid w:val="00C140CF"/>
    <w:rsid w:val="00C17971"/>
    <w:rsid w:val="00C21457"/>
    <w:rsid w:val="00C25B51"/>
    <w:rsid w:val="00C26694"/>
    <w:rsid w:val="00C26D00"/>
    <w:rsid w:val="00C27AFC"/>
    <w:rsid w:val="00C30295"/>
    <w:rsid w:val="00C32296"/>
    <w:rsid w:val="00C33BE2"/>
    <w:rsid w:val="00C33CD8"/>
    <w:rsid w:val="00C3715A"/>
    <w:rsid w:val="00C47261"/>
    <w:rsid w:val="00C50BEE"/>
    <w:rsid w:val="00C50ED8"/>
    <w:rsid w:val="00C52B4A"/>
    <w:rsid w:val="00C53379"/>
    <w:rsid w:val="00C609C2"/>
    <w:rsid w:val="00C633E4"/>
    <w:rsid w:val="00C65869"/>
    <w:rsid w:val="00C664D3"/>
    <w:rsid w:val="00C714CF"/>
    <w:rsid w:val="00C7228D"/>
    <w:rsid w:val="00C72E4E"/>
    <w:rsid w:val="00C818FE"/>
    <w:rsid w:val="00C8194C"/>
    <w:rsid w:val="00C90057"/>
    <w:rsid w:val="00C90EB4"/>
    <w:rsid w:val="00C91D7E"/>
    <w:rsid w:val="00C92251"/>
    <w:rsid w:val="00C929F8"/>
    <w:rsid w:val="00CA037F"/>
    <w:rsid w:val="00CA3F46"/>
    <w:rsid w:val="00CA3F5B"/>
    <w:rsid w:val="00CB21D5"/>
    <w:rsid w:val="00CB4C66"/>
    <w:rsid w:val="00CB586A"/>
    <w:rsid w:val="00CB6632"/>
    <w:rsid w:val="00CC1A39"/>
    <w:rsid w:val="00CC355E"/>
    <w:rsid w:val="00CC440D"/>
    <w:rsid w:val="00CC6D36"/>
    <w:rsid w:val="00CD2694"/>
    <w:rsid w:val="00CD44C5"/>
    <w:rsid w:val="00CD4AB3"/>
    <w:rsid w:val="00CD6292"/>
    <w:rsid w:val="00CE5EAD"/>
    <w:rsid w:val="00CE7477"/>
    <w:rsid w:val="00CF268B"/>
    <w:rsid w:val="00D01DD0"/>
    <w:rsid w:val="00D03B96"/>
    <w:rsid w:val="00D07438"/>
    <w:rsid w:val="00D074D4"/>
    <w:rsid w:val="00D1259C"/>
    <w:rsid w:val="00D21C90"/>
    <w:rsid w:val="00D23399"/>
    <w:rsid w:val="00D23A3E"/>
    <w:rsid w:val="00D30AB6"/>
    <w:rsid w:val="00D30FB6"/>
    <w:rsid w:val="00D311E0"/>
    <w:rsid w:val="00D37337"/>
    <w:rsid w:val="00D437E2"/>
    <w:rsid w:val="00D45B75"/>
    <w:rsid w:val="00D45E5D"/>
    <w:rsid w:val="00D47335"/>
    <w:rsid w:val="00D52BF1"/>
    <w:rsid w:val="00D6015D"/>
    <w:rsid w:val="00D60965"/>
    <w:rsid w:val="00D65F15"/>
    <w:rsid w:val="00D72D05"/>
    <w:rsid w:val="00D76315"/>
    <w:rsid w:val="00D919E6"/>
    <w:rsid w:val="00D91A9F"/>
    <w:rsid w:val="00D91E19"/>
    <w:rsid w:val="00D94661"/>
    <w:rsid w:val="00D95093"/>
    <w:rsid w:val="00D954E0"/>
    <w:rsid w:val="00DA03FE"/>
    <w:rsid w:val="00DA0C69"/>
    <w:rsid w:val="00DA10DD"/>
    <w:rsid w:val="00DA12D9"/>
    <w:rsid w:val="00DA31D3"/>
    <w:rsid w:val="00DA7CD0"/>
    <w:rsid w:val="00DB1F8F"/>
    <w:rsid w:val="00DB3CF3"/>
    <w:rsid w:val="00DB71D2"/>
    <w:rsid w:val="00DC35D4"/>
    <w:rsid w:val="00DC54DE"/>
    <w:rsid w:val="00DC59AF"/>
    <w:rsid w:val="00DC6D64"/>
    <w:rsid w:val="00DC7982"/>
    <w:rsid w:val="00DD53D7"/>
    <w:rsid w:val="00DE0039"/>
    <w:rsid w:val="00DE0CE6"/>
    <w:rsid w:val="00DE0FB7"/>
    <w:rsid w:val="00DE2CE3"/>
    <w:rsid w:val="00DE3BCC"/>
    <w:rsid w:val="00DF38F6"/>
    <w:rsid w:val="00DF3AA1"/>
    <w:rsid w:val="00DF5CBF"/>
    <w:rsid w:val="00DF5E84"/>
    <w:rsid w:val="00E00AE7"/>
    <w:rsid w:val="00E05901"/>
    <w:rsid w:val="00E07CB7"/>
    <w:rsid w:val="00E10370"/>
    <w:rsid w:val="00E15AAF"/>
    <w:rsid w:val="00E212A2"/>
    <w:rsid w:val="00E2133D"/>
    <w:rsid w:val="00E220C7"/>
    <w:rsid w:val="00E33A55"/>
    <w:rsid w:val="00E33C77"/>
    <w:rsid w:val="00E3547D"/>
    <w:rsid w:val="00E37749"/>
    <w:rsid w:val="00E44288"/>
    <w:rsid w:val="00E453BC"/>
    <w:rsid w:val="00E462C2"/>
    <w:rsid w:val="00E46FB3"/>
    <w:rsid w:val="00E56879"/>
    <w:rsid w:val="00E57D20"/>
    <w:rsid w:val="00E67343"/>
    <w:rsid w:val="00E677A8"/>
    <w:rsid w:val="00E677BF"/>
    <w:rsid w:val="00E75003"/>
    <w:rsid w:val="00E76CDC"/>
    <w:rsid w:val="00E8093D"/>
    <w:rsid w:val="00E81983"/>
    <w:rsid w:val="00E824F4"/>
    <w:rsid w:val="00E84794"/>
    <w:rsid w:val="00E84AB9"/>
    <w:rsid w:val="00E85604"/>
    <w:rsid w:val="00E91F42"/>
    <w:rsid w:val="00E93126"/>
    <w:rsid w:val="00E9545C"/>
    <w:rsid w:val="00EA02D8"/>
    <w:rsid w:val="00EA32F2"/>
    <w:rsid w:val="00EA39EB"/>
    <w:rsid w:val="00EA46EE"/>
    <w:rsid w:val="00ED0E3C"/>
    <w:rsid w:val="00ED1A0E"/>
    <w:rsid w:val="00ED1C4A"/>
    <w:rsid w:val="00ED2088"/>
    <w:rsid w:val="00EE19DC"/>
    <w:rsid w:val="00EF0387"/>
    <w:rsid w:val="00EF3F50"/>
    <w:rsid w:val="00EF7F9A"/>
    <w:rsid w:val="00F0102A"/>
    <w:rsid w:val="00F06921"/>
    <w:rsid w:val="00F07D4E"/>
    <w:rsid w:val="00F10051"/>
    <w:rsid w:val="00F108CF"/>
    <w:rsid w:val="00F13203"/>
    <w:rsid w:val="00F169A5"/>
    <w:rsid w:val="00F228C7"/>
    <w:rsid w:val="00F33C90"/>
    <w:rsid w:val="00F378D5"/>
    <w:rsid w:val="00F442F3"/>
    <w:rsid w:val="00F455A6"/>
    <w:rsid w:val="00F528AD"/>
    <w:rsid w:val="00F6215B"/>
    <w:rsid w:val="00F62D43"/>
    <w:rsid w:val="00F709BA"/>
    <w:rsid w:val="00F732C8"/>
    <w:rsid w:val="00F756A7"/>
    <w:rsid w:val="00F76A2F"/>
    <w:rsid w:val="00F847F9"/>
    <w:rsid w:val="00F8646D"/>
    <w:rsid w:val="00F870C6"/>
    <w:rsid w:val="00F87537"/>
    <w:rsid w:val="00F933B5"/>
    <w:rsid w:val="00F93931"/>
    <w:rsid w:val="00F93D94"/>
    <w:rsid w:val="00F94B11"/>
    <w:rsid w:val="00F96DA6"/>
    <w:rsid w:val="00FA5BB7"/>
    <w:rsid w:val="00FB046F"/>
    <w:rsid w:val="00FB1882"/>
    <w:rsid w:val="00FC046C"/>
    <w:rsid w:val="00FC10FF"/>
    <w:rsid w:val="00FC40B8"/>
    <w:rsid w:val="00FC4F79"/>
    <w:rsid w:val="00FC55F5"/>
    <w:rsid w:val="00FC58BD"/>
    <w:rsid w:val="00FD40B3"/>
    <w:rsid w:val="00FD5D81"/>
    <w:rsid w:val="00FE220C"/>
    <w:rsid w:val="00FE29D9"/>
    <w:rsid w:val="00FE2CDC"/>
    <w:rsid w:val="00FF061D"/>
    <w:rsid w:val="00FF2929"/>
    <w:rsid w:val="00FF6A49"/>
    <w:rsid w:val="00FF6CCB"/>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81839E8"/>
  <w15:docId w15:val="{C2AC2CD9-3F9B-43BC-B0DF-DDB3DA0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qFormat/>
    <w:rsid w:val="00031FFA"/>
    <w:pPr>
      <w:ind w:left="720"/>
      <w:contextualSpacing/>
    </w:pPr>
  </w:style>
  <w:style w:type="character" w:styleId="Hyperlink">
    <w:name w:val="Hyperlink"/>
    <w:basedOn w:val="DefaultParagraphFont"/>
    <w:uiPriority w:val="99"/>
    <w:unhideWhenUsed/>
    <w:rsid w:val="00F13203"/>
    <w:rPr>
      <w:color w:val="0000FF" w:themeColor="hyperlink"/>
      <w:u w:val="single"/>
    </w:rPr>
  </w:style>
  <w:style w:type="character" w:styleId="UnresolvedMention">
    <w:name w:val="Unresolved Mention"/>
    <w:basedOn w:val="DefaultParagraphFont"/>
    <w:uiPriority w:val="99"/>
    <w:semiHidden/>
    <w:unhideWhenUsed/>
    <w:rsid w:val="00F13203"/>
    <w:rPr>
      <w:color w:val="605E5C"/>
      <w:shd w:val="clear" w:color="auto" w:fill="E1DFDD"/>
    </w:rPr>
  </w:style>
  <w:style w:type="paragraph" w:styleId="NormalWeb">
    <w:name w:val="Normal (Web)"/>
    <w:basedOn w:val="Normal"/>
    <w:uiPriority w:val="99"/>
    <w:unhideWhenUsed/>
    <w:rsid w:val="00672046"/>
    <w:pPr>
      <w:tabs>
        <w:tab w:val="clear" w:pos="2448"/>
      </w:tabs>
      <w:spacing w:before="100" w:beforeAutospacing="1" w:after="100" w:afterAutospacing="1" w:line="240" w:lineRule="auto"/>
    </w:pPr>
    <w:rPr>
      <w:rFonts w:ascii="Times New Roman" w:hAnsi="Times New Roman"/>
    </w:rPr>
  </w:style>
  <w:style w:type="paragraph" w:customStyle="1" w:styleId="Standard">
    <w:name w:val="Standard"/>
    <w:rsid w:val="003D6A37"/>
    <w:pPr>
      <w:widowControl w:val="0"/>
      <w:suppressAutoHyphens/>
      <w:autoSpaceDN w:val="0"/>
      <w:textAlignment w:val="baseline"/>
    </w:pPr>
    <w:rPr>
      <w:rFonts w:eastAsia="SimSun" w:cs="Arial"/>
      <w:kern w:val="3"/>
      <w:sz w:val="24"/>
      <w:szCs w:val="24"/>
      <w:lang w:eastAsia="zh-CN" w:bidi="hi-IN"/>
    </w:rPr>
  </w:style>
  <w:style w:type="character" w:styleId="FollowedHyperlink">
    <w:name w:val="FollowedHyperlink"/>
    <w:basedOn w:val="DefaultParagraphFont"/>
    <w:semiHidden/>
    <w:unhideWhenUsed/>
    <w:rsid w:val="00DA31D3"/>
    <w:rPr>
      <w:color w:val="800080" w:themeColor="followedHyperlink"/>
      <w:u w:val="single"/>
    </w:rPr>
  </w:style>
  <w:style w:type="paragraph" w:customStyle="1" w:styleId="yiv5098446219quote-p">
    <w:name w:val="yiv5098446219quote-p"/>
    <w:basedOn w:val="Normal"/>
    <w:rsid w:val="0089006E"/>
    <w:pPr>
      <w:tabs>
        <w:tab w:val="clear" w:pos="2448"/>
      </w:tabs>
      <w:spacing w:before="100" w:beforeAutospacing="1" w:after="100" w:afterAutospacing="1" w:line="240" w:lineRule="auto"/>
    </w:pPr>
    <w:rPr>
      <w:rFonts w:ascii="Times New Roman" w:hAnsi="Times New Roman"/>
    </w:rPr>
  </w:style>
  <w:style w:type="paragraph" w:customStyle="1" w:styleId="xxmsonormal">
    <w:name w:val="x_x_msonormal"/>
    <w:basedOn w:val="Normal"/>
    <w:rsid w:val="00844367"/>
    <w:pPr>
      <w:tabs>
        <w:tab w:val="clear" w:pos="2448"/>
      </w:tabs>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605">
      <w:bodyDiv w:val="1"/>
      <w:marLeft w:val="0"/>
      <w:marRight w:val="0"/>
      <w:marTop w:val="0"/>
      <w:marBottom w:val="0"/>
      <w:divBdr>
        <w:top w:val="none" w:sz="0" w:space="0" w:color="auto"/>
        <w:left w:val="none" w:sz="0" w:space="0" w:color="auto"/>
        <w:bottom w:val="none" w:sz="0" w:space="0" w:color="auto"/>
        <w:right w:val="none" w:sz="0" w:space="0" w:color="auto"/>
      </w:divBdr>
      <w:divsChild>
        <w:div w:id="1452094514">
          <w:marLeft w:val="0"/>
          <w:marRight w:val="0"/>
          <w:marTop w:val="0"/>
          <w:marBottom w:val="0"/>
          <w:divBdr>
            <w:top w:val="none" w:sz="0" w:space="0" w:color="auto"/>
            <w:left w:val="none" w:sz="0" w:space="0" w:color="auto"/>
            <w:bottom w:val="none" w:sz="0" w:space="0" w:color="auto"/>
            <w:right w:val="none" w:sz="0" w:space="0" w:color="auto"/>
          </w:divBdr>
        </w:div>
        <w:div w:id="52822543">
          <w:marLeft w:val="0"/>
          <w:marRight w:val="0"/>
          <w:marTop w:val="0"/>
          <w:marBottom w:val="0"/>
          <w:divBdr>
            <w:top w:val="none" w:sz="0" w:space="0" w:color="auto"/>
            <w:left w:val="none" w:sz="0" w:space="0" w:color="auto"/>
            <w:bottom w:val="none" w:sz="0" w:space="0" w:color="auto"/>
            <w:right w:val="none" w:sz="0" w:space="0" w:color="auto"/>
          </w:divBdr>
        </w:div>
        <w:div w:id="81487659">
          <w:marLeft w:val="0"/>
          <w:marRight w:val="0"/>
          <w:marTop w:val="0"/>
          <w:marBottom w:val="0"/>
          <w:divBdr>
            <w:top w:val="none" w:sz="0" w:space="0" w:color="auto"/>
            <w:left w:val="none" w:sz="0" w:space="0" w:color="auto"/>
            <w:bottom w:val="none" w:sz="0" w:space="0" w:color="auto"/>
            <w:right w:val="none" w:sz="0" w:space="0" w:color="auto"/>
          </w:divBdr>
        </w:div>
        <w:div w:id="244533360">
          <w:marLeft w:val="0"/>
          <w:marRight w:val="0"/>
          <w:marTop w:val="0"/>
          <w:marBottom w:val="0"/>
          <w:divBdr>
            <w:top w:val="none" w:sz="0" w:space="0" w:color="auto"/>
            <w:left w:val="none" w:sz="0" w:space="0" w:color="auto"/>
            <w:bottom w:val="none" w:sz="0" w:space="0" w:color="auto"/>
            <w:right w:val="none" w:sz="0" w:space="0" w:color="auto"/>
          </w:divBdr>
          <w:divsChild>
            <w:div w:id="365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45723">
      <w:bodyDiv w:val="1"/>
      <w:marLeft w:val="0"/>
      <w:marRight w:val="0"/>
      <w:marTop w:val="0"/>
      <w:marBottom w:val="0"/>
      <w:divBdr>
        <w:top w:val="none" w:sz="0" w:space="0" w:color="auto"/>
        <w:left w:val="none" w:sz="0" w:space="0" w:color="auto"/>
        <w:bottom w:val="none" w:sz="0" w:space="0" w:color="auto"/>
        <w:right w:val="none" w:sz="0" w:space="0" w:color="auto"/>
      </w:divBdr>
      <w:divsChild>
        <w:div w:id="1862012449">
          <w:marLeft w:val="0"/>
          <w:marRight w:val="0"/>
          <w:marTop w:val="0"/>
          <w:marBottom w:val="0"/>
          <w:divBdr>
            <w:top w:val="none" w:sz="0" w:space="0" w:color="auto"/>
            <w:left w:val="none" w:sz="0" w:space="0" w:color="auto"/>
            <w:bottom w:val="none" w:sz="0" w:space="0" w:color="auto"/>
            <w:right w:val="none" w:sz="0" w:space="0" w:color="auto"/>
          </w:divBdr>
        </w:div>
        <w:div w:id="133763878">
          <w:marLeft w:val="0"/>
          <w:marRight w:val="0"/>
          <w:marTop w:val="0"/>
          <w:marBottom w:val="0"/>
          <w:divBdr>
            <w:top w:val="none" w:sz="0" w:space="0" w:color="auto"/>
            <w:left w:val="none" w:sz="0" w:space="0" w:color="auto"/>
            <w:bottom w:val="none" w:sz="0" w:space="0" w:color="auto"/>
            <w:right w:val="none" w:sz="0" w:space="0" w:color="auto"/>
          </w:divBdr>
        </w:div>
        <w:div w:id="384648476">
          <w:marLeft w:val="0"/>
          <w:marRight w:val="0"/>
          <w:marTop w:val="0"/>
          <w:marBottom w:val="0"/>
          <w:divBdr>
            <w:top w:val="none" w:sz="0" w:space="0" w:color="auto"/>
            <w:left w:val="none" w:sz="0" w:space="0" w:color="auto"/>
            <w:bottom w:val="none" w:sz="0" w:space="0" w:color="auto"/>
            <w:right w:val="none" w:sz="0" w:space="0" w:color="auto"/>
          </w:divBdr>
        </w:div>
        <w:div w:id="710157972">
          <w:marLeft w:val="0"/>
          <w:marRight w:val="0"/>
          <w:marTop w:val="0"/>
          <w:marBottom w:val="0"/>
          <w:divBdr>
            <w:top w:val="none" w:sz="0" w:space="0" w:color="auto"/>
            <w:left w:val="none" w:sz="0" w:space="0" w:color="auto"/>
            <w:bottom w:val="none" w:sz="0" w:space="0" w:color="auto"/>
            <w:right w:val="none" w:sz="0" w:space="0" w:color="auto"/>
          </w:divBdr>
          <w:divsChild>
            <w:div w:id="589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7612">
      <w:bodyDiv w:val="1"/>
      <w:marLeft w:val="0"/>
      <w:marRight w:val="0"/>
      <w:marTop w:val="0"/>
      <w:marBottom w:val="0"/>
      <w:divBdr>
        <w:top w:val="none" w:sz="0" w:space="0" w:color="auto"/>
        <w:left w:val="none" w:sz="0" w:space="0" w:color="auto"/>
        <w:bottom w:val="none" w:sz="0" w:space="0" w:color="auto"/>
        <w:right w:val="none" w:sz="0" w:space="0" w:color="auto"/>
      </w:divBdr>
    </w:div>
    <w:div w:id="1586262864">
      <w:bodyDiv w:val="1"/>
      <w:marLeft w:val="0"/>
      <w:marRight w:val="0"/>
      <w:marTop w:val="0"/>
      <w:marBottom w:val="0"/>
      <w:divBdr>
        <w:top w:val="none" w:sz="0" w:space="0" w:color="auto"/>
        <w:left w:val="none" w:sz="0" w:space="0" w:color="auto"/>
        <w:bottom w:val="none" w:sz="0" w:space="0" w:color="auto"/>
        <w:right w:val="none" w:sz="0" w:space="0" w:color="auto"/>
      </w:divBdr>
      <w:divsChild>
        <w:div w:id="506335878">
          <w:marLeft w:val="0"/>
          <w:marRight w:val="0"/>
          <w:marTop w:val="0"/>
          <w:marBottom w:val="0"/>
          <w:divBdr>
            <w:top w:val="none" w:sz="0" w:space="0" w:color="auto"/>
            <w:left w:val="none" w:sz="0" w:space="0" w:color="auto"/>
            <w:bottom w:val="none" w:sz="0" w:space="0" w:color="auto"/>
            <w:right w:val="none" w:sz="0" w:space="0" w:color="auto"/>
          </w:divBdr>
        </w:div>
        <w:div w:id="482964447">
          <w:marLeft w:val="0"/>
          <w:marRight w:val="0"/>
          <w:marTop w:val="0"/>
          <w:marBottom w:val="0"/>
          <w:divBdr>
            <w:top w:val="none" w:sz="0" w:space="0" w:color="auto"/>
            <w:left w:val="none" w:sz="0" w:space="0" w:color="auto"/>
            <w:bottom w:val="none" w:sz="0" w:space="0" w:color="auto"/>
            <w:right w:val="none" w:sz="0" w:space="0" w:color="auto"/>
          </w:divBdr>
        </w:div>
        <w:div w:id="1964923332">
          <w:marLeft w:val="0"/>
          <w:marRight w:val="0"/>
          <w:marTop w:val="0"/>
          <w:marBottom w:val="0"/>
          <w:divBdr>
            <w:top w:val="none" w:sz="0" w:space="0" w:color="auto"/>
            <w:left w:val="none" w:sz="0" w:space="0" w:color="auto"/>
            <w:bottom w:val="none" w:sz="0" w:space="0" w:color="auto"/>
            <w:right w:val="none" w:sz="0" w:space="0" w:color="auto"/>
          </w:divBdr>
        </w:div>
      </w:divsChild>
    </w:div>
    <w:div w:id="19321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nityofcm.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unityofcm.org" TargetMode="External"/><Relationship Id="rId12" Type="http://schemas.openxmlformats.org/officeDocument/2006/relationships/hyperlink" Target="mailto:ABC@unityofc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tyofC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ayers@unityofcm.org" TargetMode="External"/><Relationship Id="rId4" Type="http://schemas.openxmlformats.org/officeDocument/2006/relationships/webSettings" Target="webSettings.xml"/><Relationship Id="rId9" Type="http://schemas.openxmlformats.org/officeDocument/2006/relationships/hyperlink" Target="mailto:revjim@unityofcm.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lm\Documents\Custom%20Office%20Templates\Unity%20Spiritual%20Center%20of%20Central%20Minnesota%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81794BD004C8981EEA3F1C6F7ED33"/>
        <w:category>
          <w:name w:val="General"/>
          <w:gallery w:val="placeholder"/>
        </w:category>
        <w:types>
          <w:type w:val="bbPlcHdr"/>
        </w:types>
        <w:behaviors>
          <w:behavior w:val="content"/>
        </w:behaviors>
        <w:guid w:val="{030EBC36-7DE2-4A2C-8040-63F382A5DE22}"/>
      </w:docPartPr>
      <w:docPartBody>
        <w:p w:rsidR="00F635BA" w:rsidRDefault="00F635BA">
          <w:pPr>
            <w:pStyle w:val="AF781794BD004C8981EEA3F1C6F7ED33"/>
          </w:pPr>
          <w:r>
            <w:t>Organization/Committee Name</w:t>
          </w:r>
        </w:p>
      </w:docPartBody>
    </w:docPart>
    <w:docPart>
      <w:docPartPr>
        <w:name w:val="5ECFF2D118F549A69F91CB4AD087A94B"/>
        <w:category>
          <w:name w:val="General"/>
          <w:gallery w:val="placeholder"/>
        </w:category>
        <w:types>
          <w:type w:val="bbPlcHdr"/>
        </w:types>
        <w:behaviors>
          <w:behavior w:val="content"/>
        </w:behaviors>
        <w:guid w:val="{8CDF1919-CD84-43F4-AC05-77E641145CE6}"/>
      </w:docPartPr>
      <w:docPartBody>
        <w:p w:rsidR="00F635BA" w:rsidRDefault="00F635BA">
          <w:pPr>
            <w:pStyle w:val="5ECFF2D118F549A69F91CB4AD087A94B"/>
          </w:pPr>
          <w:r>
            <w:t>Date</w:t>
          </w:r>
        </w:p>
      </w:docPartBody>
    </w:docPart>
    <w:docPart>
      <w:docPartPr>
        <w:name w:val="5CA594B9C33447958948732B5A5D2734"/>
        <w:category>
          <w:name w:val="General"/>
          <w:gallery w:val="placeholder"/>
        </w:category>
        <w:types>
          <w:type w:val="bbPlcHdr"/>
        </w:types>
        <w:behaviors>
          <w:behavior w:val="content"/>
        </w:behaviors>
        <w:guid w:val="{F4BA9A5F-B08A-44CF-A4D6-21CE6C878562}"/>
      </w:docPartPr>
      <w:docPartBody>
        <w:p w:rsidR="00F635BA" w:rsidRDefault="00F635BA">
          <w:pPr>
            <w:pStyle w:val="5CA594B9C33447958948732B5A5D2734"/>
          </w:pPr>
          <w:r w:rsidRPr="0012244C">
            <w:t>Opening</w:t>
          </w:r>
        </w:p>
      </w:docPartBody>
    </w:docPart>
    <w:docPart>
      <w:docPartPr>
        <w:name w:val="C556519EC2D44D85A41BE271934AC1FB"/>
        <w:category>
          <w:name w:val="General"/>
          <w:gallery w:val="placeholder"/>
        </w:category>
        <w:types>
          <w:type w:val="bbPlcHdr"/>
        </w:types>
        <w:behaviors>
          <w:behavior w:val="content"/>
        </w:behaviors>
        <w:guid w:val="{16A245ED-6794-411B-913B-CC471D0A9319}"/>
      </w:docPartPr>
      <w:docPartBody>
        <w:p w:rsidR="00F635BA" w:rsidRDefault="00F635BA">
          <w:pPr>
            <w:pStyle w:val="C556519EC2D44D85A41BE271934AC1FB"/>
          </w:pPr>
          <w:r>
            <w:t>Organization/Committee Name</w:t>
          </w:r>
        </w:p>
      </w:docPartBody>
    </w:docPart>
    <w:docPart>
      <w:docPartPr>
        <w:name w:val="95B861C4FFA9487BB55DDBE00013E6A0"/>
        <w:category>
          <w:name w:val="General"/>
          <w:gallery w:val="placeholder"/>
        </w:category>
        <w:types>
          <w:type w:val="bbPlcHdr"/>
        </w:types>
        <w:behaviors>
          <w:behavior w:val="content"/>
        </w:behaviors>
        <w:guid w:val="{BA39FC6B-BD49-4676-A5DF-8232548F9EF3}"/>
      </w:docPartPr>
      <w:docPartBody>
        <w:p w:rsidR="00F635BA" w:rsidRDefault="00F635BA">
          <w:pPr>
            <w:pStyle w:val="95B861C4FFA9487BB55DDBE00013E6A0"/>
          </w:pPr>
          <w:r>
            <w:t>was called to order at</w:t>
          </w:r>
        </w:p>
      </w:docPartBody>
    </w:docPart>
    <w:docPart>
      <w:docPartPr>
        <w:name w:val="FF76AC0531C6468F89E1E3F133117D9C"/>
        <w:category>
          <w:name w:val="General"/>
          <w:gallery w:val="placeholder"/>
        </w:category>
        <w:types>
          <w:type w:val="bbPlcHdr"/>
        </w:types>
        <w:behaviors>
          <w:behavior w:val="content"/>
        </w:behaviors>
        <w:guid w:val="{3CC24DBD-E4F0-43F1-886B-A0369132535B}"/>
      </w:docPartPr>
      <w:docPartBody>
        <w:p w:rsidR="00F635BA" w:rsidRDefault="00F635BA">
          <w:pPr>
            <w:pStyle w:val="FF76AC0531C6468F89E1E3F133117D9C"/>
          </w:pPr>
          <w:r>
            <w:t>on</w:t>
          </w:r>
        </w:p>
      </w:docPartBody>
    </w:docPart>
    <w:docPart>
      <w:docPartPr>
        <w:name w:val="C45630DE0D834A6EBEBF605FF6C80EB7"/>
        <w:category>
          <w:name w:val="General"/>
          <w:gallery w:val="placeholder"/>
        </w:category>
        <w:types>
          <w:type w:val="bbPlcHdr"/>
        </w:types>
        <w:behaviors>
          <w:behavior w:val="content"/>
        </w:behaviors>
        <w:guid w:val="{972D93AB-854D-4777-8A27-D86847854858}"/>
      </w:docPartPr>
      <w:docPartBody>
        <w:p w:rsidR="00F635BA" w:rsidRDefault="00F635BA">
          <w:pPr>
            <w:pStyle w:val="C45630DE0D834A6EBEBF605FF6C80EB7"/>
          </w:pPr>
          <w:r>
            <w:t>date</w:t>
          </w:r>
        </w:p>
      </w:docPartBody>
    </w:docPart>
    <w:docPart>
      <w:docPartPr>
        <w:name w:val="2B769A13839E4089BF5FD60CEC1EB004"/>
        <w:category>
          <w:name w:val="General"/>
          <w:gallery w:val="placeholder"/>
        </w:category>
        <w:types>
          <w:type w:val="bbPlcHdr"/>
        </w:types>
        <w:behaviors>
          <w:behavior w:val="content"/>
        </w:behaviors>
        <w:guid w:val="{CAC713DA-271D-464E-8AF0-CB32B38F600C}"/>
      </w:docPartPr>
      <w:docPartBody>
        <w:p w:rsidR="00F635BA" w:rsidRDefault="00F635BA">
          <w:pPr>
            <w:pStyle w:val="2B769A13839E4089BF5FD60CEC1EB004"/>
          </w:pPr>
          <w:r>
            <w:t>Present</w:t>
          </w:r>
        </w:p>
      </w:docPartBody>
    </w:docPart>
    <w:docPart>
      <w:docPartPr>
        <w:name w:val="7B1CB34AD2B14481B4E242654922D687"/>
        <w:category>
          <w:name w:val="General"/>
          <w:gallery w:val="placeholder"/>
        </w:category>
        <w:types>
          <w:type w:val="bbPlcHdr"/>
        </w:types>
        <w:behaviors>
          <w:behavior w:val="content"/>
        </w:behaviors>
        <w:guid w:val="{0F0D622E-80D1-4941-83F0-C19D2C592D22}"/>
      </w:docPartPr>
      <w:docPartBody>
        <w:p w:rsidR="00F635BA" w:rsidRDefault="00F635BA">
          <w:pPr>
            <w:pStyle w:val="7B1CB34AD2B14481B4E242654922D687"/>
          </w:pPr>
          <w:r>
            <w:t>Adjournment</w:t>
          </w:r>
        </w:p>
      </w:docPartBody>
    </w:docPart>
    <w:docPart>
      <w:docPartPr>
        <w:name w:val="7C3139ED915144A2A23F03BE56B896A4"/>
        <w:category>
          <w:name w:val="General"/>
          <w:gallery w:val="placeholder"/>
        </w:category>
        <w:types>
          <w:type w:val="bbPlcHdr"/>
        </w:types>
        <w:behaviors>
          <w:behavior w:val="content"/>
        </w:behaviors>
        <w:guid w:val="{90AC917B-B67E-40BA-844B-E1E523E531AF}"/>
      </w:docPartPr>
      <w:docPartBody>
        <w:p w:rsidR="00F635BA" w:rsidRDefault="00F635BA">
          <w:pPr>
            <w:pStyle w:val="7C3139ED915144A2A23F03BE56B896A4"/>
          </w:pPr>
          <w:r>
            <w:t>Facilitator Name</w:t>
          </w:r>
        </w:p>
      </w:docPartBody>
    </w:docPart>
    <w:docPart>
      <w:docPartPr>
        <w:name w:val="78CBE4676143472394869A55BA95DB12"/>
        <w:category>
          <w:name w:val="General"/>
          <w:gallery w:val="placeholder"/>
        </w:category>
        <w:types>
          <w:type w:val="bbPlcHdr"/>
        </w:types>
        <w:behaviors>
          <w:behavior w:val="content"/>
        </w:behaviors>
        <w:guid w:val="{36BD437D-C74C-4FC4-9914-BEFC944ACDF5}"/>
      </w:docPartPr>
      <w:docPartBody>
        <w:p w:rsidR="00944A5D" w:rsidRDefault="001A4990" w:rsidP="001A4990">
          <w:pPr>
            <w:pStyle w:val="78CBE4676143472394869A55BA95DB12"/>
          </w:pPr>
          <w:r>
            <w:t>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BA"/>
    <w:rsid w:val="000903FC"/>
    <w:rsid w:val="000B55EE"/>
    <w:rsid w:val="001A4990"/>
    <w:rsid w:val="0024526D"/>
    <w:rsid w:val="004610AF"/>
    <w:rsid w:val="004D36E8"/>
    <w:rsid w:val="005D7F5B"/>
    <w:rsid w:val="00677AAB"/>
    <w:rsid w:val="007150D5"/>
    <w:rsid w:val="00821F8F"/>
    <w:rsid w:val="00850F30"/>
    <w:rsid w:val="00897A0D"/>
    <w:rsid w:val="00944A5D"/>
    <w:rsid w:val="009E5ED2"/>
    <w:rsid w:val="00BE0E75"/>
    <w:rsid w:val="00EF4FAE"/>
    <w:rsid w:val="00F6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81794BD004C8981EEA3F1C6F7ED33">
    <w:name w:val="AF781794BD004C8981EEA3F1C6F7ED33"/>
  </w:style>
  <w:style w:type="paragraph" w:customStyle="1" w:styleId="5ECFF2D118F549A69F91CB4AD087A94B">
    <w:name w:val="5ECFF2D118F549A69F91CB4AD087A94B"/>
  </w:style>
  <w:style w:type="paragraph" w:customStyle="1" w:styleId="5CA594B9C33447958948732B5A5D2734">
    <w:name w:val="5CA594B9C33447958948732B5A5D2734"/>
  </w:style>
  <w:style w:type="paragraph" w:customStyle="1" w:styleId="C556519EC2D44D85A41BE271934AC1FB">
    <w:name w:val="C556519EC2D44D85A41BE271934AC1FB"/>
  </w:style>
  <w:style w:type="paragraph" w:customStyle="1" w:styleId="95B861C4FFA9487BB55DDBE00013E6A0">
    <w:name w:val="95B861C4FFA9487BB55DDBE00013E6A0"/>
  </w:style>
  <w:style w:type="character" w:styleId="Emphasis">
    <w:name w:val="Emphasis"/>
    <w:basedOn w:val="DefaultParagraphFont"/>
    <w:uiPriority w:val="12"/>
    <w:unhideWhenUsed/>
    <w:qFormat/>
    <w:rPr>
      <w:iCs/>
      <w:color w:val="595959" w:themeColor="text1" w:themeTint="A6"/>
    </w:rPr>
  </w:style>
  <w:style w:type="paragraph" w:customStyle="1" w:styleId="FF76AC0531C6468F89E1E3F133117D9C">
    <w:name w:val="FF76AC0531C6468F89E1E3F133117D9C"/>
  </w:style>
  <w:style w:type="paragraph" w:customStyle="1" w:styleId="C45630DE0D834A6EBEBF605FF6C80EB7">
    <w:name w:val="C45630DE0D834A6EBEBF605FF6C80EB7"/>
  </w:style>
  <w:style w:type="paragraph" w:customStyle="1" w:styleId="2B769A13839E4089BF5FD60CEC1EB004">
    <w:name w:val="2B769A13839E4089BF5FD60CEC1EB004"/>
  </w:style>
  <w:style w:type="character" w:styleId="PlaceholderText">
    <w:name w:val="Placeholder Text"/>
    <w:basedOn w:val="DefaultParagraphFont"/>
    <w:uiPriority w:val="99"/>
    <w:semiHidden/>
    <w:rPr>
      <w:color w:val="808080"/>
    </w:rPr>
  </w:style>
  <w:style w:type="paragraph" w:customStyle="1" w:styleId="7B1CB34AD2B14481B4E242654922D687">
    <w:name w:val="7B1CB34AD2B14481B4E242654922D687"/>
  </w:style>
  <w:style w:type="paragraph" w:customStyle="1" w:styleId="7C3139ED915144A2A23F03BE56B896A4">
    <w:name w:val="7C3139ED915144A2A23F03BE56B896A4"/>
  </w:style>
  <w:style w:type="paragraph" w:customStyle="1" w:styleId="78CBE4676143472394869A55BA95DB12">
    <w:name w:val="78CBE4676143472394869A55BA95DB12"/>
    <w:rsid w:val="001A4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Unity Spiritual Center of Central Minnesota Minutes Template</Template>
  <TotalTime>3336</TotalTime>
  <Pages>4</Pages>
  <Words>1211</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Unity of Central Minnesota Board of Directors</dc:subject>
  <dc:creator>Susan Holmen</dc:creator>
  <cp:keywords>February 22, 2022</cp:keywords>
  <dc:description>Carol adjourned the meeting</dc:description>
  <cp:lastModifiedBy>Susan Holmen</cp:lastModifiedBy>
  <cp:revision>12</cp:revision>
  <cp:lastPrinted>2022-03-10T01:24:00Z</cp:lastPrinted>
  <dcterms:created xsi:type="dcterms:W3CDTF">2022-03-05T21:37:00Z</dcterms:created>
  <dcterms:modified xsi:type="dcterms:W3CDTF">2022-03-10T13:34:00Z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